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8AC2" w14:textId="77777777" w:rsidR="000307B3" w:rsidRPr="00344EFF" w:rsidRDefault="000307B3" w:rsidP="000307B3">
      <w:pPr>
        <w:pStyle w:val="Title"/>
        <w:rPr>
          <w:sz w:val="52"/>
          <w:szCs w:val="52"/>
        </w:rPr>
      </w:pPr>
      <w:bookmarkStart w:id="0" w:name="_Toc149842805"/>
      <w:bookmarkStart w:id="1" w:name="_Toc149843306"/>
      <w:bookmarkStart w:id="2" w:name="_Hlk126337283"/>
      <w:r w:rsidRPr="00344EFF">
        <w:rPr>
          <w:sz w:val="52"/>
          <w:szCs w:val="52"/>
        </w:rPr>
        <w:t>York University</w:t>
      </w:r>
    </w:p>
    <w:bookmarkEnd w:id="0"/>
    <w:bookmarkEnd w:id="1"/>
    <w:p w14:paraId="7EDE217E" w14:textId="3444E682" w:rsidR="000307B3" w:rsidRDefault="00E86710" w:rsidP="000307B3">
      <w:pPr>
        <w:pStyle w:val="Title"/>
        <w:rPr>
          <w:sz w:val="36"/>
          <w:szCs w:val="36"/>
          <w:lang w:val="en-GB"/>
        </w:rPr>
      </w:pPr>
      <w:r>
        <w:rPr>
          <w:sz w:val="36"/>
          <w:szCs w:val="36"/>
        </w:rPr>
        <w:t xml:space="preserve">CPR </w:t>
      </w:r>
      <w:r w:rsidRPr="000307B3">
        <w:rPr>
          <w:sz w:val="36"/>
          <w:szCs w:val="36"/>
        </w:rPr>
        <w:t xml:space="preserve">Self-Study Review </w:t>
      </w:r>
      <w:r>
        <w:rPr>
          <w:sz w:val="36"/>
          <w:szCs w:val="36"/>
        </w:rPr>
        <w:t>– Undergraduate Programs</w:t>
      </w:r>
    </w:p>
    <w:p w14:paraId="5A9C793E" w14:textId="77777777" w:rsidR="0092444A" w:rsidRPr="005C6713" w:rsidRDefault="0092444A" w:rsidP="00A30800">
      <w:pPr>
        <w:pStyle w:val="Subtitle"/>
        <w:pBdr>
          <w:bottom w:val="single" w:sz="4" w:space="1" w:color="E13446" w:themeColor="accent1"/>
        </w:pBdr>
        <w:spacing w:before="240"/>
        <w:rPr>
          <w:sz w:val="28"/>
          <w:szCs w:val="24"/>
        </w:rPr>
      </w:pPr>
      <w:bookmarkStart w:id="3" w:name="_Hlk125472507"/>
      <w:bookmarkStart w:id="4" w:name="_Toc271106238"/>
      <w:bookmarkStart w:id="5" w:name="_Toc271190742"/>
      <w:bookmarkStart w:id="6" w:name="_Toc115782365"/>
      <w:r w:rsidRPr="005C6713">
        <w:rPr>
          <w:sz w:val="28"/>
          <w:szCs w:val="24"/>
        </w:rPr>
        <w:t>Template</w:t>
      </w:r>
      <w:bookmarkEnd w:id="3"/>
    </w:p>
    <w:p w14:paraId="378B69A0" w14:textId="12089C18" w:rsidR="00FA50C6" w:rsidRPr="004C39CF" w:rsidRDefault="00FA50C6" w:rsidP="00FA50C6">
      <w:pPr>
        <w:pStyle w:val="Heading1"/>
      </w:pPr>
      <w:bookmarkStart w:id="7" w:name="_Toc126338590"/>
      <w:bookmarkEnd w:id="2"/>
      <w:bookmarkEnd w:id="4"/>
      <w:bookmarkEnd w:id="5"/>
      <w:r w:rsidRPr="004C39CF">
        <w:t>Overview</w:t>
      </w:r>
      <w:bookmarkEnd w:id="6"/>
      <w:bookmarkEnd w:id="7"/>
    </w:p>
    <w:p w14:paraId="7A5FFD3B" w14:textId="77777777" w:rsidR="00FA50C6" w:rsidRDefault="00FA50C6" w:rsidP="00FA50C6">
      <w:r w:rsidRPr="00E01AC5">
        <w:t xml:space="preserve">Academic programs exist in a dynamic environment and benefit from periodic review of their content, learning outcomes, learning experiences, resources, and operations with a view towards the evaluation of program changes made since the previous review as well as internal or external factors that may have or can be anticipated to have an impact on the program’s overall quality. </w:t>
      </w:r>
    </w:p>
    <w:p w14:paraId="4F82C608" w14:textId="77777777" w:rsidR="00FA50C6" w:rsidRPr="00E01AC5" w:rsidRDefault="00FA50C6" w:rsidP="00FA50C6">
      <w:r w:rsidRPr="00E01AC5">
        <w:t xml:space="preserve">The protocol for </w:t>
      </w:r>
      <w:r>
        <w:t>C</w:t>
      </w:r>
      <w:r w:rsidRPr="00E01AC5">
        <w:t xml:space="preserve">yclical </w:t>
      </w:r>
      <w:r>
        <w:t>P</w:t>
      </w:r>
      <w:r w:rsidRPr="00E01AC5">
        <w:t xml:space="preserve">rogram </w:t>
      </w:r>
      <w:r>
        <w:t>R</w:t>
      </w:r>
      <w:r w:rsidRPr="00E01AC5">
        <w:t>eviews provides support for conducting an effective review by defining the scope and criteria of evaluation and identifying timelines, resources</w:t>
      </w:r>
      <w:r>
        <w:t>,</w:t>
      </w:r>
      <w:r w:rsidRPr="00E01AC5">
        <w:t xml:space="preserve"> and processes to guide reviews. The protocol ensures multiple perspectives, both internal to and external to York, that contribute to robust outcomes and identification of opportunities for ongoing program enhancement and improvement.</w:t>
      </w:r>
    </w:p>
    <w:p w14:paraId="66F3F5A6" w14:textId="77777777" w:rsidR="00FA50C6" w:rsidRPr="00E01AC5" w:rsidRDefault="00FA50C6" w:rsidP="00FA50C6">
      <w:r>
        <w:t>T</w:t>
      </w:r>
      <w:r w:rsidRPr="00E01AC5">
        <w:t>he Cyclical Program Review is a forward-looking process that relies on many participants – faculty, students, and staff – for its success and application.</w:t>
      </w:r>
    </w:p>
    <w:p w14:paraId="3823CBDB" w14:textId="77777777" w:rsidR="00FA50C6" w:rsidRPr="00E01AC5" w:rsidRDefault="00FA50C6" w:rsidP="00FA50C6">
      <w:pPr>
        <w:rPr>
          <w:b/>
          <w:bCs/>
        </w:rPr>
      </w:pPr>
      <w:r w:rsidRPr="00E01AC5">
        <w:rPr>
          <w:b/>
          <w:bCs/>
        </w:rPr>
        <w:t>In this Self-Study review, you will be asked to identify, describe, and provide an analysis of elements that address the evaluation criteria specified in York’s Institutional Quality Assurance Procedures (YUQAP).</w:t>
      </w:r>
    </w:p>
    <w:p w14:paraId="5DF41957" w14:textId="2657C0C9" w:rsidR="00437A81" w:rsidRDefault="00437A81" w:rsidP="00437A81">
      <w:r>
        <w:t xml:space="preserve">This template will guide you through your program’s reflections and will culminate in a section identifying opportunities for quality enhancement and renewal in your program. This template includes all the sections for review as well as space for appendices. </w:t>
      </w:r>
    </w:p>
    <w:p w14:paraId="6FD5023E" w14:textId="1C24E8B9" w:rsidR="00437A81" w:rsidRPr="00C312A7" w:rsidRDefault="00DF1258" w:rsidP="00437A81">
      <w:pPr>
        <w:rPr>
          <w:rFonts w:cs="Arial"/>
        </w:rPr>
      </w:pPr>
      <w:r>
        <w:t>Upon submission, please include an additional PDF with</w:t>
      </w:r>
      <w:r w:rsidRPr="00C312A7">
        <w:t xml:space="preserve"> u</w:t>
      </w:r>
      <w:r w:rsidRPr="00C312A7">
        <w:rPr>
          <w:rFonts w:cs="Arial"/>
        </w:rPr>
        <w:t>p-to-date CVs for</w:t>
      </w:r>
      <w:r>
        <w:rPr>
          <w:rFonts w:cs="Arial"/>
        </w:rPr>
        <w:t xml:space="preserve"> all</w:t>
      </w:r>
      <w:r w:rsidRPr="00C312A7">
        <w:rPr>
          <w:rFonts w:cs="Arial"/>
        </w:rPr>
        <w:t xml:space="preserve"> faculty members appointed to the program</w:t>
      </w:r>
      <w:r>
        <w:rPr>
          <w:rFonts w:cs="Arial"/>
        </w:rPr>
        <w:t>.</w:t>
      </w:r>
      <w:r w:rsidR="00CE0DCD">
        <w:rPr>
          <w:rStyle w:val="FootnoteReference"/>
          <w:rFonts w:cs="Arial"/>
        </w:rPr>
        <w:footnoteReference w:id="1"/>
      </w:r>
      <w:r>
        <w:rPr>
          <w:rFonts w:cs="Arial"/>
        </w:rPr>
        <w:t xml:space="preserve"> Ensure the CVs in this PDF are organized </w:t>
      </w:r>
      <w:r w:rsidRPr="00C312A7">
        <w:rPr>
          <w:rFonts w:cs="Arial"/>
        </w:rPr>
        <w:t xml:space="preserve">alphabetically </w:t>
      </w:r>
      <w:r>
        <w:rPr>
          <w:rFonts w:cs="Arial"/>
        </w:rPr>
        <w:t>and include</w:t>
      </w:r>
      <w:r w:rsidRPr="00C312A7">
        <w:rPr>
          <w:rFonts w:cs="Arial"/>
        </w:rPr>
        <w:t xml:space="preserve"> a table of contents.</w:t>
      </w:r>
      <w:r w:rsidRPr="00C312A7">
        <w:t xml:space="preserve"> </w:t>
      </w:r>
      <w:r w:rsidRPr="00C312A7">
        <w:rPr>
          <w:rFonts w:cs="Arial"/>
        </w:rPr>
        <w:t xml:space="preserve">Where appropriate, </w:t>
      </w:r>
      <w:r w:rsidRPr="00646F59">
        <w:rPr>
          <w:rFonts w:cs="Arial"/>
        </w:rPr>
        <w:t>the file</w:t>
      </w:r>
      <w:r w:rsidRPr="00C312A7">
        <w:rPr>
          <w:rFonts w:cs="Arial"/>
        </w:rPr>
        <w:t xml:space="preserve"> may have separate sections for full-time (including CLAs), adjunct, and retired faculty members.</w:t>
      </w:r>
      <w:r>
        <w:rPr>
          <w:rFonts w:cs="Arial"/>
        </w:rPr>
        <w:t xml:space="preserve"> </w:t>
      </w:r>
      <w:r w:rsidRPr="00646F59">
        <w:rPr>
          <w:rFonts w:cs="Arial"/>
        </w:rPr>
        <w:t xml:space="preserve">Normally, </w:t>
      </w:r>
      <w:r w:rsidRPr="00C312A7">
        <w:rPr>
          <w:rFonts w:cs="Arial"/>
        </w:rPr>
        <w:t xml:space="preserve">the most recent </w:t>
      </w:r>
      <w:r>
        <w:rPr>
          <w:rFonts w:cs="Arial"/>
        </w:rPr>
        <w:t>CVs</w:t>
      </w:r>
      <w:r w:rsidRPr="00C312A7">
        <w:rPr>
          <w:rFonts w:cs="Arial"/>
        </w:rPr>
        <w:t xml:space="preserve"> submitted to the Dean’s Office will be acceptable. Related undergraduate and graduate programs in a coordinated review will include lists of faculty appointed to the respective program</w:t>
      </w:r>
      <w:r>
        <w:rPr>
          <w:rFonts w:cs="Arial"/>
        </w:rPr>
        <w:t xml:space="preserve"> in their Self Study Review; h</w:t>
      </w:r>
      <w:r w:rsidRPr="00C312A7">
        <w:rPr>
          <w:rFonts w:cs="Arial"/>
        </w:rPr>
        <w:t xml:space="preserve">owever, only one CV is required from faculty members </w:t>
      </w:r>
      <w:r w:rsidRPr="00C312A7">
        <w:rPr>
          <w:rFonts w:cs="Arial"/>
        </w:rPr>
        <w:lastRenderedPageBreak/>
        <w:t xml:space="preserve">who are appointed to </w:t>
      </w:r>
      <w:r>
        <w:rPr>
          <w:rFonts w:cs="Arial"/>
        </w:rPr>
        <w:t xml:space="preserve">both </w:t>
      </w:r>
      <w:r w:rsidRPr="00C312A7">
        <w:rPr>
          <w:rFonts w:cs="Arial"/>
        </w:rPr>
        <w:t>the undergraduate and graduate programs.</w:t>
      </w:r>
      <w:r w:rsidR="00437A81" w:rsidRPr="00C312A7">
        <w:rPr>
          <w:rFonts w:cs="Arial"/>
        </w:rPr>
        <w:t xml:space="preserve"> (See the </w:t>
      </w:r>
      <w:r>
        <w:rPr>
          <w:rFonts w:cs="Arial"/>
        </w:rPr>
        <w:t>G</w:t>
      </w:r>
      <w:r w:rsidR="00437A81" w:rsidRPr="00C312A7">
        <w:rPr>
          <w:rFonts w:cs="Arial"/>
        </w:rPr>
        <w:t xml:space="preserve">raduate </w:t>
      </w:r>
      <w:r w:rsidR="00437A81">
        <w:rPr>
          <w:rFonts w:cs="Arial"/>
        </w:rPr>
        <w:t>S</w:t>
      </w:r>
      <w:r w:rsidR="00437A81" w:rsidRPr="00C312A7">
        <w:rPr>
          <w:rFonts w:cs="Arial"/>
        </w:rPr>
        <w:t>elf-</w:t>
      </w:r>
      <w:r w:rsidR="00437A81">
        <w:rPr>
          <w:rFonts w:cs="Arial"/>
        </w:rPr>
        <w:t>S</w:t>
      </w:r>
      <w:r w:rsidR="00437A81" w:rsidRPr="00C312A7">
        <w:rPr>
          <w:rFonts w:cs="Arial"/>
        </w:rPr>
        <w:t>tudy template for details on graduate appointments.)</w:t>
      </w:r>
    </w:p>
    <w:p w14:paraId="59C40613" w14:textId="35300847" w:rsidR="00437A81" w:rsidRDefault="00437A81" w:rsidP="00437A81">
      <w:r>
        <w:t>Related undergraduate and graduate programs should each prepare program-specific Self-Study Reviews. However, the relevant Chair(s)/Director(s), Undergraduate Program Director(s) and Graduate Program Director(s) should collaborate on the preparation of a single Omnibus Program statement, including an overview statement outlining the relationship between the undergraduate and graduate programs with respect to how priorities are established and how resources are allocated.</w:t>
      </w:r>
    </w:p>
    <w:p w14:paraId="7302216C" w14:textId="458AEC0C" w:rsidR="00710790" w:rsidRDefault="00D64240" w:rsidP="00D64240">
      <w:pPr>
        <w:tabs>
          <w:tab w:val="left" w:pos="1234"/>
        </w:tabs>
      </w:pPr>
      <w:r>
        <w:tab/>
      </w:r>
    </w:p>
    <w:p w14:paraId="1AE9F6C2" w14:textId="77777777" w:rsidR="00CE0DCD" w:rsidRDefault="00CE0DCD" w:rsidP="00CE0DCD">
      <w:r>
        <w:t xml:space="preserve">The Self-Study should also be accompanied by the Dean’s/Principal’s </w:t>
      </w:r>
      <w:r w:rsidRPr="002F2A14">
        <w:t>Statement for Reviewers</w:t>
      </w:r>
      <w:r>
        <w:t>, which is prepared in consultation with the program after review of the Self-Study draft.</w:t>
      </w:r>
    </w:p>
    <w:p w14:paraId="1CAC29CD" w14:textId="77777777" w:rsidR="00CE0DCD" w:rsidRDefault="00CE0DCD" w:rsidP="00CE0DCD"/>
    <w:p w14:paraId="13CC4F3A" w14:textId="77777777" w:rsidR="00CE0DCD" w:rsidRPr="00D03BC7" w:rsidRDefault="00CE0DCD" w:rsidP="00CE0DCD">
      <w:pPr>
        <w:rPr>
          <w:b/>
          <w:bCs/>
        </w:rPr>
      </w:pPr>
      <w:r w:rsidRPr="0023094D">
        <w:rPr>
          <w:b/>
          <w:bCs/>
          <w:sz w:val="24"/>
          <w:szCs w:val="24"/>
        </w:rPr>
        <w:t>The Self-Study</w:t>
      </w:r>
      <w:r>
        <w:rPr>
          <w:b/>
          <w:bCs/>
          <w:sz w:val="24"/>
          <w:szCs w:val="24"/>
        </w:rPr>
        <w:t xml:space="preserve"> </w:t>
      </w:r>
      <w:r w:rsidRPr="0023094D">
        <w:rPr>
          <w:b/>
          <w:bCs/>
          <w:sz w:val="24"/>
          <w:szCs w:val="24"/>
        </w:rPr>
        <w:t xml:space="preserve">– including appendices, PDF with faculty CVs, single Omnibus Program Statement (if applicable), and </w:t>
      </w:r>
      <w:r w:rsidRPr="002F2A14">
        <w:rPr>
          <w:b/>
          <w:bCs/>
          <w:sz w:val="24"/>
          <w:szCs w:val="24"/>
        </w:rPr>
        <w:t>Dean’s/Principal’s Statement for Reviewers</w:t>
      </w:r>
      <w:r w:rsidRPr="0023094D">
        <w:rPr>
          <w:b/>
          <w:bCs/>
          <w:sz w:val="24"/>
          <w:szCs w:val="24"/>
        </w:rPr>
        <w:t xml:space="preserve"> – should be submitted to the Office of the Vice Provost Academic by August 15</w:t>
      </w:r>
      <w:r w:rsidRPr="0023094D">
        <w:rPr>
          <w:b/>
          <w:bCs/>
          <w:sz w:val="24"/>
          <w:szCs w:val="24"/>
          <w:vertAlign w:val="superscript"/>
        </w:rPr>
        <w:t>th</w:t>
      </w:r>
      <w:r w:rsidRPr="0023094D">
        <w:rPr>
          <w:b/>
          <w:bCs/>
          <w:sz w:val="24"/>
          <w:szCs w:val="24"/>
        </w:rPr>
        <w:t xml:space="preserve"> prior to the expected site visit.</w:t>
      </w:r>
    </w:p>
    <w:p w14:paraId="2BF1F289" w14:textId="77777777" w:rsidR="00D94EB3" w:rsidRPr="00D94EB3" w:rsidRDefault="00D94EB3" w:rsidP="00D94EB3"/>
    <w:p w14:paraId="4EC47DB0" w14:textId="77777777" w:rsidR="00F338FD" w:rsidRDefault="00F338FD" w:rsidP="00F338FD"/>
    <w:p w14:paraId="10DF1D6B" w14:textId="4D93CE83" w:rsidR="00F338FD" w:rsidRPr="00B6136E" w:rsidRDefault="003F5F0A" w:rsidP="00EF3448">
      <w:pPr>
        <w:pStyle w:val="Title"/>
      </w:pPr>
      <w:r>
        <w:br w:type="page"/>
      </w:r>
      <w:r w:rsidR="00F338FD" w:rsidRPr="0092444A">
        <w:rPr>
          <w:sz w:val="44"/>
          <w:szCs w:val="44"/>
        </w:rPr>
        <w:lastRenderedPageBreak/>
        <w:t>[Name of program]</w:t>
      </w:r>
    </w:p>
    <w:p w14:paraId="5A784040" w14:textId="63AA1E5A" w:rsidR="00F338FD" w:rsidRPr="00B6136E" w:rsidRDefault="00F338FD" w:rsidP="00F338FD">
      <w:pPr>
        <w:pStyle w:val="Subtitle"/>
      </w:pPr>
      <w:r w:rsidRPr="00B6136E">
        <w:t>Review Period: [</w:t>
      </w:r>
      <w:r w:rsidR="00DE79BA" w:rsidRPr="00B6136E">
        <w:t>E.G.,</w:t>
      </w:r>
      <w:r w:rsidRPr="00B6136E">
        <w:t xml:space="preserve"> 2012-2021]</w:t>
      </w:r>
    </w:p>
    <w:p w14:paraId="5245C1CC" w14:textId="77777777" w:rsidR="00F338FD" w:rsidRDefault="00F338FD" w:rsidP="00F338FD">
      <w:pPr>
        <w:pStyle w:val="Subtitle"/>
        <w:rPr>
          <w:b/>
          <w:bCs/>
          <w:szCs w:val="24"/>
        </w:rPr>
      </w:pPr>
      <w:r w:rsidRPr="00B6136E">
        <w:rPr>
          <w:b/>
          <w:bCs/>
          <w:szCs w:val="24"/>
        </w:rPr>
        <w:t>Submitted</w:t>
      </w:r>
      <w:r w:rsidRPr="00B6136E">
        <w:rPr>
          <w:szCs w:val="24"/>
        </w:rPr>
        <w:t>: [Date]</w:t>
      </w:r>
    </w:p>
    <w:sdt>
      <w:sdtPr>
        <w:rPr>
          <w:rFonts w:ascii="Arial" w:eastAsiaTheme="minorHAnsi" w:hAnsi="Arial" w:cstheme="minorBidi"/>
          <w:color w:val="auto"/>
          <w:sz w:val="22"/>
          <w:szCs w:val="22"/>
          <w:lang w:val="en-CA"/>
        </w:rPr>
        <w:id w:val="-793905570"/>
        <w:docPartObj>
          <w:docPartGallery w:val="Table of Contents"/>
          <w:docPartUnique/>
        </w:docPartObj>
      </w:sdtPr>
      <w:sdtEndPr>
        <w:rPr>
          <w:rFonts w:asciiTheme="minorHAnsi" w:hAnsiTheme="minorHAnsi"/>
          <w:noProof/>
        </w:rPr>
      </w:sdtEndPr>
      <w:sdtContent>
        <w:p w14:paraId="4D528644" w14:textId="3F705A08" w:rsidR="00F338FD" w:rsidRPr="00F338FD" w:rsidRDefault="00F338FD" w:rsidP="00F338FD">
          <w:pPr>
            <w:pStyle w:val="TOCHeading"/>
            <w:rPr>
              <w:rStyle w:val="Heading1Char"/>
            </w:rPr>
          </w:pPr>
          <w:r w:rsidRPr="00F338FD">
            <w:rPr>
              <w:rStyle w:val="Heading1Char"/>
            </w:rPr>
            <w:t>Table of Contents</w:t>
          </w:r>
        </w:p>
        <w:p w14:paraId="62E59680" w14:textId="434BF799" w:rsidR="00A14D78" w:rsidRDefault="00F338F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26338590" w:history="1">
            <w:r w:rsidR="00A14D78" w:rsidRPr="00EA173C">
              <w:rPr>
                <w:rStyle w:val="Hyperlink"/>
                <w:noProof/>
              </w:rPr>
              <w:t>Overview</w:t>
            </w:r>
            <w:r w:rsidR="00A14D78">
              <w:rPr>
                <w:noProof/>
                <w:webHidden/>
              </w:rPr>
              <w:tab/>
            </w:r>
            <w:r w:rsidR="00A14D78">
              <w:rPr>
                <w:noProof/>
                <w:webHidden/>
              </w:rPr>
              <w:fldChar w:fldCharType="begin"/>
            </w:r>
            <w:r w:rsidR="00A14D78">
              <w:rPr>
                <w:noProof/>
                <w:webHidden/>
              </w:rPr>
              <w:instrText xml:space="preserve"> PAGEREF _Toc126338590 \h </w:instrText>
            </w:r>
            <w:r w:rsidR="00A14D78">
              <w:rPr>
                <w:noProof/>
                <w:webHidden/>
              </w:rPr>
            </w:r>
            <w:r w:rsidR="00A14D78">
              <w:rPr>
                <w:noProof/>
                <w:webHidden/>
              </w:rPr>
              <w:fldChar w:fldCharType="separate"/>
            </w:r>
            <w:r w:rsidR="00A14D78">
              <w:rPr>
                <w:noProof/>
                <w:webHidden/>
              </w:rPr>
              <w:t>1</w:t>
            </w:r>
            <w:r w:rsidR="00A14D78">
              <w:rPr>
                <w:noProof/>
                <w:webHidden/>
              </w:rPr>
              <w:fldChar w:fldCharType="end"/>
            </w:r>
          </w:hyperlink>
        </w:p>
        <w:p w14:paraId="1CCB9C85" w14:textId="3B46B45B" w:rsidR="00A14D78" w:rsidRPr="00A14D78" w:rsidRDefault="00000000">
          <w:pPr>
            <w:pStyle w:val="TOC1"/>
            <w:tabs>
              <w:tab w:val="right" w:leader="dot" w:pos="9350"/>
            </w:tabs>
            <w:rPr>
              <w:rFonts w:eastAsiaTheme="minorEastAsia"/>
              <w:b/>
              <w:bCs/>
              <w:noProof/>
              <w:lang w:eastAsia="en-CA"/>
            </w:rPr>
          </w:pPr>
          <w:hyperlink w:anchor="_Toc126338591" w:history="1">
            <w:r w:rsidR="00A14D78" w:rsidRPr="00A14D78">
              <w:rPr>
                <w:rStyle w:val="Hyperlink"/>
                <w:b/>
                <w:bCs/>
                <w:noProof/>
              </w:rPr>
              <w:t>1. Introduction</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_Toc126338591 \h </w:instrText>
            </w:r>
            <w:r w:rsidR="00A14D78" w:rsidRPr="00A14D78">
              <w:rPr>
                <w:b/>
                <w:bCs/>
                <w:noProof/>
                <w:webHidden/>
              </w:rPr>
            </w:r>
            <w:r w:rsidR="00A14D78" w:rsidRPr="00A14D78">
              <w:rPr>
                <w:b/>
                <w:bCs/>
                <w:noProof/>
                <w:webHidden/>
              </w:rPr>
              <w:fldChar w:fldCharType="separate"/>
            </w:r>
            <w:r w:rsidR="00A14D78" w:rsidRPr="00A14D78">
              <w:rPr>
                <w:b/>
                <w:bCs/>
                <w:noProof/>
                <w:webHidden/>
              </w:rPr>
              <w:t>6</w:t>
            </w:r>
            <w:r w:rsidR="00A14D78" w:rsidRPr="00A14D78">
              <w:rPr>
                <w:b/>
                <w:bCs/>
                <w:noProof/>
                <w:webHidden/>
              </w:rPr>
              <w:fldChar w:fldCharType="end"/>
            </w:r>
          </w:hyperlink>
        </w:p>
        <w:p w14:paraId="4A4062FF" w14:textId="79621BBB" w:rsidR="00A14D78" w:rsidRDefault="00000000">
          <w:pPr>
            <w:pStyle w:val="TOC2"/>
            <w:tabs>
              <w:tab w:val="right" w:leader="dot" w:pos="9350"/>
            </w:tabs>
            <w:rPr>
              <w:rFonts w:eastAsiaTheme="minorEastAsia"/>
              <w:noProof/>
              <w:lang w:eastAsia="en-CA"/>
            </w:rPr>
          </w:pPr>
          <w:hyperlink w:anchor="_Toc126338592" w:history="1">
            <w:r w:rsidR="00A14D78" w:rsidRPr="00EA173C">
              <w:rPr>
                <w:rStyle w:val="Hyperlink"/>
                <w:noProof/>
              </w:rPr>
              <w:t>Context</w:t>
            </w:r>
            <w:r w:rsidR="00A14D78">
              <w:rPr>
                <w:noProof/>
                <w:webHidden/>
              </w:rPr>
              <w:tab/>
            </w:r>
            <w:r w:rsidR="00A14D78">
              <w:rPr>
                <w:noProof/>
                <w:webHidden/>
              </w:rPr>
              <w:fldChar w:fldCharType="begin"/>
            </w:r>
            <w:r w:rsidR="00A14D78">
              <w:rPr>
                <w:noProof/>
                <w:webHidden/>
              </w:rPr>
              <w:instrText xml:space="preserve"> PAGEREF _Toc126338592 \h </w:instrText>
            </w:r>
            <w:r w:rsidR="00A14D78">
              <w:rPr>
                <w:noProof/>
                <w:webHidden/>
              </w:rPr>
            </w:r>
            <w:r w:rsidR="00A14D78">
              <w:rPr>
                <w:noProof/>
                <w:webHidden/>
              </w:rPr>
              <w:fldChar w:fldCharType="separate"/>
            </w:r>
            <w:r w:rsidR="00A14D78">
              <w:rPr>
                <w:noProof/>
                <w:webHidden/>
              </w:rPr>
              <w:t>6</w:t>
            </w:r>
            <w:r w:rsidR="00A14D78">
              <w:rPr>
                <w:noProof/>
                <w:webHidden/>
              </w:rPr>
              <w:fldChar w:fldCharType="end"/>
            </w:r>
          </w:hyperlink>
        </w:p>
        <w:p w14:paraId="2322B1D2" w14:textId="2A6DCC73" w:rsidR="00A14D78" w:rsidRDefault="00000000">
          <w:pPr>
            <w:pStyle w:val="TOC2"/>
            <w:tabs>
              <w:tab w:val="right" w:leader="dot" w:pos="9350"/>
            </w:tabs>
            <w:rPr>
              <w:rFonts w:eastAsiaTheme="minorEastAsia"/>
              <w:noProof/>
              <w:lang w:eastAsia="en-CA"/>
            </w:rPr>
          </w:pPr>
          <w:hyperlink w:anchor="_Toc126338593" w:history="1">
            <w:r w:rsidR="00A14D78" w:rsidRPr="00EA173C">
              <w:rPr>
                <w:rStyle w:val="Hyperlink"/>
                <w:noProof/>
              </w:rPr>
              <w:t>Self-Study Participation</w:t>
            </w:r>
            <w:r w:rsidR="00A14D78">
              <w:rPr>
                <w:noProof/>
                <w:webHidden/>
              </w:rPr>
              <w:tab/>
            </w:r>
            <w:r w:rsidR="00A14D78">
              <w:rPr>
                <w:noProof/>
                <w:webHidden/>
              </w:rPr>
              <w:fldChar w:fldCharType="begin"/>
            </w:r>
            <w:r w:rsidR="00A14D78">
              <w:rPr>
                <w:noProof/>
                <w:webHidden/>
              </w:rPr>
              <w:instrText xml:space="preserve"> PAGEREF _Toc126338593 \h </w:instrText>
            </w:r>
            <w:r w:rsidR="00A14D78">
              <w:rPr>
                <w:noProof/>
                <w:webHidden/>
              </w:rPr>
            </w:r>
            <w:r w:rsidR="00A14D78">
              <w:rPr>
                <w:noProof/>
                <w:webHidden/>
              </w:rPr>
              <w:fldChar w:fldCharType="separate"/>
            </w:r>
            <w:r w:rsidR="00A14D78">
              <w:rPr>
                <w:noProof/>
                <w:webHidden/>
              </w:rPr>
              <w:t>6</w:t>
            </w:r>
            <w:r w:rsidR="00A14D78">
              <w:rPr>
                <w:noProof/>
                <w:webHidden/>
              </w:rPr>
              <w:fldChar w:fldCharType="end"/>
            </w:r>
          </w:hyperlink>
        </w:p>
        <w:p w14:paraId="050C8F52" w14:textId="0AB0807A" w:rsidR="00A14D78" w:rsidRDefault="00000000">
          <w:pPr>
            <w:pStyle w:val="TOC2"/>
            <w:tabs>
              <w:tab w:val="right" w:leader="dot" w:pos="9350"/>
            </w:tabs>
            <w:rPr>
              <w:rFonts w:eastAsiaTheme="minorEastAsia"/>
              <w:noProof/>
              <w:lang w:eastAsia="en-CA"/>
            </w:rPr>
          </w:pPr>
          <w:hyperlink w:anchor="_Toc126338594" w:history="1">
            <w:r w:rsidR="00A14D78" w:rsidRPr="00EA173C">
              <w:rPr>
                <w:rStyle w:val="Hyperlink"/>
                <w:noProof/>
              </w:rPr>
              <w:t>Previous Review</w:t>
            </w:r>
            <w:r w:rsidR="00A14D78">
              <w:rPr>
                <w:noProof/>
                <w:webHidden/>
              </w:rPr>
              <w:tab/>
            </w:r>
            <w:r w:rsidR="00A14D78">
              <w:rPr>
                <w:noProof/>
                <w:webHidden/>
              </w:rPr>
              <w:fldChar w:fldCharType="begin"/>
            </w:r>
            <w:r w:rsidR="00A14D78">
              <w:rPr>
                <w:noProof/>
                <w:webHidden/>
              </w:rPr>
              <w:instrText xml:space="preserve"> PAGEREF _Toc126338594 \h </w:instrText>
            </w:r>
            <w:r w:rsidR="00A14D78">
              <w:rPr>
                <w:noProof/>
                <w:webHidden/>
              </w:rPr>
            </w:r>
            <w:r w:rsidR="00A14D78">
              <w:rPr>
                <w:noProof/>
                <w:webHidden/>
              </w:rPr>
              <w:fldChar w:fldCharType="separate"/>
            </w:r>
            <w:r w:rsidR="00A14D78">
              <w:rPr>
                <w:noProof/>
                <w:webHidden/>
              </w:rPr>
              <w:t>6</w:t>
            </w:r>
            <w:r w:rsidR="00A14D78">
              <w:rPr>
                <w:noProof/>
                <w:webHidden/>
              </w:rPr>
              <w:fldChar w:fldCharType="end"/>
            </w:r>
          </w:hyperlink>
        </w:p>
        <w:p w14:paraId="4DE301F3" w14:textId="12DD4BB6" w:rsidR="00A14D78" w:rsidRDefault="00000000">
          <w:pPr>
            <w:pStyle w:val="TOC3"/>
            <w:tabs>
              <w:tab w:val="right" w:leader="dot" w:pos="9350"/>
            </w:tabs>
            <w:rPr>
              <w:rFonts w:eastAsiaTheme="minorEastAsia"/>
              <w:noProof/>
              <w:lang w:eastAsia="en-CA"/>
            </w:rPr>
          </w:pPr>
          <w:hyperlink w:anchor="_Toc126338595"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_Toc126338595 \h </w:instrText>
            </w:r>
            <w:r w:rsidR="00A14D78">
              <w:rPr>
                <w:noProof/>
                <w:webHidden/>
              </w:rPr>
            </w:r>
            <w:r w:rsidR="00A14D78">
              <w:rPr>
                <w:noProof/>
                <w:webHidden/>
              </w:rPr>
              <w:fldChar w:fldCharType="separate"/>
            </w:r>
            <w:r w:rsidR="00A14D78">
              <w:rPr>
                <w:noProof/>
                <w:webHidden/>
              </w:rPr>
              <w:t>7</w:t>
            </w:r>
            <w:r w:rsidR="00A14D78">
              <w:rPr>
                <w:noProof/>
                <w:webHidden/>
              </w:rPr>
              <w:fldChar w:fldCharType="end"/>
            </w:r>
          </w:hyperlink>
        </w:p>
        <w:p w14:paraId="18CE93DB" w14:textId="3825FD76" w:rsidR="00A14D78" w:rsidRPr="00A14D78" w:rsidRDefault="00000000">
          <w:pPr>
            <w:pStyle w:val="TOC1"/>
            <w:tabs>
              <w:tab w:val="right" w:leader="dot" w:pos="9350"/>
            </w:tabs>
            <w:rPr>
              <w:rFonts w:eastAsiaTheme="minorEastAsia"/>
              <w:b/>
              <w:bCs/>
              <w:noProof/>
              <w:lang w:eastAsia="en-CA"/>
            </w:rPr>
          </w:pPr>
          <w:hyperlink w:anchor="_Toc126338596" w:history="1">
            <w:r w:rsidR="00A14D78" w:rsidRPr="00A14D78">
              <w:rPr>
                <w:rStyle w:val="Hyperlink"/>
                <w:b/>
                <w:bCs/>
                <w:noProof/>
              </w:rPr>
              <w:t>2. Program Overview</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_Toc126338596 \h </w:instrText>
            </w:r>
            <w:r w:rsidR="00A14D78" w:rsidRPr="00A14D78">
              <w:rPr>
                <w:b/>
                <w:bCs/>
                <w:noProof/>
                <w:webHidden/>
              </w:rPr>
            </w:r>
            <w:r w:rsidR="00A14D78" w:rsidRPr="00A14D78">
              <w:rPr>
                <w:b/>
                <w:bCs/>
                <w:noProof/>
                <w:webHidden/>
              </w:rPr>
              <w:fldChar w:fldCharType="separate"/>
            </w:r>
            <w:r w:rsidR="00A14D78" w:rsidRPr="00A14D78">
              <w:rPr>
                <w:b/>
                <w:bCs/>
                <w:noProof/>
                <w:webHidden/>
              </w:rPr>
              <w:t>8</w:t>
            </w:r>
            <w:r w:rsidR="00A14D78" w:rsidRPr="00A14D78">
              <w:rPr>
                <w:b/>
                <w:bCs/>
                <w:noProof/>
                <w:webHidden/>
              </w:rPr>
              <w:fldChar w:fldCharType="end"/>
            </w:r>
          </w:hyperlink>
        </w:p>
        <w:p w14:paraId="480B0476" w14:textId="1694B61F" w:rsidR="00A14D78" w:rsidRDefault="00000000">
          <w:pPr>
            <w:pStyle w:val="TOC2"/>
            <w:tabs>
              <w:tab w:val="right" w:leader="dot" w:pos="9350"/>
            </w:tabs>
            <w:rPr>
              <w:rFonts w:eastAsiaTheme="minorEastAsia"/>
              <w:noProof/>
              <w:lang w:eastAsia="en-CA"/>
            </w:rPr>
          </w:pPr>
          <w:hyperlink w:anchor="_Toc126338597" w:history="1">
            <w:r w:rsidR="00A14D78" w:rsidRPr="00EA173C">
              <w:rPr>
                <w:rStyle w:val="Hyperlink"/>
                <w:noProof/>
              </w:rPr>
              <w:t>Program</w:t>
            </w:r>
            <w:r w:rsidR="00A14D78">
              <w:rPr>
                <w:noProof/>
                <w:webHidden/>
              </w:rPr>
              <w:tab/>
            </w:r>
            <w:r w:rsidR="00A14D78">
              <w:rPr>
                <w:noProof/>
                <w:webHidden/>
              </w:rPr>
              <w:fldChar w:fldCharType="begin"/>
            </w:r>
            <w:r w:rsidR="00A14D78">
              <w:rPr>
                <w:noProof/>
                <w:webHidden/>
              </w:rPr>
              <w:instrText xml:space="preserve"> PAGEREF _Toc126338597 \h </w:instrText>
            </w:r>
            <w:r w:rsidR="00A14D78">
              <w:rPr>
                <w:noProof/>
                <w:webHidden/>
              </w:rPr>
            </w:r>
            <w:r w:rsidR="00A14D78">
              <w:rPr>
                <w:noProof/>
                <w:webHidden/>
              </w:rPr>
              <w:fldChar w:fldCharType="separate"/>
            </w:r>
            <w:r w:rsidR="00A14D78">
              <w:rPr>
                <w:noProof/>
                <w:webHidden/>
              </w:rPr>
              <w:t>8</w:t>
            </w:r>
            <w:r w:rsidR="00A14D78">
              <w:rPr>
                <w:noProof/>
                <w:webHidden/>
              </w:rPr>
              <w:fldChar w:fldCharType="end"/>
            </w:r>
          </w:hyperlink>
        </w:p>
        <w:p w14:paraId="69B6FCC7" w14:textId="05A4B0DA" w:rsidR="00A14D78" w:rsidRDefault="00000000">
          <w:pPr>
            <w:pStyle w:val="TOC2"/>
            <w:tabs>
              <w:tab w:val="right" w:leader="dot" w:pos="9350"/>
            </w:tabs>
            <w:rPr>
              <w:rFonts w:eastAsiaTheme="minorEastAsia"/>
              <w:noProof/>
              <w:lang w:eastAsia="en-CA"/>
            </w:rPr>
          </w:pPr>
          <w:hyperlink w:anchor="_Toc126338598" w:history="1">
            <w:r w:rsidR="00A14D78" w:rsidRPr="00EA173C">
              <w:rPr>
                <w:rStyle w:val="Hyperlink"/>
                <w:noProof/>
              </w:rPr>
              <w:t>Program within the Faculty and University</w:t>
            </w:r>
            <w:r w:rsidR="00A14D78">
              <w:rPr>
                <w:noProof/>
                <w:webHidden/>
              </w:rPr>
              <w:tab/>
            </w:r>
            <w:r w:rsidR="00A14D78">
              <w:rPr>
                <w:noProof/>
                <w:webHidden/>
              </w:rPr>
              <w:fldChar w:fldCharType="begin"/>
            </w:r>
            <w:r w:rsidR="00A14D78">
              <w:rPr>
                <w:noProof/>
                <w:webHidden/>
              </w:rPr>
              <w:instrText xml:space="preserve"> PAGEREF _Toc126338598 \h </w:instrText>
            </w:r>
            <w:r w:rsidR="00A14D78">
              <w:rPr>
                <w:noProof/>
                <w:webHidden/>
              </w:rPr>
            </w:r>
            <w:r w:rsidR="00A14D78">
              <w:rPr>
                <w:noProof/>
                <w:webHidden/>
              </w:rPr>
              <w:fldChar w:fldCharType="separate"/>
            </w:r>
            <w:r w:rsidR="00A14D78">
              <w:rPr>
                <w:noProof/>
                <w:webHidden/>
              </w:rPr>
              <w:t>8</w:t>
            </w:r>
            <w:r w:rsidR="00A14D78">
              <w:rPr>
                <w:noProof/>
                <w:webHidden/>
              </w:rPr>
              <w:fldChar w:fldCharType="end"/>
            </w:r>
          </w:hyperlink>
        </w:p>
        <w:p w14:paraId="2C0C5D4C" w14:textId="3AA313C3" w:rsidR="00A14D78" w:rsidRDefault="00000000">
          <w:pPr>
            <w:pStyle w:val="TOC2"/>
            <w:tabs>
              <w:tab w:val="right" w:leader="dot" w:pos="9350"/>
            </w:tabs>
            <w:rPr>
              <w:rFonts w:eastAsiaTheme="minorEastAsia"/>
              <w:noProof/>
              <w:lang w:eastAsia="en-CA"/>
            </w:rPr>
          </w:pPr>
          <w:hyperlink w:anchor="_Toc126338599"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_Toc126338599 \h </w:instrText>
            </w:r>
            <w:r w:rsidR="00A14D78">
              <w:rPr>
                <w:noProof/>
                <w:webHidden/>
              </w:rPr>
            </w:r>
            <w:r w:rsidR="00A14D78">
              <w:rPr>
                <w:noProof/>
                <w:webHidden/>
              </w:rPr>
              <w:fldChar w:fldCharType="separate"/>
            </w:r>
            <w:r w:rsidR="00A14D78">
              <w:rPr>
                <w:noProof/>
                <w:webHidden/>
              </w:rPr>
              <w:t>9</w:t>
            </w:r>
            <w:r w:rsidR="00A14D78">
              <w:rPr>
                <w:noProof/>
                <w:webHidden/>
              </w:rPr>
              <w:fldChar w:fldCharType="end"/>
            </w:r>
          </w:hyperlink>
        </w:p>
        <w:p w14:paraId="716401E0" w14:textId="34EC94A9" w:rsidR="00A14D78" w:rsidRPr="00A14D78" w:rsidRDefault="00000000">
          <w:pPr>
            <w:pStyle w:val="TOC1"/>
            <w:tabs>
              <w:tab w:val="right" w:leader="dot" w:pos="9350"/>
            </w:tabs>
            <w:rPr>
              <w:rFonts w:eastAsiaTheme="minorEastAsia"/>
              <w:b/>
              <w:bCs/>
              <w:noProof/>
              <w:lang w:eastAsia="en-CA"/>
            </w:rPr>
          </w:pPr>
          <w:hyperlink w:anchor="_Toc126338600" w:history="1">
            <w:r w:rsidR="00A14D78" w:rsidRPr="00A14D78">
              <w:rPr>
                <w:rStyle w:val="Hyperlink"/>
                <w:b/>
                <w:bCs/>
                <w:noProof/>
              </w:rPr>
              <w:t>3. Program Curriculum, Program Structure, and Learning Outcomes</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_Toc126338600 \h </w:instrText>
            </w:r>
            <w:r w:rsidR="00A14D78" w:rsidRPr="00A14D78">
              <w:rPr>
                <w:b/>
                <w:bCs/>
                <w:noProof/>
                <w:webHidden/>
              </w:rPr>
            </w:r>
            <w:r w:rsidR="00A14D78" w:rsidRPr="00A14D78">
              <w:rPr>
                <w:b/>
                <w:bCs/>
                <w:noProof/>
                <w:webHidden/>
              </w:rPr>
              <w:fldChar w:fldCharType="separate"/>
            </w:r>
            <w:r w:rsidR="00A14D78" w:rsidRPr="00A14D78">
              <w:rPr>
                <w:b/>
                <w:bCs/>
                <w:noProof/>
                <w:webHidden/>
              </w:rPr>
              <w:t>10</w:t>
            </w:r>
            <w:r w:rsidR="00A14D78" w:rsidRPr="00A14D78">
              <w:rPr>
                <w:b/>
                <w:bCs/>
                <w:noProof/>
                <w:webHidden/>
              </w:rPr>
              <w:fldChar w:fldCharType="end"/>
            </w:r>
          </w:hyperlink>
        </w:p>
        <w:p w14:paraId="24A8E357" w14:textId="148194F2" w:rsidR="00A14D78" w:rsidRDefault="00000000">
          <w:pPr>
            <w:pStyle w:val="TOC2"/>
            <w:tabs>
              <w:tab w:val="right" w:leader="dot" w:pos="9350"/>
            </w:tabs>
            <w:rPr>
              <w:rFonts w:eastAsiaTheme="minorEastAsia"/>
              <w:noProof/>
              <w:lang w:eastAsia="en-CA"/>
            </w:rPr>
          </w:pPr>
          <w:hyperlink w:anchor="_Toc126338601" w:history="1">
            <w:r w:rsidR="00A14D78" w:rsidRPr="00EA173C">
              <w:rPr>
                <w:rStyle w:val="Hyperlink"/>
                <w:noProof/>
              </w:rPr>
              <w:t>Curricular Overview</w:t>
            </w:r>
            <w:r w:rsidR="00A14D78">
              <w:rPr>
                <w:noProof/>
                <w:webHidden/>
              </w:rPr>
              <w:tab/>
            </w:r>
            <w:r w:rsidR="00A14D78">
              <w:rPr>
                <w:noProof/>
                <w:webHidden/>
              </w:rPr>
              <w:fldChar w:fldCharType="begin"/>
            </w:r>
            <w:r w:rsidR="00A14D78">
              <w:rPr>
                <w:noProof/>
                <w:webHidden/>
              </w:rPr>
              <w:instrText xml:space="preserve"> PAGEREF _Toc126338601 \h </w:instrText>
            </w:r>
            <w:r w:rsidR="00A14D78">
              <w:rPr>
                <w:noProof/>
                <w:webHidden/>
              </w:rPr>
            </w:r>
            <w:r w:rsidR="00A14D78">
              <w:rPr>
                <w:noProof/>
                <w:webHidden/>
              </w:rPr>
              <w:fldChar w:fldCharType="separate"/>
            </w:r>
            <w:r w:rsidR="00A14D78">
              <w:rPr>
                <w:noProof/>
                <w:webHidden/>
              </w:rPr>
              <w:t>10</w:t>
            </w:r>
            <w:r w:rsidR="00A14D78">
              <w:rPr>
                <w:noProof/>
                <w:webHidden/>
              </w:rPr>
              <w:fldChar w:fldCharType="end"/>
            </w:r>
          </w:hyperlink>
        </w:p>
        <w:p w14:paraId="7E2648E8" w14:textId="4682C010" w:rsidR="00A14D78" w:rsidRDefault="00000000">
          <w:pPr>
            <w:pStyle w:val="TOC2"/>
            <w:tabs>
              <w:tab w:val="right" w:leader="dot" w:pos="9350"/>
            </w:tabs>
            <w:rPr>
              <w:rFonts w:eastAsiaTheme="minorEastAsia"/>
              <w:noProof/>
              <w:lang w:eastAsia="en-CA"/>
            </w:rPr>
          </w:pPr>
          <w:hyperlink w:anchor="_Toc126338602" w:history="1">
            <w:r w:rsidR="00A14D78" w:rsidRPr="00EA173C">
              <w:rPr>
                <w:rStyle w:val="Hyperlink"/>
                <w:noProof/>
              </w:rPr>
              <w:t>Program Learning Outcomes</w:t>
            </w:r>
            <w:r w:rsidR="00A14D78">
              <w:rPr>
                <w:noProof/>
                <w:webHidden/>
              </w:rPr>
              <w:tab/>
            </w:r>
            <w:r w:rsidR="00A14D78">
              <w:rPr>
                <w:noProof/>
                <w:webHidden/>
              </w:rPr>
              <w:fldChar w:fldCharType="begin"/>
            </w:r>
            <w:r w:rsidR="00A14D78">
              <w:rPr>
                <w:noProof/>
                <w:webHidden/>
              </w:rPr>
              <w:instrText xml:space="preserve"> PAGEREF _Toc126338602 \h </w:instrText>
            </w:r>
            <w:r w:rsidR="00A14D78">
              <w:rPr>
                <w:noProof/>
                <w:webHidden/>
              </w:rPr>
            </w:r>
            <w:r w:rsidR="00A14D78">
              <w:rPr>
                <w:noProof/>
                <w:webHidden/>
              </w:rPr>
              <w:fldChar w:fldCharType="separate"/>
            </w:r>
            <w:r w:rsidR="00A14D78">
              <w:rPr>
                <w:noProof/>
                <w:webHidden/>
              </w:rPr>
              <w:t>11</w:t>
            </w:r>
            <w:r w:rsidR="00A14D78">
              <w:rPr>
                <w:noProof/>
                <w:webHidden/>
              </w:rPr>
              <w:fldChar w:fldCharType="end"/>
            </w:r>
          </w:hyperlink>
        </w:p>
        <w:p w14:paraId="1DC7F75A" w14:textId="0F70A94E" w:rsidR="00A14D78" w:rsidRDefault="00000000">
          <w:pPr>
            <w:pStyle w:val="TOC2"/>
            <w:tabs>
              <w:tab w:val="right" w:leader="dot" w:pos="9350"/>
            </w:tabs>
            <w:rPr>
              <w:rFonts w:eastAsiaTheme="minorEastAsia"/>
              <w:noProof/>
              <w:lang w:eastAsia="en-CA"/>
            </w:rPr>
          </w:pPr>
          <w:hyperlink w:anchor="_Toc126338603" w:history="1">
            <w:r w:rsidR="00A14D78" w:rsidRPr="00EA173C">
              <w:rPr>
                <w:rStyle w:val="Hyperlink"/>
                <w:noProof/>
              </w:rPr>
              <w:t>Teaching and Learning</w:t>
            </w:r>
            <w:r w:rsidR="00A14D78">
              <w:rPr>
                <w:noProof/>
                <w:webHidden/>
              </w:rPr>
              <w:tab/>
            </w:r>
            <w:r w:rsidR="00A14D78">
              <w:rPr>
                <w:noProof/>
                <w:webHidden/>
              </w:rPr>
              <w:fldChar w:fldCharType="begin"/>
            </w:r>
            <w:r w:rsidR="00A14D78">
              <w:rPr>
                <w:noProof/>
                <w:webHidden/>
              </w:rPr>
              <w:instrText xml:space="preserve"> PAGEREF _Toc126338603 \h </w:instrText>
            </w:r>
            <w:r w:rsidR="00A14D78">
              <w:rPr>
                <w:noProof/>
                <w:webHidden/>
              </w:rPr>
            </w:r>
            <w:r w:rsidR="00A14D78">
              <w:rPr>
                <w:noProof/>
                <w:webHidden/>
              </w:rPr>
              <w:fldChar w:fldCharType="separate"/>
            </w:r>
            <w:r w:rsidR="00A14D78">
              <w:rPr>
                <w:noProof/>
                <w:webHidden/>
              </w:rPr>
              <w:t>11</w:t>
            </w:r>
            <w:r w:rsidR="00A14D78">
              <w:rPr>
                <w:noProof/>
                <w:webHidden/>
              </w:rPr>
              <w:fldChar w:fldCharType="end"/>
            </w:r>
          </w:hyperlink>
        </w:p>
        <w:p w14:paraId="1B68EFF8" w14:textId="0E92AFC9" w:rsidR="00A14D78" w:rsidRDefault="00000000">
          <w:pPr>
            <w:pStyle w:val="TOC2"/>
            <w:tabs>
              <w:tab w:val="right" w:leader="dot" w:pos="9350"/>
            </w:tabs>
            <w:rPr>
              <w:rFonts w:eastAsiaTheme="minorEastAsia"/>
              <w:noProof/>
              <w:lang w:eastAsia="en-CA"/>
            </w:rPr>
          </w:pPr>
          <w:hyperlink w:anchor="_Toc126338604"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_Toc126338604 \h </w:instrText>
            </w:r>
            <w:r w:rsidR="00A14D78">
              <w:rPr>
                <w:noProof/>
                <w:webHidden/>
              </w:rPr>
            </w:r>
            <w:r w:rsidR="00A14D78">
              <w:rPr>
                <w:noProof/>
                <w:webHidden/>
              </w:rPr>
              <w:fldChar w:fldCharType="separate"/>
            </w:r>
            <w:r w:rsidR="00A14D78">
              <w:rPr>
                <w:noProof/>
                <w:webHidden/>
              </w:rPr>
              <w:t>12</w:t>
            </w:r>
            <w:r w:rsidR="00A14D78">
              <w:rPr>
                <w:noProof/>
                <w:webHidden/>
              </w:rPr>
              <w:fldChar w:fldCharType="end"/>
            </w:r>
          </w:hyperlink>
        </w:p>
        <w:p w14:paraId="23CAC062" w14:textId="190282DA" w:rsidR="00A14D78" w:rsidRDefault="00000000">
          <w:pPr>
            <w:pStyle w:val="TOC3"/>
            <w:tabs>
              <w:tab w:val="right" w:leader="dot" w:pos="9350"/>
            </w:tabs>
            <w:rPr>
              <w:rFonts w:eastAsiaTheme="minorEastAsia"/>
              <w:noProof/>
              <w:lang w:eastAsia="en-CA"/>
            </w:rPr>
          </w:pPr>
          <w:hyperlink w:anchor="_Toc126338605"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_Toc126338605 \h </w:instrText>
            </w:r>
            <w:r w:rsidR="00A14D78">
              <w:rPr>
                <w:noProof/>
                <w:webHidden/>
              </w:rPr>
            </w:r>
            <w:r w:rsidR="00A14D78">
              <w:rPr>
                <w:noProof/>
                <w:webHidden/>
              </w:rPr>
              <w:fldChar w:fldCharType="separate"/>
            </w:r>
            <w:r w:rsidR="00A14D78">
              <w:rPr>
                <w:noProof/>
                <w:webHidden/>
              </w:rPr>
              <w:t>12</w:t>
            </w:r>
            <w:r w:rsidR="00A14D78">
              <w:rPr>
                <w:noProof/>
                <w:webHidden/>
              </w:rPr>
              <w:fldChar w:fldCharType="end"/>
            </w:r>
          </w:hyperlink>
        </w:p>
        <w:p w14:paraId="3443276D" w14:textId="3A124622" w:rsidR="00A14D78" w:rsidRPr="00A14D78" w:rsidRDefault="00000000">
          <w:pPr>
            <w:pStyle w:val="TOC1"/>
            <w:tabs>
              <w:tab w:val="right" w:leader="dot" w:pos="9350"/>
            </w:tabs>
            <w:rPr>
              <w:rFonts w:eastAsiaTheme="minorEastAsia"/>
              <w:b/>
              <w:bCs/>
              <w:noProof/>
              <w:lang w:eastAsia="en-CA"/>
            </w:rPr>
          </w:pPr>
          <w:hyperlink w:anchor="_Toc126338606" w:history="1">
            <w:r w:rsidR="00A14D78" w:rsidRPr="00A14D78">
              <w:rPr>
                <w:rStyle w:val="Hyperlink"/>
                <w:b/>
                <w:bCs/>
                <w:noProof/>
              </w:rPr>
              <w:t>4. Admissions</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_Toc126338606 \h </w:instrText>
            </w:r>
            <w:r w:rsidR="00A14D78" w:rsidRPr="00A14D78">
              <w:rPr>
                <w:b/>
                <w:bCs/>
                <w:noProof/>
                <w:webHidden/>
              </w:rPr>
            </w:r>
            <w:r w:rsidR="00A14D78" w:rsidRPr="00A14D78">
              <w:rPr>
                <w:b/>
                <w:bCs/>
                <w:noProof/>
                <w:webHidden/>
              </w:rPr>
              <w:fldChar w:fldCharType="separate"/>
            </w:r>
            <w:r w:rsidR="00A14D78" w:rsidRPr="00A14D78">
              <w:rPr>
                <w:b/>
                <w:bCs/>
                <w:noProof/>
                <w:webHidden/>
              </w:rPr>
              <w:t>14</w:t>
            </w:r>
            <w:r w:rsidR="00A14D78" w:rsidRPr="00A14D78">
              <w:rPr>
                <w:b/>
                <w:bCs/>
                <w:noProof/>
                <w:webHidden/>
              </w:rPr>
              <w:fldChar w:fldCharType="end"/>
            </w:r>
          </w:hyperlink>
        </w:p>
        <w:p w14:paraId="0F4C4071" w14:textId="11F6EA4F" w:rsidR="00A14D78" w:rsidRDefault="00000000">
          <w:pPr>
            <w:pStyle w:val="TOC2"/>
            <w:tabs>
              <w:tab w:val="right" w:leader="dot" w:pos="9350"/>
            </w:tabs>
            <w:rPr>
              <w:rFonts w:eastAsiaTheme="minorEastAsia"/>
              <w:noProof/>
              <w:lang w:eastAsia="en-CA"/>
            </w:rPr>
          </w:pPr>
          <w:hyperlink w:anchor="_Toc126338607" w:history="1">
            <w:r w:rsidR="00A14D78" w:rsidRPr="00EA173C">
              <w:rPr>
                <w:rStyle w:val="Hyperlink"/>
                <w:noProof/>
              </w:rPr>
              <w:t>Admission Requirements</w:t>
            </w:r>
            <w:r w:rsidR="00A14D78">
              <w:rPr>
                <w:noProof/>
                <w:webHidden/>
              </w:rPr>
              <w:tab/>
            </w:r>
            <w:r w:rsidR="00A14D78">
              <w:rPr>
                <w:noProof/>
                <w:webHidden/>
              </w:rPr>
              <w:fldChar w:fldCharType="begin"/>
            </w:r>
            <w:r w:rsidR="00A14D78">
              <w:rPr>
                <w:noProof/>
                <w:webHidden/>
              </w:rPr>
              <w:instrText xml:space="preserve"> PAGEREF _Toc126338607 \h </w:instrText>
            </w:r>
            <w:r w:rsidR="00A14D78">
              <w:rPr>
                <w:noProof/>
                <w:webHidden/>
              </w:rPr>
            </w:r>
            <w:r w:rsidR="00A14D78">
              <w:rPr>
                <w:noProof/>
                <w:webHidden/>
              </w:rPr>
              <w:fldChar w:fldCharType="separate"/>
            </w:r>
            <w:r w:rsidR="00A14D78">
              <w:rPr>
                <w:noProof/>
                <w:webHidden/>
              </w:rPr>
              <w:t>14</w:t>
            </w:r>
            <w:r w:rsidR="00A14D78">
              <w:rPr>
                <w:noProof/>
                <w:webHidden/>
              </w:rPr>
              <w:fldChar w:fldCharType="end"/>
            </w:r>
          </w:hyperlink>
        </w:p>
        <w:p w14:paraId="7B50D93B" w14:textId="0E586202" w:rsidR="00A14D78" w:rsidRDefault="00000000">
          <w:pPr>
            <w:pStyle w:val="TOC2"/>
            <w:tabs>
              <w:tab w:val="right" w:leader="dot" w:pos="9350"/>
            </w:tabs>
            <w:rPr>
              <w:rFonts w:eastAsiaTheme="minorEastAsia"/>
              <w:noProof/>
              <w:lang w:eastAsia="en-CA"/>
            </w:rPr>
          </w:pPr>
          <w:hyperlink w:anchor="_Toc126338608" w:history="1">
            <w:r w:rsidR="00A14D78" w:rsidRPr="00EA173C">
              <w:rPr>
                <w:rStyle w:val="Hyperlink"/>
                <w:noProof/>
              </w:rPr>
              <w:t>Admission Trends</w:t>
            </w:r>
            <w:r w:rsidR="00A14D78">
              <w:rPr>
                <w:noProof/>
                <w:webHidden/>
              </w:rPr>
              <w:tab/>
            </w:r>
            <w:r w:rsidR="00A14D78">
              <w:rPr>
                <w:noProof/>
                <w:webHidden/>
              </w:rPr>
              <w:fldChar w:fldCharType="begin"/>
            </w:r>
            <w:r w:rsidR="00A14D78">
              <w:rPr>
                <w:noProof/>
                <w:webHidden/>
              </w:rPr>
              <w:instrText xml:space="preserve"> PAGEREF _Toc126338608 \h </w:instrText>
            </w:r>
            <w:r w:rsidR="00A14D78">
              <w:rPr>
                <w:noProof/>
                <w:webHidden/>
              </w:rPr>
            </w:r>
            <w:r w:rsidR="00A14D78">
              <w:rPr>
                <w:noProof/>
                <w:webHidden/>
              </w:rPr>
              <w:fldChar w:fldCharType="separate"/>
            </w:r>
            <w:r w:rsidR="00A14D78">
              <w:rPr>
                <w:noProof/>
                <w:webHidden/>
              </w:rPr>
              <w:t>14</w:t>
            </w:r>
            <w:r w:rsidR="00A14D78">
              <w:rPr>
                <w:noProof/>
                <w:webHidden/>
              </w:rPr>
              <w:fldChar w:fldCharType="end"/>
            </w:r>
          </w:hyperlink>
        </w:p>
        <w:p w14:paraId="67AAB6C0" w14:textId="5DC4A6C9" w:rsidR="00A14D78" w:rsidRDefault="00000000">
          <w:pPr>
            <w:pStyle w:val="TOC2"/>
            <w:tabs>
              <w:tab w:val="right" w:leader="dot" w:pos="9350"/>
            </w:tabs>
            <w:rPr>
              <w:rFonts w:eastAsiaTheme="minorEastAsia"/>
              <w:noProof/>
              <w:lang w:eastAsia="en-CA"/>
            </w:rPr>
          </w:pPr>
          <w:hyperlink w:anchor="_Toc126338609"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_Toc126338609 \h </w:instrText>
            </w:r>
            <w:r w:rsidR="00A14D78">
              <w:rPr>
                <w:noProof/>
                <w:webHidden/>
              </w:rPr>
            </w:r>
            <w:r w:rsidR="00A14D78">
              <w:rPr>
                <w:noProof/>
                <w:webHidden/>
              </w:rPr>
              <w:fldChar w:fldCharType="separate"/>
            </w:r>
            <w:r w:rsidR="00A14D78">
              <w:rPr>
                <w:noProof/>
                <w:webHidden/>
              </w:rPr>
              <w:t>15</w:t>
            </w:r>
            <w:r w:rsidR="00A14D78">
              <w:rPr>
                <w:noProof/>
                <w:webHidden/>
              </w:rPr>
              <w:fldChar w:fldCharType="end"/>
            </w:r>
          </w:hyperlink>
        </w:p>
        <w:p w14:paraId="1B31C995" w14:textId="1911CECD" w:rsidR="00A14D78" w:rsidRDefault="00000000">
          <w:pPr>
            <w:pStyle w:val="TOC3"/>
            <w:tabs>
              <w:tab w:val="right" w:leader="dot" w:pos="9350"/>
            </w:tabs>
            <w:rPr>
              <w:rFonts w:eastAsiaTheme="minorEastAsia"/>
              <w:noProof/>
              <w:lang w:eastAsia="en-CA"/>
            </w:rPr>
          </w:pPr>
          <w:hyperlink w:anchor="_Toc126338610"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_Toc126338610 \h </w:instrText>
            </w:r>
            <w:r w:rsidR="00A14D78">
              <w:rPr>
                <w:noProof/>
                <w:webHidden/>
              </w:rPr>
            </w:r>
            <w:r w:rsidR="00A14D78">
              <w:rPr>
                <w:noProof/>
                <w:webHidden/>
              </w:rPr>
              <w:fldChar w:fldCharType="separate"/>
            </w:r>
            <w:r w:rsidR="00A14D78">
              <w:rPr>
                <w:noProof/>
                <w:webHidden/>
              </w:rPr>
              <w:t>15</w:t>
            </w:r>
            <w:r w:rsidR="00A14D78">
              <w:rPr>
                <w:noProof/>
                <w:webHidden/>
              </w:rPr>
              <w:fldChar w:fldCharType="end"/>
            </w:r>
          </w:hyperlink>
        </w:p>
        <w:p w14:paraId="600F06D5" w14:textId="368816DC" w:rsidR="00A14D78" w:rsidRPr="00A14D78" w:rsidRDefault="00000000">
          <w:pPr>
            <w:pStyle w:val="TOC1"/>
            <w:tabs>
              <w:tab w:val="right" w:leader="dot" w:pos="9350"/>
            </w:tabs>
            <w:rPr>
              <w:rFonts w:eastAsiaTheme="minorEastAsia"/>
              <w:b/>
              <w:bCs/>
              <w:noProof/>
              <w:lang w:eastAsia="en-CA"/>
            </w:rPr>
          </w:pPr>
          <w:hyperlink w:anchor="_Toc126338611" w:history="1">
            <w:r w:rsidR="00A14D78" w:rsidRPr="00A14D78">
              <w:rPr>
                <w:rStyle w:val="Hyperlink"/>
                <w:b/>
                <w:bCs/>
                <w:noProof/>
              </w:rPr>
              <w:t>5. Students: Enrolment, Retention, Graduation</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_Toc126338611 \h </w:instrText>
            </w:r>
            <w:r w:rsidR="00A14D78" w:rsidRPr="00A14D78">
              <w:rPr>
                <w:b/>
                <w:bCs/>
                <w:noProof/>
                <w:webHidden/>
              </w:rPr>
            </w:r>
            <w:r w:rsidR="00A14D78" w:rsidRPr="00A14D78">
              <w:rPr>
                <w:b/>
                <w:bCs/>
                <w:noProof/>
                <w:webHidden/>
              </w:rPr>
              <w:fldChar w:fldCharType="separate"/>
            </w:r>
            <w:r w:rsidR="00A14D78" w:rsidRPr="00A14D78">
              <w:rPr>
                <w:b/>
                <w:bCs/>
                <w:noProof/>
                <w:webHidden/>
              </w:rPr>
              <w:t>16</w:t>
            </w:r>
            <w:r w:rsidR="00A14D78" w:rsidRPr="00A14D78">
              <w:rPr>
                <w:b/>
                <w:bCs/>
                <w:noProof/>
                <w:webHidden/>
              </w:rPr>
              <w:fldChar w:fldCharType="end"/>
            </w:r>
          </w:hyperlink>
        </w:p>
        <w:p w14:paraId="3B8611F0" w14:textId="2D3C2410" w:rsidR="00A14D78" w:rsidRDefault="00000000">
          <w:pPr>
            <w:pStyle w:val="TOC2"/>
            <w:tabs>
              <w:tab w:val="right" w:leader="dot" w:pos="9350"/>
            </w:tabs>
            <w:rPr>
              <w:rFonts w:eastAsiaTheme="minorEastAsia"/>
              <w:noProof/>
              <w:lang w:eastAsia="en-CA"/>
            </w:rPr>
          </w:pPr>
          <w:hyperlink w:anchor="_Toc126338612" w:history="1">
            <w:r w:rsidR="00A14D78" w:rsidRPr="00EA173C">
              <w:rPr>
                <w:rStyle w:val="Hyperlink"/>
                <w:noProof/>
              </w:rPr>
              <w:t>Overview</w:t>
            </w:r>
            <w:r w:rsidR="00A14D78">
              <w:rPr>
                <w:noProof/>
                <w:webHidden/>
              </w:rPr>
              <w:tab/>
            </w:r>
            <w:r w:rsidR="00A14D78">
              <w:rPr>
                <w:noProof/>
                <w:webHidden/>
              </w:rPr>
              <w:fldChar w:fldCharType="begin"/>
            </w:r>
            <w:r w:rsidR="00A14D78">
              <w:rPr>
                <w:noProof/>
                <w:webHidden/>
              </w:rPr>
              <w:instrText xml:space="preserve"> PAGEREF _Toc126338612 \h </w:instrText>
            </w:r>
            <w:r w:rsidR="00A14D78">
              <w:rPr>
                <w:noProof/>
                <w:webHidden/>
              </w:rPr>
            </w:r>
            <w:r w:rsidR="00A14D78">
              <w:rPr>
                <w:noProof/>
                <w:webHidden/>
              </w:rPr>
              <w:fldChar w:fldCharType="separate"/>
            </w:r>
            <w:r w:rsidR="00A14D78">
              <w:rPr>
                <w:noProof/>
                <w:webHidden/>
              </w:rPr>
              <w:t>16</w:t>
            </w:r>
            <w:r w:rsidR="00A14D78">
              <w:rPr>
                <w:noProof/>
                <w:webHidden/>
              </w:rPr>
              <w:fldChar w:fldCharType="end"/>
            </w:r>
          </w:hyperlink>
        </w:p>
        <w:p w14:paraId="216B07FF" w14:textId="2FFAAB73" w:rsidR="00A14D78" w:rsidRDefault="00000000">
          <w:pPr>
            <w:pStyle w:val="TOC2"/>
            <w:tabs>
              <w:tab w:val="right" w:leader="dot" w:pos="9350"/>
            </w:tabs>
            <w:rPr>
              <w:rFonts w:eastAsiaTheme="minorEastAsia"/>
              <w:noProof/>
              <w:lang w:eastAsia="en-CA"/>
            </w:rPr>
          </w:pPr>
          <w:hyperlink w:anchor="_Toc126338613" w:history="1">
            <w:r w:rsidR="00A14D78" w:rsidRPr="00EA173C">
              <w:rPr>
                <w:rStyle w:val="Hyperlink"/>
                <w:noProof/>
              </w:rPr>
              <w:t>Enrolment</w:t>
            </w:r>
            <w:r w:rsidR="00A14D78">
              <w:rPr>
                <w:noProof/>
                <w:webHidden/>
              </w:rPr>
              <w:tab/>
            </w:r>
            <w:r w:rsidR="00A14D78">
              <w:rPr>
                <w:noProof/>
                <w:webHidden/>
              </w:rPr>
              <w:fldChar w:fldCharType="begin"/>
            </w:r>
            <w:r w:rsidR="00A14D78">
              <w:rPr>
                <w:noProof/>
                <w:webHidden/>
              </w:rPr>
              <w:instrText xml:space="preserve"> PAGEREF _Toc126338613 \h </w:instrText>
            </w:r>
            <w:r w:rsidR="00A14D78">
              <w:rPr>
                <w:noProof/>
                <w:webHidden/>
              </w:rPr>
            </w:r>
            <w:r w:rsidR="00A14D78">
              <w:rPr>
                <w:noProof/>
                <w:webHidden/>
              </w:rPr>
              <w:fldChar w:fldCharType="separate"/>
            </w:r>
            <w:r w:rsidR="00A14D78">
              <w:rPr>
                <w:noProof/>
                <w:webHidden/>
              </w:rPr>
              <w:t>16</w:t>
            </w:r>
            <w:r w:rsidR="00A14D78">
              <w:rPr>
                <w:noProof/>
                <w:webHidden/>
              </w:rPr>
              <w:fldChar w:fldCharType="end"/>
            </w:r>
          </w:hyperlink>
        </w:p>
        <w:p w14:paraId="221E7304" w14:textId="6DAB09FA" w:rsidR="00A14D78" w:rsidRDefault="00000000">
          <w:pPr>
            <w:pStyle w:val="TOC2"/>
            <w:tabs>
              <w:tab w:val="right" w:leader="dot" w:pos="9350"/>
            </w:tabs>
            <w:rPr>
              <w:rFonts w:eastAsiaTheme="minorEastAsia"/>
              <w:noProof/>
              <w:lang w:eastAsia="en-CA"/>
            </w:rPr>
          </w:pPr>
          <w:hyperlink w:anchor="_Toc126338614" w:history="1">
            <w:r w:rsidR="00A14D78" w:rsidRPr="00EA173C">
              <w:rPr>
                <w:rStyle w:val="Hyperlink"/>
                <w:noProof/>
              </w:rPr>
              <w:t>Retention</w:t>
            </w:r>
            <w:r w:rsidR="00A14D78">
              <w:rPr>
                <w:noProof/>
                <w:webHidden/>
              </w:rPr>
              <w:tab/>
            </w:r>
            <w:r w:rsidR="00A14D78">
              <w:rPr>
                <w:noProof/>
                <w:webHidden/>
              </w:rPr>
              <w:fldChar w:fldCharType="begin"/>
            </w:r>
            <w:r w:rsidR="00A14D78">
              <w:rPr>
                <w:noProof/>
                <w:webHidden/>
              </w:rPr>
              <w:instrText xml:space="preserve"> PAGEREF _Toc126338614 \h </w:instrText>
            </w:r>
            <w:r w:rsidR="00A14D78">
              <w:rPr>
                <w:noProof/>
                <w:webHidden/>
              </w:rPr>
            </w:r>
            <w:r w:rsidR="00A14D78">
              <w:rPr>
                <w:noProof/>
                <w:webHidden/>
              </w:rPr>
              <w:fldChar w:fldCharType="separate"/>
            </w:r>
            <w:r w:rsidR="00A14D78">
              <w:rPr>
                <w:noProof/>
                <w:webHidden/>
              </w:rPr>
              <w:t>16</w:t>
            </w:r>
            <w:r w:rsidR="00A14D78">
              <w:rPr>
                <w:noProof/>
                <w:webHidden/>
              </w:rPr>
              <w:fldChar w:fldCharType="end"/>
            </w:r>
          </w:hyperlink>
        </w:p>
        <w:p w14:paraId="052F2ED5" w14:textId="3F7279D9" w:rsidR="00A14D78" w:rsidRDefault="00000000">
          <w:pPr>
            <w:pStyle w:val="TOC2"/>
            <w:tabs>
              <w:tab w:val="right" w:leader="dot" w:pos="9350"/>
            </w:tabs>
            <w:rPr>
              <w:rFonts w:eastAsiaTheme="minorEastAsia"/>
              <w:noProof/>
              <w:lang w:eastAsia="en-CA"/>
            </w:rPr>
          </w:pPr>
          <w:hyperlink w:anchor="_Toc126338615" w:history="1">
            <w:r w:rsidR="00A14D78" w:rsidRPr="00EA173C">
              <w:rPr>
                <w:rStyle w:val="Hyperlink"/>
                <w:noProof/>
              </w:rPr>
              <w:t>Graduation</w:t>
            </w:r>
            <w:r w:rsidR="00A14D78">
              <w:rPr>
                <w:noProof/>
                <w:webHidden/>
              </w:rPr>
              <w:tab/>
            </w:r>
            <w:r w:rsidR="00A14D78">
              <w:rPr>
                <w:noProof/>
                <w:webHidden/>
              </w:rPr>
              <w:fldChar w:fldCharType="begin"/>
            </w:r>
            <w:r w:rsidR="00A14D78">
              <w:rPr>
                <w:noProof/>
                <w:webHidden/>
              </w:rPr>
              <w:instrText xml:space="preserve"> PAGEREF _Toc126338615 \h </w:instrText>
            </w:r>
            <w:r w:rsidR="00A14D78">
              <w:rPr>
                <w:noProof/>
                <w:webHidden/>
              </w:rPr>
            </w:r>
            <w:r w:rsidR="00A14D78">
              <w:rPr>
                <w:noProof/>
                <w:webHidden/>
              </w:rPr>
              <w:fldChar w:fldCharType="separate"/>
            </w:r>
            <w:r w:rsidR="00A14D78">
              <w:rPr>
                <w:noProof/>
                <w:webHidden/>
              </w:rPr>
              <w:t>17</w:t>
            </w:r>
            <w:r w:rsidR="00A14D78">
              <w:rPr>
                <w:noProof/>
                <w:webHidden/>
              </w:rPr>
              <w:fldChar w:fldCharType="end"/>
            </w:r>
          </w:hyperlink>
        </w:p>
        <w:p w14:paraId="7E2454B4" w14:textId="59003D35" w:rsidR="00A14D78" w:rsidRDefault="00000000">
          <w:pPr>
            <w:pStyle w:val="TOC2"/>
            <w:tabs>
              <w:tab w:val="right" w:leader="dot" w:pos="9350"/>
            </w:tabs>
            <w:rPr>
              <w:rFonts w:eastAsiaTheme="minorEastAsia"/>
              <w:noProof/>
              <w:lang w:eastAsia="en-CA"/>
            </w:rPr>
          </w:pPr>
          <w:hyperlink w:anchor="_Toc126338616" w:history="1">
            <w:r w:rsidR="00A14D78" w:rsidRPr="00EA173C">
              <w:rPr>
                <w:rStyle w:val="Hyperlink"/>
                <w:noProof/>
              </w:rPr>
              <w:t>Student Satisfaction and Engagement</w:t>
            </w:r>
            <w:r w:rsidR="00A14D78">
              <w:rPr>
                <w:noProof/>
                <w:webHidden/>
              </w:rPr>
              <w:tab/>
            </w:r>
            <w:r w:rsidR="00A14D78">
              <w:rPr>
                <w:noProof/>
                <w:webHidden/>
              </w:rPr>
              <w:fldChar w:fldCharType="begin"/>
            </w:r>
            <w:r w:rsidR="00A14D78">
              <w:rPr>
                <w:noProof/>
                <w:webHidden/>
              </w:rPr>
              <w:instrText xml:space="preserve"> PAGEREF _Toc126338616 \h </w:instrText>
            </w:r>
            <w:r w:rsidR="00A14D78">
              <w:rPr>
                <w:noProof/>
                <w:webHidden/>
              </w:rPr>
            </w:r>
            <w:r w:rsidR="00A14D78">
              <w:rPr>
                <w:noProof/>
                <w:webHidden/>
              </w:rPr>
              <w:fldChar w:fldCharType="separate"/>
            </w:r>
            <w:r w:rsidR="00A14D78">
              <w:rPr>
                <w:noProof/>
                <w:webHidden/>
              </w:rPr>
              <w:t>17</w:t>
            </w:r>
            <w:r w:rsidR="00A14D78">
              <w:rPr>
                <w:noProof/>
                <w:webHidden/>
              </w:rPr>
              <w:fldChar w:fldCharType="end"/>
            </w:r>
          </w:hyperlink>
        </w:p>
        <w:p w14:paraId="52D2677D" w14:textId="3EFF1228" w:rsidR="00A14D78" w:rsidRDefault="00000000">
          <w:pPr>
            <w:pStyle w:val="TOC2"/>
            <w:tabs>
              <w:tab w:val="right" w:leader="dot" w:pos="9350"/>
            </w:tabs>
            <w:rPr>
              <w:rFonts w:eastAsiaTheme="minorEastAsia"/>
              <w:noProof/>
              <w:lang w:eastAsia="en-CA"/>
            </w:rPr>
          </w:pPr>
          <w:hyperlink w:anchor="_Toc126338617" w:history="1">
            <w:r w:rsidR="00A14D78" w:rsidRPr="00EA173C">
              <w:rPr>
                <w:rStyle w:val="Hyperlink"/>
                <w:noProof/>
              </w:rPr>
              <w:t>Post-Graduation Outcomes</w:t>
            </w:r>
            <w:r w:rsidR="00A14D78">
              <w:rPr>
                <w:noProof/>
                <w:webHidden/>
              </w:rPr>
              <w:tab/>
            </w:r>
            <w:r w:rsidR="00A14D78">
              <w:rPr>
                <w:noProof/>
                <w:webHidden/>
              </w:rPr>
              <w:fldChar w:fldCharType="begin"/>
            </w:r>
            <w:r w:rsidR="00A14D78">
              <w:rPr>
                <w:noProof/>
                <w:webHidden/>
              </w:rPr>
              <w:instrText xml:space="preserve"> PAGEREF _Toc126338617 \h </w:instrText>
            </w:r>
            <w:r w:rsidR="00A14D78">
              <w:rPr>
                <w:noProof/>
                <w:webHidden/>
              </w:rPr>
            </w:r>
            <w:r w:rsidR="00A14D78">
              <w:rPr>
                <w:noProof/>
                <w:webHidden/>
              </w:rPr>
              <w:fldChar w:fldCharType="separate"/>
            </w:r>
            <w:r w:rsidR="00A14D78">
              <w:rPr>
                <w:noProof/>
                <w:webHidden/>
              </w:rPr>
              <w:t>18</w:t>
            </w:r>
            <w:r w:rsidR="00A14D78">
              <w:rPr>
                <w:noProof/>
                <w:webHidden/>
              </w:rPr>
              <w:fldChar w:fldCharType="end"/>
            </w:r>
          </w:hyperlink>
        </w:p>
        <w:p w14:paraId="6CD9080A" w14:textId="5F133F0C" w:rsidR="00A14D78" w:rsidRDefault="00000000">
          <w:pPr>
            <w:pStyle w:val="TOC2"/>
            <w:tabs>
              <w:tab w:val="right" w:leader="dot" w:pos="9350"/>
            </w:tabs>
            <w:rPr>
              <w:rFonts w:eastAsiaTheme="minorEastAsia"/>
              <w:noProof/>
              <w:lang w:eastAsia="en-CA"/>
            </w:rPr>
          </w:pPr>
          <w:hyperlink w:anchor="_Toc126338618"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_Toc126338618 \h </w:instrText>
            </w:r>
            <w:r w:rsidR="00A14D78">
              <w:rPr>
                <w:noProof/>
                <w:webHidden/>
              </w:rPr>
            </w:r>
            <w:r w:rsidR="00A14D78">
              <w:rPr>
                <w:noProof/>
                <w:webHidden/>
              </w:rPr>
              <w:fldChar w:fldCharType="separate"/>
            </w:r>
            <w:r w:rsidR="00A14D78">
              <w:rPr>
                <w:noProof/>
                <w:webHidden/>
              </w:rPr>
              <w:t>18</w:t>
            </w:r>
            <w:r w:rsidR="00A14D78">
              <w:rPr>
                <w:noProof/>
                <w:webHidden/>
              </w:rPr>
              <w:fldChar w:fldCharType="end"/>
            </w:r>
          </w:hyperlink>
        </w:p>
        <w:p w14:paraId="5D165B78" w14:textId="70AE788B" w:rsidR="00A14D78" w:rsidRDefault="00000000">
          <w:pPr>
            <w:pStyle w:val="TOC3"/>
            <w:tabs>
              <w:tab w:val="right" w:leader="dot" w:pos="9350"/>
            </w:tabs>
            <w:rPr>
              <w:rFonts w:eastAsiaTheme="minorEastAsia"/>
              <w:noProof/>
              <w:lang w:eastAsia="en-CA"/>
            </w:rPr>
          </w:pPr>
          <w:hyperlink w:anchor="_Toc126338619"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_Toc126338619 \h </w:instrText>
            </w:r>
            <w:r w:rsidR="00A14D78">
              <w:rPr>
                <w:noProof/>
                <w:webHidden/>
              </w:rPr>
            </w:r>
            <w:r w:rsidR="00A14D78">
              <w:rPr>
                <w:noProof/>
                <w:webHidden/>
              </w:rPr>
              <w:fldChar w:fldCharType="separate"/>
            </w:r>
            <w:r w:rsidR="00A14D78">
              <w:rPr>
                <w:noProof/>
                <w:webHidden/>
              </w:rPr>
              <w:t>18</w:t>
            </w:r>
            <w:r w:rsidR="00A14D78">
              <w:rPr>
                <w:noProof/>
                <w:webHidden/>
              </w:rPr>
              <w:fldChar w:fldCharType="end"/>
            </w:r>
          </w:hyperlink>
        </w:p>
        <w:p w14:paraId="3DC003E7" w14:textId="2FC79652" w:rsidR="00A14D78" w:rsidRPr="00A14D78" w:rsidRDefault="00000000">
          <w:pPr>
            <w:pStyle w:val="TOC1"/>
            <w:tabs>
              <w:tab w:val="right" w:leader="dot" w:pos="9350"/>
            </w:tabs>
            <w:rPr>
              <w:rFonts w:eastAsiaTheme="minorEastAsia"/>
              <w:b/>
              <w:bCs/>
              <w:noProof/>
              <w:lang w:eastAsia="en-CA"/>
            </w:rPr>
          </w:pPr>
          <w:hyperlink w:anchor="_Toc126338620" w:history="1">
            <w:r w:rsidR="00A14D78" w:rsidRPr="00A14D78">
              <w:rPr>
                <w:rStyle w:val="Hyperlink"/>
                <w:b/>
                <w:bCs/>
                <w:noProof/>
              </w:rPr>
              <w:t>6. Resources</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_Toc126338620 \h </w:instrText>
            </w:r>
            <w:r w:rsidR="00A14D78" w:rsidRPr="00A14D78">
              <w:rPr>
                <w:b/>
                <w:bCs/>
                <w:noProof/>
                <w:webHidden/>
              </w:rPr>
            </w:r>
            <w:r w:rsidR="00A14D78" w:rsidRPr="00A14D78">
              <w:rPr>
                <w:b/>
                <w:bCs/>
                <w:noProof/>
                <w:webHidden/>
              </w:rPr>
              <w:fldChar w:fldCharType="separate"/>
            </w:r>
            <w:r w:rsidR="00A14D78" w:rsidRPr="00A14D78">
              <w:rPr>
                <w:b/>
                <w:bCs/>
                <w:noProof/>
                <w:webHidden/>
              </w:rPr>
              <w:t>19</w:t>
            </w:r>
            <w:r w:rsidR="00A14D78" w:rsidRPr="00A14D78">
              <w:rPr>
                <w:b/>
                <w:bCs/>
                <w:noProof/>
                <w:webHidden/>
              </w:rPr>
              <w:fldChar w:fldCharType="end"/>
            </w:r>
          </w:hyperlink>
        </w:p>
        <w:p w14:paraId="0A6291AF" w14:textId="7F8E95EC" w:rsidR="00A14D78" w:rsidRDefault="00000000">
          <w:pPr>
            <w:pStyle w:val="TOC2"/>
            <w:tabs>
              <w:tab w:val="right" w:leader="dot" w:pos="9350"/>
            </w:tabs>
            <w:rPr>
              <w:rFonts w:eastAsiaTheme="minorEastAsia"/>
              <w:noProof/>
              <w:lang w:eastAsia="en-CA"/>
            </w:rPr>
          </w:pPr>
          <w:hyperlink w:anchor="_Toc126338621" w:history="1">
            <w:r w:rsidR="00A14D78" w:rsidRPr="00EA173C">
              <w:rPr>
                <w:rStyle w:val="Hyperlink"/>
                <w:noProof/>
              </w:rPr>
              <w:t>Faculty</w:t>
            </w:r>
            <w:r w:rsidR="00A14D78">
              <w:rPr>
                <w:noProof/>
                <w:webHidden/>
              </w:rPr>
              <w:tab/>
            </w:r>
            <w:r w:rsidR="00A14D78">
              <w:rPr>
                <w:noProof/>
                <w:webHidden/>
              </w:rPr>
              <w:fldChar w:fldCharType="begin"/>
            </w:r>
            <w:r w:rsidR="00A14D78">
              <w:rPr>
                <w:noProof/>
                <w:webHidden/>
              </w:rPr>
              <w:instrText xml:space="preserve"> PAGEREF _Toc126338621 \h </w:instrText>
            </w:r>
            <w:r w:rsidR="00A14D78">
              <w:rPr>
                <w:noProof/>
                <w:webHidden/>
              </w:rPr>
            </w:r>
            <w:r w:rsidR="00A14D78">
              <w:rPr>
                <w:noProof/>
                <w:webHidden/>
              </w:rPr>
              <w:fldChar w:fldCharType="separate"/>
            </w:r>
            <w:r w:rsidR="00A14D78">
              <w:rPr>
                <w:noProof/>
                <w:webHidden/>
              </w:rPr>
              <w:t>19</w:t>
            </w:r>
            <w:r w:rsidR="00A14D78">
              <w:rPr>
                <w:noProof/>
                <w:webHidden/>
              </w:rPr>
              <w:fldChar w:fldCharType="end"/>
            </w:r>
          </w:hyperlink>
        </w:p>
        <w:p w14:paraId="027B951C" w14:textId="7CBA551F" w:rsidR="00A14D78" w:rsidRDefault="00000000">
          <w:pPr>
            <w:pStyle w:val="TOC2"/>
            <w:tabs>
              <w:tab w:val="right" w:leader="dot" w:pos="9350"/>
            </w:tabs>
            <w:rPr>
              <w:rFonts w:eastAsiaTheme="minorEastAsia"/>
              <w:noProof/>
              <w:lang w:eastAsia="en-CA"/>
            </w:rPr>
          </w:pPr>
          <w:hyperlink w:anchor="_Toc126338622" w:history="1">
            <w:r w:rsidR="00A14D78" w:rsidRPr="00EA173C">
              <w:rPr>
                <w:rStyle w:val="Hyperlink"/>
                <w:noProof/>
              </w:rPr>
              <w:t>Equipment</w:t>
            </w:r>
            <w:r w:rsidR="00A14D78">
              <w:rPr>
                <w:noProof/>
                <w:webHidden/>
              </w:rPr>
              <w:tab/>
            </w:r>
            <w:r w:rsidR="00A14D78">
              <w:rPr>
                <w:noProof/>
                <w:webHidden/>
              </w:rPr>
              <w:fldChar w:fldCharType="begin"/>
            </w:r>
            <w:r w:rsidR="00A14D78">
              <w:rPr>
                <w:noProof/>
                <w:webHidden/>
              </w:rPr>
              <w:instrText xml:space="preserve"> PAGEREF _Toc126338622 \h </w:instrText>
            </w:r>
            <w:r w:rsidR="00A14D78">
              <w:rPr>
                <w:noProof/>
                <w:webHidden/>
              </w:rPr>
            </w:r>
            <w:r w:rsidR="00A14D78">
              <w:rPr>
                <w:noProof/>
                <w:webHidden/>
              </w:rPr>
              <w:fldChar w:fldCharType="separate"/>
            </w:r>
            <w:r w:rsidR="00A14D78">
              <w:rPr>
                <w:noProof/>
                <w:webHidden/>
              </w:rPr>
              <w:t>19</w:t>
            </w:r>
            <w:r w:rsidR="00A14D78">
              <w:rPr>
                <w:noProof/>
                <w:webHidden/>
              </w:rPr>
              <w:fldChar w:fldCharType="end"/>
            </w:r>
          </w:hyperlink>
        </w:p>
        <w:p w14:paraId="5A13FEEE" w14:textId="199F7BD4" w:rsidR="00A14D78" w:rsidRDefault="00000000">
          <w:pPr>
            <w:pStyle w:val="TOC2"/>
            <w:tabs>
              <w:tab w:val="right" w:leader="dot" w:pos="9350"/>
            </w:tabs>
            <w:rPr>
              <w:rFonts w:eastAsiaTheme="minorEastAsia"/>
              <w:noProof/>
              <w:lang w:eastAsia="en-CA"/>
            </w:rPr>
          </w:pPr>
          <w:hyperlink w:anchor="_Toc126338623" w:history="1">
            <w:r w:rsidR="00A14D78" w:rsidRPr="00EA173C">
              <w:rPr>
                <w:rStyle w:val="Hyperlink"/>
                <w:noProof/>
              </w:rPr>
              <w:t>Space</w:t>
            </w:r>
            <w:r w:rsidR="00A14D78">
              <w:rPr>
                <w:noProof/>
                <w:webHidden/>
              </w:rPr>
              <w:tab/>
            </w:r>
            <w:r w:rsidR="00A14D78">
              <w:rPr>
                <w:noProof/>
                <w:webHidden/>
              </w:rPr>
              <w:fldChar w:fldCharType="begin"/>
            </w:r>
            <w:r w:rsidR="00A14D78">
              <w:rPr>
                <w:noProof/>
                <w:webHidden/>
              </w:rPr>
              <w:instrText xml:space="preserve"> PAGEREF _Toc126338623 \h </w:instrText>
            </w:r>
            <w:r w:rsidR="00A14D78">
              <w:rPr>
                <w:noProof/>
                <w:webHidden/>
              </w:rPr>
            </w:r>
            <w:r w:rsidR="00A14D78">
              <w:rPr>
                <w:noProof/>
                <w:webHidden/>
              </w:rPr>
              <w:fldChar w:fldCharType="separate"/>
            </w:r>
            <w:r w:rsidR="00A14D78">
              <w:rPr>
                <w:noProof/>
                <w:webHidden/>
              </w:rPr>
              <w:t>19</w:t>
            </w:r>
            <w:r w:rsidR="00A14D78">
              <w:rPr>
                <w:noProof/>
                <w:webHidden/>
              </w:rPr>
              <w:fldChar w:fldCharType="end"/>
            </w:r>
          </w:hyperlink>
        </w:p>
        <w:p w14:paraId="4C27CD4D" w14:textId="3A52330E" w:rsidR="00A14D78" w:rsidRDefault="00000000">
          <w:pPr>
            <w:pStyle w:val="TOC2"/>
            <w:tabs>
              <w:tab w:val="right" w:leader="dot" w:pos="9350"/>
            </w:tabs>
            <w:rPr>
              <w:rFonts w:eastAsiaTheme="minorEastAsia"/>
              <w:noProof/>
              <w:lang w:eastAsia="en-CA"/>
            </w:rPr>
          </w:pPr>
          <w:hyperlink w:anchor="_Toc126338624"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_Toc126338624 \h </w:instrText>
            </w:r>
            <w:r w:rsidR="00A14D78">
              <w:rPr>
                <w:noProof/>
                <w:webHidden/>
              </w:rPr>
            </w:r>
            <w:r w:rsidR="00A14D78">
              <w:rPr>
                <w:noProof/>
                <w:webHidden/>
              </w:rPr>
              <w:fldChar w:fldCharType="separate"/>
            </w:r>
            <w:r w:rsidR="00A14D78">
              <w:rPr>
                <w:noProof/>
                <w:webHidden/>
              </w:rPr>
              <w:t>20</w:t>
            </w:r>
            <w:r w:rsidR="00A14D78">
              <w:rPr>
                <w:noProof/>
                <w:webHidden/>
              </w:rPr>
              <w:fldChar w:fldCharType="end"/>
            </w:r>
          </w:hyperlink>
        </w:p>
        <w:p w14:paraId="2DFBCF7A" w14:textId="138F3B3C" w:rsidR="00A14D78" w:rsidRDefault="00000000">
          <w:pPr>
            <w:pStyle w:val="TOC3"/>
            <w:tabs>
              <w:tab w:val="right" w:leader="dot" w:pos="9350"/>
            </w:tabs>
            <w:rPr>
              <w:rFonts w:eastAsiaTheme="minorEastAsia"/>
              <w:noProof/>
              <w:lang w:eastAsia="en-CA"/>
            </w:rPr>
          </w:pPr>
          <w:hyperlink w:anchor="_Toc126338625"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_Toc126338625 \h </w:instrText>
            </w:r>
            <w:r w:rsidR="00A14D78">
              <w:rPr>
                <w:noProof/>
                <w:webHidden/>
              </w:rPr>
            </w:r>
            <w:r w:rsidR="00A14D78">
              <w:rPr>
                <w:noProof/>
                <w:webHidden/>
              </w:rPr>
              <w:fldChar w:fldCharType="separate"/>
            </w:r>
            <w:r w:rsidR="00A14D78">
              <w:rPr>
                <w:noProof/>
                <w:webHidden/>
              </w:rPr>
              <w:t>20</w:t>
            </w:r>
            <w:r w:rsidR="00A14D78">
              <w:rPr>
                <w:noProof/>
                <w:webHidden/>
              </w:rPr>
              <w:fldChar w:fldCharType="end"/>
            </w:r>
          </w:hyperlink>
        </w:p>
        <w:p w14:paraId="30534041" w14:textId="767C97B5" w:rsidR="00A14D78" w:rsidRPr="00A14D78" w:rsidRDefault="00000000">
          <w:pPr>
            <w:pStyle w:val="TOC1"/>
            <w:tabs>
              <w:tab w:val="right" w:leader="dot" w:pos="9350"/>
            </w:tabs>
            <w:rPr>
              <w:rFonts w:eastAsiaTheme="minorEastAsia"/>
              <w:b/>
              <w:bCs/>
              <w:noProof/>
              <w:lang w:eastAsia="en-CA"/>
            </w:rPr>
          </w:pPr>
          <w:hyperlink w:anchor="_Toc126338626" w:history="1">
            <w:r w:rsidR="00A14D78" w:rsidRPr="00A14D78">
              <w:rPr>
                <w:rStyle w:val="Hyperlink"/>
                <w:b/>
                <w:bCs/>
                <w:noProof/>
              </w:rPr>
              <w:t>7. Services, Supports, Collaborators</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_Toc126338626 \h </w:instrText>
            </w:r>
            <w:r w:rsidR="00A14D78" w:rsidRPr="00A14D78">
              <w:rPr>
                <w:b/>
                <w:bCs/>
                <w:noProof/>
                <w:webHidden/>
              </w:rPr>
            </w:r>
            <w:r w:rsidR="00A14D78" w:rsidRPr="00A14D78">
              <w:rPr>
                <w:b/>
                <w:bCs/>
                <w:noProof/>
                <w:webHidden/>
              </w:rPr>
              <w:fldChar w:fldCharType="separate"/>
            </w:r>
            <w:r w:rsidR="00A14D78" w:rsidRPr="00A14D78">
              <w:rPr>
                <w:b/>
                <w:bCs/>
                <w:noProof/>
                <w:webHidden/>
              </w:rPr>
              <w:t>21</w:t>
            </w:r>
            <w:r w:rsidR="00A14D78" w:rsidRPr="00A14D78">
              <w:rPr>
                <w:b/>
                <w:bCs/>
                <w:noProof/>
                <w:webHidden/>
              </w:rPr>
              <w:fldChar w:fldCharType="end"/>
            </w:r>
          </w:hyperlink>
        </w:p>
        <w:p w14:paraId="04D4DBA7" w14:textId="4B6327FF" w:rsidR="00A14D78" w:rsidRDefault="00000000">
          <w:pPr>
            <w:pStyle w:val="TOC2"/>
            <w:tabs>
              <w:tab w:val="right" w:leader="dot" w:pos="9350"/>
            </w:tabs>
            <w:rPr>
              <w:rFonts w:eastAsiaTheme="minorEastAsia"/>
              <w:noProof/>
              <w:lang w:eastAsia="en-CA"/>
            </w:rPr>
          </w:pPr>
          <w:hyperlink w:anchor="_Toc126338627" w:history="1">
            <w:r w:rsidR="00A14D78" w:rsidRPr="00EA173C">
              <w:rPr>
                <w:rStyle w:val="Hyperlink"/>
                <w:noProof/>
              </w:rPr>
              <w:t>Services and Supports</w:t>
            </w:r>
            <w:r w:rsidR="00A14D78">
              <w:rPr>
                <w:noProof/>
                <w:webHidden/>
              </w:rPr>
              <w:tab/>
            </w:r>
            <w:r w:rsidR="00A14D78">
              <w:rPr>
                <w:noProof/>
                <w:webHidden/>
              </w:rPr>
              <w:fldChar w:fldCharType="begin"/>
            </w:r>
            <w:r w:rsidR="00A14D78">
              <w:rPr>
                <w:noProof/>
                <w:webHidden/>
              </w:rPr>
              <w:instrText xml:space="preserve"> PAGEREF _Toc126338627 \h </w:instrText>
            </w:r>
            <w:r w:rsidR="00A14D78">
              <w:rPr>
                <w:noProof/>
                <w:webHidden/>
              </w:rPr>
            </w:r>
            <w:r w:rsidR="00A14D78">
              <w:rPr>
                <w:noProof/>
                <w:webHidden/>
              </w:rPr>
              <w:fldChar w:fldCharType="separate"/>
            </w:r>
            <w:r w:rsidR="00A14D78">
              <w:rPr>
                <w:noProof/>
                <w:webHidden/>
              </w:rPr>
              <w:t>21</w:t>
            </w:r>
            <w:r w:rsidR="00A14D78">
              <w:rPr>
                <w:noProof/>
                <w:webHidden/>
              </w:rPr>
              <w:fldChar w:fldCharType="end"/>
            </w:r>
          </w:hyperlink>
        </w:p>
        <w:p w14:paraId="74FB4791" w14:textId="5EDC3370" w:rsidR="00A14D78" w:rsidRDefault="00000000">
          <w:pPr>
            <w:pStyle w:val="TOC2"/>
            <w:tabs>
              <w:tab w:val="right" w:leader="dot" w:pos="9350"/>
            </w:tabs>
            <w:rPr>
              <w:rFonts w:eastAsiaTheme="minorEastAsia"/>
              <w:noProof/>
              <w:lang w:eastAsia="en-CA"/>
            </w:rPr>
          </w:pPr>
          <w:hyperlink w:anchor="_Toc126338628" w:history="1">
            <w:r w:rsidR="00A14D78" w:rsidRPr="00EA173C">
              <w:rPr>
                <w:rStyle w:val="Hyperlink"/>
                <w:noProof/>
              </w:rPr>
              <w:t>Library</w:t>
            </w:r>
            <w:r w:rsidR="00A14D78">
              <w:rPr>
                <w:noProof/>
                <w:webHidden/>
              </w:rPr>
              <w:tab/>
            </w:r>
            <w:r w:rsidR="00A14D78">
              <w:rPr>
                <w:noProof/>
                <w:webHidden/>
              </w:rPr>
              <w:fldChar w:fldCharType="begin"/>
            </w:r>
            <w:r w:rsidR="00A14D78">
              <w:rPr>
                <w:noProof/>
                <w:webHidden/>
              </w:rPr>
              <w:instrText xml:space="preserve"> PAGEREF _Toc126338628 \h </w:instrText>
            </w:r>
            <w:r w:rsidR="00A14D78">
              <w:rPr>
                <w:noProof/>
                <w:webHidden/>
              </w:rPr>
            </w:r>
            <w:r w:rsidR="00A14D78">
              <w:rPr>
                <w:noProof/>
                <w:webHidden/>
              </w:rPr>
              <w:fldChar w:fldCharType="separate"/>
            </w:r>
            <w:r w:rsidR="00A14D78">
              <w:rPr>
                <w:noProof/>
                <w:webHidden/>
              </w:rPr>
              <w:t>21</w:t>
            </w:r>
            <w:r w:rsidR="00A14D78">
              <w:rPr>
                <w:noProof/>
                <w:webHidden/>
              </w:rPr>
              <w:fldChar w:fldCharType="end"/>
            </w:r>
          </w:hyperlink>
        </w:p>
        <w:p w14:paraId="66F584D4" w14:textId="45B1AEBD" w:rsidR="00A14D78" w:rsidRDefault="00000000">
          <w:pPr>
            <w:pStyle w:val="TOC2"/>
            <w:tabs>
              <w:tab w:val="right" w:leader="dot" w:pos="9350"/>
            </w:tabs>
            <w:rPr>
              <w:rFonts w:eastAsiaTheme="minorEastAsia"/>
              <w:noProof/>
              <w:lang w:eastAsia="en-CA"/>
            </w:rPr>
          </w:pPr>
          <w:hyperlink w:anchor="_Toc126338629" w:history="1">
            <w:r w:rsidR="00A14D78" w:rsidRPr="00EA173C">
              <w:rPr>
                <w:rStyle w:val="Hyperlink"/>
                <w:noProof/>
              </w:rPr>
              <w:t>OPPORTUNITIES</w:t>
            </w:r>
            <w:r w:rsidR="00A14D78">
              <w:rPr>
                <w:noProof/>
                <w:webHidden/>
              </w:rPr>
              <w:tab/>
            </w:r>
            <w:r w:rsidR="00A14D78">
              <w:rPr>
                <w:noProof/>
                <w:webHidden/>
              </w:rPr>
              <w:fldChar w:fldCharType="begin"/>
            </w:r>
            <w:r w:rsidR="00A14D78">
              <w:rPr>
                <w:noProof/>
                <w:webHidden/>
              </w:rPr>
              <w:instrText xml:space="preserve"> PAGEREF _Toc126338629 \h </w:instrText>
            </w:r>
            <w:r w:rsidR="00A14D78">
              <w:rPr>
                <w:noProof/>
                <w:webHidden/>
              </w:rPr>
            </w:r>
            <w:r w:rsidR="00A14D78">
              <w:rPr>
                <w:noProof/>
                <w:webHidden/>
              </w:rPr>
              <w:fldChar w:fldCharType="separate"/>
            </w:r>
            <w:r w:rsidR="00A14D78">
              <w:rPr>
                <w:noProof/>
                <w:webHidden/>
              </w:rPr>
              <w:t>22</w:t>
            </w:r>
            <w:r w:rsidR="00A14D78">
              <w:rPr>
                <w:noProof/>
                <w:webHidden/>
              </w:rPr>
              <w:fldChar w:fldCharType="end"/>
            </w:r>
          </w:hyperlink>
        </w:p>
        <w:p w14:paraId="73F59C4B" w14:textId="3D5201A0" w:rsidR="00A14D78" w:rsidRDefault="00000000">
          <w:pPr>
            <w:pStyle w:val="TOC3"/>
            <w:tabs>
              <w:tab w:val="right" w:leader="dot" w:pos="9350"/>
            </w:tabs>
            <w:rPr>
              <w:rFonts w:eastAsiaTheme="minorEastAsia"/>
              <w:noProof/>
              <w:lang w:eastAsia="en-CA"/>
            </w:rPr>
          </w:pPr>
          <w:hyperlink w:anchor="_Toc126338630" w:history="1">
            <w:r w:rsidR="00A14D78" w:rsidRPr="00EA173C">
              <w:rPr>
                <w:rStyle w:val="Hyperlink"/>
                <w:noProof/>
              </w:rPr>
              <w:t>Relevant appendixes</w:t>
            </w:r>
            <w:r w:rsidR="00A14D78">
              <w:rPr>
                <w:noProof/>
                <w:webHidden/>
              </w:rPr>
              <w:tab/>
            </w:r>
            <w:r w:rsidR="00A14D78">
              <w:rPr>
                <w:noProof/>
                <w:webHidden/>
              </w:rPr>
              <w:fldChar w:fldCharType="begin"/>
            </w:r>
            <w:r w:rsidR="00A14D78">
              <w:rPr>
                <w:noProof/>
                <w:webHidden/>
              </w:rPr>
              <w:instrText xml:space="preserve"> PAGEREF _Toc126338630 \h </w:instrText>
            </w:r>
            <w:r w:rsidR="00A14D78">
              <w:rPr>
                <w:noProof/>
                <w:webHidden/>
              </w:rPr>
            </w:r>
            <w:r w:rsidR="00A14D78">
              <w:rPr>
                <w:noProof/>
                <w:webHidden/>
              </w:rPr>
              <w:fldChar w:fldCharType="separate"/>
            </w:r>
            <w:r w:rsidR="00A14D78">
              <w:rPr>
                <w:noProof/>
                <w:webHidden/>
              </w:rPr>
              <w:t>22</w:t>
            </w:r>
            <w:r w:rsidR="00A14D78">
              <w:rPr>
                <w:noProof/>
                <w:webHidden/>
              </w:rPr>
              <w:fldChar w:fldCharType="end"/>
            </w:r>
          </w:hyperlink>
        </w:p>
        <w:p w14:paraId="3079DCF0" w14:textId="16465403" w:rsidR="00A14D78" w:rsidRPr="00A14D78" w:rsidRDefault="00000000">
          <w:pPr>
            <w:pStyle w:val="TOC1"/>
            <w:tabs>
              <w:tab w:val="right" w:leader="dot" w:pos="9350"/>
            </w:tabs>
            <w:rPr>
              <w:rFonts w:eastAsiaTheme="minorEastAsia"/>
              <w:b/>
              <w:bCs/>
              <w:noProof/>
              <w:lang w:eastAsia="en-CA"/>
            </w:rPr>
          </w:pPr>
          <w:hyperlink w:anchor="_Toc126338631" w:history="1">
            <w:r w:rsidR="00A14D78" w:rsidRPr="00A14D78">
              <w:rPr>
                <w:rStyle w:val="Hyperlink"/>
                <w:b/>
                <w:bCs/>
                <w:noProof/>
              </w:rPr>
              <w:t>8. Quality Enhancement and Program Renewal</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_Toc126338631 \h </w:instrText>
            </w:r>
            <w:r w:rsidR="00A14D78" w:rsidRPr="00A14D78">
              <w:rPr>
                <w:b/>
                <w:bCs/>
                <w:noProof/>
                <w:webHidden/>
              </w:rPr>
            </w:r>
            <w:r w:rsidR="00A14D78" w:rsidRPr="00A14D78">
              <w:rPr>
                <w:b/>
                <w:bCs/>
                <w:noProof/>
                <w:webHidden/>
              </w:rPr>
              <w:fldChar w:fldCharType="separate"/>
            </w:r>
            <w:r w:rsidR="00A14D78" w:rsidRPr="00A14D78">
              <w:rPr>
                <w:b/>
                <w:bCs/>
                <w:noProof/>
                <w:webHidden/>
              </w:rPr>
              <w:t>23</w:t>
            </w:r>
            <w:r w:rsidR="00A14D78" w:rsidRPr="00A14D78">
              <w:rPr>
                <w:b/>
                <w:bCs/>
                <w:noProof/>
                <w:webHidden/>
              </w:rPr>
              <w:fldChar w:fldCharType="end"/>
            </w:r>
          </w:hyperlink>
        </w:p>
        <w:p w14:paraId="4E1DA80C" w14:textId="3FDC13B1" w:rsidR="00A14D78" w:rsidRPr="00A14D78" w:rsidRDefault="00000000">
          <w:pPr>
            <w:pStyle w:val="TOC1"/>
            <w:tabs>
              <w:tab w:val="right" w:leader="dot" w:pos="9350"/>
            </w:tabs>
            <w:rPr>
              <w:rFonts w:eastAsiaTheme="minorEastAsia"/>
              <w:b/>
              <w:bCs/>
              <w:noProof/>
              <w:lang w:eastAsia="en-CA"/>
            </w:rPr>
          </w:pPr>
          <w:hyperlink w:anchor="_Toc126338632" w:history="1">
            <w:r w:rsidR="00A14D78" w:rsidRPr="00A14D78">
              <w:rPr>
                <w:rStyle w:val="Hyperlink"/>
                <w:b/>
                <w:bCs/>
                <w:noProof/>
              </w:rPr>
              <w:t>APPENDICES</w:t>
            </w:r>
            <w:r w:rsidR="00A14D78" w:rsidRPr="00A14D78">
              <w:rPr>
                <w:b/>
                <w:bCs/>
                <w:noProof/>
                <w:webHidden/>
              </w:rPr>
              <w:tab/>
            </w:r>
            <w:r w:rsidR="00A14D78" w:rsidRPr="00A14D78">
              <w:rPr>
                <w:b/>
                <w:bCs/>
                <w:noProof/>
                <w:webHidden/>
              </w:rPr>
              <w:fldChar w:fldCharType="begin"/>
            </w:r>
            <w:r w:rsidR="00A14D78" w:rsidRPr="00A14D78">
              <w:rPr>
                <w:b/>
                <w:bCs/>
                <w:noProof/>
                <w:webHidden/>
              </w:rPr>
              <w:instrText xml:space="preserve"> PAGEREF _Toc126338632 \h </w:instrText>
            </w:r>
            <w:r w:rsidR="00A14D78" w:rsidRPr="00A14D78">
              <w:rPr>
                <w:b/>
                <w:bCs/>
                <w:noProof/>
                <w:webHidden/>
              </w:rPr>
            </w:r>
            <w:r w:rsidR="00A14D78" w:rsidRPr="00A14D78">
              <w:rPr>
                <w:b/>
                <w:bCs/>
                <w:noProof/>
                <w:webHidden/>
              </w:rPr>
              <w:fldChar w:fldCharType="separate"/>
            </w:r>
            <w:r w:rsidR="00A14D78" w:rsidRPr="00A14D78">
              <w:rPr>
                <w:b/>
                <w:bCs/>
                <w:noProof/>
                <w:webHidden/>
              </w:rPr>
              <w:t>24</w:t>
            </w:r>
            <w:r w:rsidR="00A14D78" w:rsidRPr="00A14D78">
              <w:rPr>
                <w:b/>
                <w:bCs/>
                <w:noProof/>
                <w:webHidden/>
              </w:rPr>
              <w:fldChar w:fldCharType="end"/>
            </w:r>
          </w:hyperlink>
        </w:p>
        <w:p w14:paraId="62C4AB6D" w14:textId="649D0EF7" w:rsidR="00A14D78" w:rsidRDefault="00000000">
          <w:pPr>
            <w:pStyle w:val="TOC2"/>
            <w:tabs>
              <w:tab w:val="right" w:leader="dot" w:pos="9350"/>
            </w:tabs>
            <w:rPr>
              <w:rFonts w:eastAsiaTheme="minorEastAsia"/>
              <w:noProof/>
              <w:lang w:eastAsia="en-CA"/>
            </w:rPr>
          </w:pPr>
          <w:hyperlink w:anchor="_Toc126338633" w:history="1">
            <w:r w:rsidR="00A14D78" w:rsidRPr="00EA173C">
              <w:rPr>
                <w:rStyle w:val="Hyperlink"/>
                <w:noProof/>
              </w:rPr>
              <w:t>Appendix A: Academic Program Report (1.5)</w:t>
            </w:r>
            <w:r w:rsidR="00A14D78">
              <w:rPr>
                <w:noProof/>
                <w:webHidden/>
              </w:rPr>
              <w:tab/>
            </w:r>
            <w:r w:rsidR="00A14D78">
              <w:rPr>
                <w:noProof/>
                <w:webHidden/>
              </w:rPr>
              <w:fldChar w:fldCharType="begin"/>
            </w:r>
            <w:r w:rsidR="00A14D78">
              <w:rPr>
                <w:noProof/>
                <w:webHidden/>
              </w:rPr>
              <w:instrText xml:space="preserve"> PAGEREF _Toc126338633 \h </w:instrText>
            </w:r>
            <w:r w:rsidR="00A14D78">
              <w:rPr>
                <w:noProof/>
                <w:webHidden/>
              </w:rPr>
            </w:r>
            <w:r w:rsidR="00A14D78">
              <w:rPr>
                <w:noProof/>
                <w:webHidden/>
              </w:rPr>
              <w:fldChar w:fldCharType="separate"/>
            </w:r>
            <w:r w:rsidR="00A14D78">
              <w:rPr>
                <w:noProof/>
                <w:webHidden/>
              </w:rPr>
              <w:t>25</w:t>
            </w:r>
            <w:r w:rsidR="00A14D78">
              <w:rPr>
                <w:noProof/>
                <w:webHidden/>
              </w:rPr>
              <w:fldChar w:fldCharType="end"/>
            </w:r>
          </w:hyperlink>
        </w:p>
        <w:p w14:paraId="2DF150FC" w14:textId="57F11CA4" w:rsidR="00A14D78" w:rsidRDefault="00000000">
          <w:pPr>
            <w:pStyle w:val="TOC2"/>
            <w:tabs>
              <w:tab w:val="right" w:leader="dot" w:pos="9350"/>
            </w:tabs>
            <w:rPr>
              <w:rFonts w:eastAsiaTheme="minorEastAsia"/>
              <w:noProof/>
              <w:lang w:eastAsia="en-CA"/>
            </w:rPr>
          </w:pPr>
          <w:hyperlink w:anchor="_Toc126338634" w:history="1">
            <w:r w:rsidR="00A14D78" w:rsidRPr="00EA173C">
              <w:rPr>
                <w:rStyle w:val="Hyperlink"/>
                <w:noProof/>
              </w:rPr>
              <w:t>Appendix B: Academic Calendar Copy (3.1)</w:t>
            </w:r>
            <w:r w:rsidR="00A14D78">
              <w:rPr>
                <w:noProof/>
                <w:webHidden/>
              </w:rPr>
              <w:tab/>
            </w:r>
            <w:r w:rsidR="00A14D78">
              <w:rPr>
                <w:noProof/>
                <w:webHidden/>
              </w:rPr>
              <w:fldChar w:fldCharType="begin"/>
            </w:r>
            <w:r w:rsidR="00A14D78">
              <w:rPr>
                <w:noProof/>
                <w:webHidden/>
              </w:rPr>
              <w:instrText xml:space="preserve"> PAGEREF _Toc126338634 \h </w:instrText>
            </w:r>
            <w:r w:rsidR="00A14D78">
              <w:rPr>
                <w:noProof/>
                <w:webHidden/>
              </w:rPr>
            </w:r>
            <w:r w:rsidR="00A14D78">
              <w:rPr>
                <w:noProof/>
                <w:webHidden/>
              </w:rPr>
              <w:fldChar w:fldCharType="separate"/>
            </w:r>
            <w:r w:rsidR="00A14D78">
              <w:rPr>
                <w:noProof/>
                <w:webHidden/>
              </w:rPr>
              <w:t>26</w:t>
            </w:r>
            <w:r w:rsidR="00A14D78">
              <w:rPr>
                <w:noProof/>
                <w:webHidden/>
              </w:rPr>
              <w:fldChar w:fldCharType="end"/>
            </w:r>
          </w:hyperlink>
        </w:p>
        <w:p w14:paraId="1DBCABF7" w14:textId="2F18ABE8" w:rsidR="00A14D78" w:rsidRDefault="00000000">
          <w:pPr>
            <w:pStyle w:val="TOC2"/>
            <w:tabs>
              <w:tab w:val="right" w:leader="dot" w:pos="9350"/>
            </w:tabs>
            <w:rPr>
              <w:rFonts w:eastAsiaTheme="minorEastAsia"/>
              <w:noProof/>
              <w:lang w:eastAsia="en-CA"/>
            </w:rPr>
          </w:pPr>
          <w:hyperlink w:anchor="_Toc126338635" w:history="1">
            <w:r w:rsidR="00A14D78" w:rsidRPr="00EA173C">
              <w:rPr>
                <w:rStyle w:val="Hyperlink"/>
                <w:noProof/>
              </w:rPr>
              <w:t>Appendix C: Courses in Program (3.3)</w:t>
            </w:r>
            <w:r w:rsidR="00A14D78">
              <w:rPr>
                <w:noProof/>
                <w:webHidden/>
              </w:rPr>
              <w:tab/>
            </w:r>
            <w:r w:rsidR="00A14D78">
              <w:rPr>
                <w:noProof/>
                <w:webHidden/>
              </w:rPr>
              <w:fldChar w:fldCharType="begin"/>
            </w:r>
            <w:r w:rsidR="00A14D78">
              <w:rPr>
                <w:noProof/>
                <w:webHidden/>
              </w:rPr>
              <w:instrText xml:space="preserve"> PAGEREF _Toc126338635 \h </w:instrText>
            </w:r>
            <w:r w:rsidR="00A14D78">
              <w:rPr>
                <w:noProof/>
                <w:webHidden/>
              </w:rPr>
            </w:r>
            <w:r w:rsidR="00A14D78">
              <w:rPr>
                <w:noProof/>
                <w:webHidden/>
              </w:rPr>
              <w:fldChar w:fldCharType="separate"/>
            </w:r>
            <w:r w:rsidR="00A14D78">
              <w:rPr>
                <w:noProof/>
                <w:webHidden/>
              </w:rPr>
              <w:t>27</w:t>
            </w:r>
            <w:r w:rsidR="00A14D78">
              <w:rPr>
                <w:noProof/>
                <w:webHidden/>
              </w:rPr>
              <w:fldChar w:fldCharType="end"/>
            </w:r>
          </w:hyperlink>
        </w:p>
        <w:p w14:paraId="6A1DE317" w14:textId="29A93307" w:rsidR="00A14D78" w:rsidRDefault="00000000">
          <w:pPr>
            <w:pStyle w:val="TOC2"/>
            <w:tabs>
              <w:tab w:val="right" w:leader="dot" w:pos="9350"/>
            </w:tabs>
            <w:rPr>
              <w:rFonts w:eastAsiaTheme="minorEastAsia"/>
              <w:noProof/>
              <w:lang w:eastAsia="en-CA"/>
            </w:rPr>
          </w:pPr>
          <w:hyperlink w:anchor="_Toc126338636" w:history="1">
            <w:r w:rsidR="00A14D78" w:rsidRPr="00EA173C">
              <w:rPr>
                <w:rStyle w:val="Hyperlink"/>
                <w:noProof/>
              </w:rPr>
              <w:t>Appendix D: Map of PLOs to Ontario’s Degree Level Expectations (3.6)</w:t>
            </w:r>
            <w:r w:rsidR="00A14D78">
              <w:rPr>
                <w:noProof/>
                <w:webHidden/>
              </w:rPr>
              <w:tab/>
            </w:r>
            <w:r w:rsidR="00A14D78">
              <w:rPr>
                <w:noProof/>
                <w:webHidden/>
              </w:rPr>
              <w:fldChar w:fldCharType="begin"/>
            </w:r>
            <w:r w:rsidR="00A14D78">
              <w:rPr>
                <w:noProof/>
                <w:webHidden/>
              </w:rPr>
              <w:instrText xml:space="preserve"> PAGEREF _Toc126338636 \h </w:instrText>
            </w:r>
            <w:r w:rsidR="00A14D78">
              <w:rPr>
                <w:noProof/>
                <w:webHidden/>
              </w:rPr>
            </w:r>
            <w:r w:rsidR="00A14D78">
              <w:rPr>
                <w:noProof/>
                <w:webHidden/>
              </w:rPr>
              <w:fldChar w:fldCharType="separate"/>
            </w:r>
            <w:r w:rsidR="00A14D78">
              <w:rPr>
                <w:noProof/>
                <w:webHidden/>
              </w:rPr>
              <w:t>28</w:t>
            </w:r>
            <w:r w:rsidR="00A14D78">
              <w:rPr>
                <w:noProof/>
                <w:webHidden/>
              </w:rPr>
              <w:fldChar w:fldCharType="end"/>
            </w:r>
          </w:hyperlink>
        </w:p>
        <w:p w14:paraId="179DEAAF" w14:textId="7BF808D4" w:rsidR="00A14D78" w:rsidRDefault="00000000">
          <w:pPr>
            <w:pStyle w:val="TOC2"/>
            <w:tabs>
              <w:tab w:val="right" w:leader="dot" w:pos="9350"/>
            </w:tabs>
            <w:rPr>
              <w:rFonts w:eastAsiaTheme="minorEastAsia"/>
              <w:noProof/>
              <w:lang w:eastAsia="en-CA"/>
            </w:rPr>
          </w:pPr>
          <w:hyperlink w:anchor="_Toc126338637" w:history="1">
            <w:r w:rsidR="00A14D78" w:rsidRPr="00EA173C">
              <w:rPr>
                <w:rStyle w:val="Hyperlink"/>
                <w:noProof/>
              </w:rPr>
              <w:t>Appendix E: Map of PLOs and Program Curriculum (3.7)</w:t>
            </w:r>
            <w:r w:rsidR="00A14D78">
              <w:rPr>
                <w:noProof/>
                <w:webHidden/>
              </w:rPr>
              <w:tab/>
            </w:r>
            <w:r w:rsidR="00A14D78">
              <w:rPr>
                <w:noProof/>
                <w:webHidden/>
              </w:rPr>
              <w:fldChar w:fldCharType="begin"/>
            </w:r>
            <w:r w:rsidR="00A14D78">
              <w:rPr>
                <w:noProof/>
                <w:webHidden/>
              </w:rPr>
              <w:instrText xml:space="preserve"> PAGEREF _Toc126338637 \h </w:instrText>
            </w:r>
            <w:r w:rsidR="00A14D78">
              <w:rPr>
                <w:noProof/>
                <w:webHidden/>
              </w:rPr>
            </w:r>
            <w:r w:rsidR="00A14D78">
              <w:rPr>
                <w:noProof/>
                <w:webHidden/>
              </w:rPr>
              <w:fldChar w:fldCharType="separate"/>
            </w:r>
            <w:r w:rsidR="00A14D78">
              <w:rPr>
                <w:noProof/>
                <w:webHidden/>
              </w:rPr>
              <w:t>29</w:t>
            </w:r>
            <w:r w:rsidR="00A14D78">
              <w:rPr>
                <w:noProof/>
                <w:webHidden/>
              </w:rPr>
              <w:fldChar w:fldCharType="end"/>
            </w:r>
          </w:hyperlink>
        </w:p>
        <w:p w14:paraId="204102AF" w14:textId="1306B0D3" w:rsidR="00A14D78" w:rsidRDefault="00000000">
          <w:pPr>
            <w:pStyle w:val="TOC2"/>
            <w:tabs>
              <w:tab w:val="right" w:leader="dot" w:pos="9350"/>
            </w:tabs>
            <w:rPr>
              <w:rFonts w:eastAsiaTheme="minorEastAsia"/>
              <w:noProof/>
              <w:lang w:eastAsia="en-CA"/>
            </w:rPr>
          </w:pPr>
          <w:hyperlink w:anchor="_Toc126338638" w:history="1">
            <w:r w:rsidR="00A14D78" w:rsidRPr="00EA173C">
              <w:rPr>
                <w:rStyle w:val="Hyperlink"/>
                <w:noProof/>
              </w:rPr>
              <w:t>Appendix F: Map of PLOs, Program Curriculum, and Assessments (3.8)</w:t>
            </w:r>
            <w:r w:rsidR="00A14D78">
              <w:rPr>
                <w:noProof/>
                <w:webHidden/>
              </w:rPr>
              <w:tab/>
            </w:r>
            <w:r w:rsidR="00A14D78">
              <w:rPr>
                <w:noProof/>
                <w:webHidden/>
              </w:rPr>
              <w:fldChar w:fldCharType="begin"/>
            </w:r>
            <w:r w:rsidR="00A14D78">
              <w:rPr>
                <w:noProof/>
                <w:webHidden/>
              </w:rPr>
              <w:instrText xml:space="preserve"> PAGEREF _Toc126338638 \h </w:instrText>
            </w:r>
            <w:r w:rsidR="00A14D78">
              <w:rPr>
                <w:noProof/>
                <w:webHidden/>
              </w:rPr>
            </w:r>
            <w:r w:rsidR="00A14D78">
              <w:rPr>
                <w:noProof/>
                <w:webHidden/>
              </w:rPr>
              <w:fldChar w:fldCharType="separate"/>
            </w:r>
            <w:r w:rsidR="00A14D78">
              <w:rPr>
                <w:noProof/>
                <w:webHidden/>
              </w:rPr>
              <w:t>30</w:t>
            </w:r>
            <w:r w:rsidR="00A14D78">
              <w:rPr>
                <w:noProof/>
                <w:webHidden/>
              </w:rPr>
              <w:fldChar w:fldCharType="end"/>
            </w:r>
          </w:hyperlink>
        </w:p>
        <w:p w14:paraId="7910B582" w14:textId="2F1B07C1" w:rsidR="00A14D78" w:rsidRDefault="00000000">
          <w:pPr>
            <w:pStyle w:val="TOC2"/>
            <w:tabs>
              <w:tab w:val="right" w:leader="dot" w:pos="9350"/>
            </w:tabs>
            <w:rPr>
              <w:rFonts w:eastAsiaTheme="minorEastAsia"/>
              <w:noProof/>
              <w:lang w:eastAsia="en-CA"/>
            </w:rPr>
          </w:pPr>
          <w:hyperlink w:anchor="_Toc126338639" w:history="1">
            <w:r w:rsidR="00A14D78" w:rsidRPr="00EA173C">
              <w:rPr>
                <w:rStyle w:val="Hyperlink"/>
                <w:noProof/>
              </w:rPr>
              <w:t>Appendix G: Course Enrolment Data (3.16)</w:t>
            </w:r>
            <w:r w:rsidR="00A14D78">
              <w:rPr>
                <w:noProof/>
                <w:webHidden/>
              </w:rPr>
              <w:tab/>
            </w:r>
            <w:r w:rsidR="00A14D78">
              <w:rPr>
                <w:noProof/>
                <w:webHidden/>
              </w:rPr>
              <w:fldChar w:fldCharType="begin"/>
            </w:r>
            <w:r w:rsidR="00A14D78">
              <w:rPr>
                <w:noProof/>
                <w:webHidden/>
              </w:rPr>
              <w:instrText xml:space="preserve"> PAGEREF _Toc126338639 \h </w:instrText>
            </w:r>
            <w:r w:rsidR="00A14D78">
              <w:rPr>
                <w:noProof/>
                <w:webHidden/>
              </w:rPr>
            </w:r>
            <w:r w:rsidR="00A14D78">
              <w:rPr>
                <w:noProof/>
                <w:webHidden/>
              </w:rPr>
              <w:fldChar w:fldCharType="separate"/>
            </w:r>
            <w:r w:rsidR="00A14D78">
              <w:rPr>
                <w:noProof/>
                <w:webHidden/>
              </w:rPr>
              <w:t>31</w:t>
            </w:r>
            <w:r w:rsidR="00A14D78">
              <w:rPr>
                <w:noProof/>
                <w:webHidden/>
              </w:rPr>
              <w:fldChar w:fldCharType="end"/>
            </w:r>
          </w:hyperlink>
        </w:p>
        <w:p w14:paraId="11103670" w14:textId="1B44F994" w:rsidR="00A14D78" w:rsidRDefault="00000000">
          <w:pPr>
            <w:pStyle w:val="TOC2"/>
            <w:tabs>
              <w:tab w:val="right" w:leader="dot" w:pos="9350"/>
            </w:tabs>
            <w:rPr>
              <w:rFonts w:eastAsiaTheme="minorEastAsia"/>
              <w:noProof/>
              <w:lang w:eastAsia="en-CA"/>
            </w:rPr>
          </w:pPr>
          <w:hyperlink w:anchor="_Toc126338640" w:history="1">
            <w:r w:rsidR="00A14D78" w:rsidRPr="00EA173C">
              <w:rPr>
                <w:rStyle w:val="Hyperlink"/>
                <w:noProof/>
              </w:rPr>
              <w:t>Appendix H: Application Trends For 101 Applications (4.5)</w:t>
            </w:r>
            <w:r w:rsidR="00A14D78">
              <w:rPr>
                <w:noProof/>
                <w:webHidden/>
              </w:rPr>
              <w:tab/>
            </w:r>
            <w:r w:rsidR="00A14D78">
              <w:rPr>
                <w:noProof/>
                <w:webHidden/>
              </w:rPr>
              <w:fldChar w:fldCharType="begin"/>
            </w:r>
            <w:r w:rsidR="00A14D78">
              <w:rPr>
                <w:noProof/>
                <w:webHidden/>
              </w:rPr>
              <w:instrText xml:space="preserve"> PAGEREF _Toc126338640 \h </w:instrText>
            </w:r>
            <w:r w:rsidR="00A14D78">
              <w:rPr>
                <w:noProof/>
                <w:webHidden/>
              </w:rPr>
            </w:r>
            <w:r w:rsidR="00A14D78">
              <w:rPr>
                <w:noProof/>
                <w:webHidden/>
              </w:rPr>
              <w:fldChar w:fldCharType="separate"/>
            </w:r>
            <w:r w:rsidR="00A14D78">
              <w:rPr>
                <w:noProof/>
                <w:webHidden/>
              </w:rPr>
              <w:t>32</w:t>
            </w:r>
            <w:r w:rsidR="00A14D78">
              <w:rPr>
                <w:noProof/>
                <w:webHidden/>
              </w:rPr>
              <w:fldChar w:fldCharType="end"/>
            </w:r>
          </w:hyperlink>
        </w:p>
        <w:p w14:paraId="3605240E" w14:textId="7E687237" w:rsidR="00A14D78" w:rsidRDefault="00000000">
          <w:pPr>
            <w:pStyle w:val="TOC2"/>
            <w:tabs>
              <w:tab w:val="right" w:leader="dot" w:pos="9350"/>
            </w:tabs>
            <w:rPr>
              <w:rFonts w:eastAsiaTheme="minorEastAsia"/>
              <w:noProof/>
              <w:lang w:eastAsia="en-CA"/>
            </w:rPr>
          </w:pPr>
          <w:hyperlink w:anchor="_Toc126338641" w:history="1">
            <w:r w:rsidR="00A14D78" w:rsidRPr="00EA173C">
              <w:rPr>
                <w:rStyle w:val="Hyperlink"/>
                <w:noProof/>
              </w:rPr>
              <w:t>Appendix I: Application Trends For 105 Applications (4.6)</w:t>
            </w:r>
            <w:r w:rsidR="00A14D78">
              <w:rPr>
                <w:noProof/>
                <w:webHidden/>
              </w:rPr>
              <w:tab/>
            </w:r>
            <w:r w:rsidR="00A14D78">
              <w:rPr>
                <w:noProof/>
                <w:webHidden/>
              </w:rPr>
              <w:fldChar w:fldCharType="begin"/>
            </w:r>
            <w:r w:rsidR="00A14D78">
              <w:rPr>
                <w:noProof/>
                <w:webHidden/>
              </w:rPr>
              <w:instrText xml:space="preserve"> PAGEREF _Toc126338641 \h </w:instrText>
            </w:r>
            <w:r w:rsidR="00A14D78">
              <w:rPr>
                <w:noProof/>
                <w:webHidden/>
              </w:rPr>
            </w:r>
            <w:r w:rsidR="00A14D78">
              <w:rPr>
                <w:noProof/>
                <w:webHidden/>
              </w:rPr>
              <w:fldChar w:fldCharType="separate"/>
            </w:r>
            <w:r w:rsidR="00A14D78">
              <w:rPr>
                <w:noProof/>
                <w:webHidden/>
              </w:rPr>
              <w:t>33</w:t>
            </w:r>
            <w:r w:rsidR="00A14D78">
              <w:rPr>
                <w:noProof/>
                <w:webHidden/>
              </w:rPr>
              <w:fldChar w:fldCharType="end"/>
            </w:r>
          </w:hyperlink>
        </w:p>
        <w:p w14:paraId="7E44FDDB" w14:textId="35236AC1" w:rsidR="00A14D78" w:rsidRDefault="00000000">
          <w:pPr>
            <w:pStyle w:val="TOC2"/>
            <w:tabs>
              <w:tab w:val="right" w:leader="dot" w:pos="9350"/>
            </w:tabs>
            <w:rPr>
              <w:rFonts w:eastAsiaTheme="minorEastAsia"/>
              <w:noProof/>
              <w:lang w:eastAsia="en-CA"/>
            </w:rPr>
          </w:pPr>
          <w:hyperlink w:anchor="_Toc126338642" w:history="1">
            <w:r w:rsidR="00A14D78" w:rsidRPr="00EA173C">
              <w:rPr>
                <w:rStyle w:val="Hyperlink"/>
                <w:noProof/>
              </w:rPr>
              <w:t>Appendix J: Student Profile Data (5.1)</w:t>
            </w:r>
            <w:r w:rsidR="00A14D78">
              <w:rPr>
                <w:noProof/>
                <w:webHidden/>
              </w:rPr>
              <w:tab/>
            </w:r>
            <w:r w:rsidR="00A14D78">
              <w:rPr>
                <w:noProof/>
                <w:webHidden/>
              </w:rPr>
              <w:fldChar w:fldCharType="begin"/>
            </w:r>
            <w:r w:rsidR="00A14D78">
              <w:rPr>
                <w:noProof/>
                <w:webHidden/>
              </w:rPr>
              <w:instrText xml:space="preserve"> PAGEREF _Toc126338642 \h </w:instrText>
            </w:r>
            <w:r w:rsidR="00A14D78">
              <w:rPr>
                <w:noProof/>
                <w:webHidden/>
              </w:rPr>
            </w:r>
            <w:r w:rsidR="00A14D78">
              <w:rPr>
                <w:noProof/>
                <w:webHidden/>
              </w:rPr>
              <w:fldChar w:fldCharType="separate"/>
            </w:r>
            <w:r w:rsidR="00A14D78">
              <w:rPr>
                <w:noProof/>
                <w:webHidden/>
              </w:rPr>
              <w:t>34</w:t>
            </w:r>
            <w:r w:rsidR="00A14D78">
              <w:rPr>
                <w:noProof/>
                <w:webHidden/>
              </w:rPr>
              <w:fldChar w:fldCharType="end"/>
            </w:r>
          </w:hyperlink>
        </w:p>
        <w:p w14:paraId="37CBB36B" w14:textId="4D14699C" w:rsidR="00A14D78" w:rsidRDefault="00000000">
          <w:pPr>
            <w:pStyle w:val="TOC2"/>
            <w:tabs>
              <w:tab w:val="right" w:leader="dot" w:pos="9350"/>
            </w:tabs>
            <w:rPr>
              <w:rFonts w:eastAsiaTheme="minorEastAsia"/>
              <w:noProof/>
              <w:lang w:eastAsia="en-CA"/>
            </w:rPr>
          </w:pPr>
          <w:hyperlink w:anchor="_Toc126338643" w:history="1">
            <w:r w:rsidR="00A14D78" w:rsidRPr="00EA173C">
              <w:rPr>
                <w:rStyle w:val="Hyperlink"/>
                <w:noProof/>
              </w:rPr>
              <w:t>Appendix K: Student Self-Assessment Data (5.1)</w:t>
            </w:r>
            <w:r w:rsidR="00A14D78">
              <w:rPr>
                <w:noProof/>
                <w:webHidden/>
              </w:rPr>
              <w:tab/>
            </w:r>
            <w:r w:rsidR="00A14D78">
              <w:rPr>
                <w:noProof/>
                <w:webHidden/>
              </w:rPr>
              <w:fldChar w:fldCharType="begin"/>
            </w:r>
            <w:r w:rsidR="00A14D78">
              <w:rPr>
                <w:noProof/>
                <w:webHidden/>
              </w:rPr>
              <w:instrText xml:space="preserve"> PAGEREF _Toc126338643 \h </w:instrText>
            </w:r>
            <w:r w:rsidR="00A14D78">
              <w:rPr>
                <w:noProof/>
                <w:webHidden/>
              </w:rPr>
            </w:r>
            <w:r w:rsidR="00A14D78">
              <w:rPr>
                <w:noProof/>
                <w:webHidden/>
              </w:rPr>
              <w:fldChar w:fldCharType="separate"/>
            </w:r>
            <w:r w:rsidR="00A14D78">
              <w:rPr>
                <w:noProof/>
                <w:webHidden/>
              </w:rPr>
              <w:t>35</w:t>
            </w:r>
            <w:r w:rsidR="00A14D78">
              <w:rPr>
                <w:noProof/>
                <w:webHidden/>
              </w:rPr>
              <w:fldChar w:fldCharType="end"/>
            </w:r>
          </w:hyperlink>
        </w:p>
        <w:p w14:paraId="1CAEE943" w14:textId="2CC8477A" w:rsidR="00A14D78" w:rsidRDefault="00000000">
          <w:pPr>
            <w:pStyle w:val="TOC2"/>
            <w:tabs>
              <w:tab w:val="right" w:leader="dot" w:pos="9350"/>
            </w:tabs>
            <w:rPr>
              <w:rFonts w:eastAsiaTheme="minorEastAsia"/>
              <w:noProof/>
              <w:lang w:eastAsia="en-CA"/>
            </w:rPr>
          </w:pPr>
          <w:hyperlink w:anchor="_Toc126338644" w:history="1">
            <w:r w:rsidR="00A14D78" w:rsidRPr="00EA173C">
              <w:rPr>
                <w:rStyle w:val="Hyperlink"/>
                <w:noProof/>
              </w:rPr>
              <w:t>Appendix L: Student Survey Results (5.9)</w:t>
            </w:r>
            <w:r w:rsidR="00A14D78">
              <w:rPr>
                <w:noProof/>
                <w:webHidden/>
              </w:rPr>
              <w:tab/>
            </w:r>
            <w:r w:rsidR="00A14D78">
              <w:rPr>
                <w:noProof/>
                <w:webHidden/>
              </w:rPr>
              <w:fldChar w:fldCharType="begin"/>
            </w:r>
            <w:r w:rsidR="00A14D78">
              <w:rPr>
                <w:noProof/>
                <w:webHidden/>
              </w:rPr>
              <w:instrText xml:space="preserve"> PAGEREF _Toc126338644 \h </w:instrText>
            </w:r>
            <w:r w:rsidR="00A14D78">
              <w:rPr>
                <w:noProof/>
                <w:webHidden/>
              </w:rPr>
            </w:r>
            <w:r w:rsidR="00A14D78">
              <w:rPr>
                <w:noProof/>
                <w:webHidden/>
              </w:rPr>
              <w:fldChar w:fldCharType="separate"/>
            </w:r>
            <w:r w:rsidR="00A14D78">
              <w:rPr>
                <w:noProof/>
                <w:webHidden/>
              </w:rPr>
              <w:t>36</w:t>
            </w:r>
            <w:r w:rsidR="00A14D78">
              <w:rPr>
                <w:noProof/>
                <w:webHidden/>
              </w:rPr>
              <w:fldChar w:fldCharType="end"/>
            </w:r>
          </w:hyperlink>
        </w:p>
        <w:p w14:paraId="7D377D90" w14:textId="380DAEAF" w:rsidR="00A14D78" w:rsidRDefault="00000000">
          <w:pPr>
            <w:pStyle w:val="TOC2"/>
            <w:tabs>
              <w:tab w:val="right" w:leader="dot" w:pos="9350"/>
            </w:tabs>
            <w:rPr>
              <w:rFonts w:eastAsiaTheme="minorEastAsia"/>
              <w:noProof/>
              <w:lang w:eastAsia="en-CA"/>
            </w:rPr>
          </w:pPr>
          <w:hyperlink w:anchor="_Toc126338645" w:history="1">
            <w:r w:rsidR="00A14D78" w:rsidRPr="00EA173C">
              <w:rPr>
                <w:rStyle w:val="Hyperlink"/>
                <w:noProof/>
              </w:rPr>
              <w:t>Appendix M: National Survey on Student Engagement (NSSE) Results (5.9)</w:t>
            </w:r>
            <w:r w:rsidR="00A14D78">
              <w:rPr>
                <w:noProof/>
                <w:webHidden/>
              </w:rPr>
              <w:tab/>
            </w:r>
            <w:r w:rsidR="00A14D78">
              <w:rPr>
                <w:noProof/>
                <w:webHidden/>
              </w:rPr>
              <w:fldChar w:fldCharType="begin"/>
            </w:r>
            <w:r w:rsidR="00A14D78">
              <w:rPr>
                <w:noProof/>
                <w:webHidden/>
              </w:rPr>
              <w:instrText xml:space="preserve"> PAGEREF _Toc126338645 \h </w:instrText>
            </w:r>
            <w:r w:rsidR="00A14D78">
              <w:rPr>
                <w:noProof/>
                <w:webHidden/>
              </w:rPr>
            </w:r>
            <w:r w:rsidR="00A14D78">
              <w:rPr>
                <w:noProof/>
                <w:webHidden/>
              </w:rPr>
              <w:fldChar w:fldCharType="separate"/>
            </w:r>
            <w:r w:rsidR="00A14D78">
              <w:rPr>
                <w:noProof/>
                <w:webHidden/>
              </w:rPr>
              <w:t>37</w:t>
            </w:r>
            <w:r w:rsidR="00A14D78">
              <w:rPr>
                <w:noProof/>
                <w:webHidden/>
              </w:rPr>
              <w:fldChar w:fldCharType="end"/>
            </w:r>
          </w:hyperlink>
        </w:p>
        <w:p w14:paraId="54D8EF6D" w14:textId="5D192C3E" w:rsidR="00A14D78" w:rsidRDefault="00000000">
          <w:pPr>
            <w:pStyle w:val="TOC2"/>
            <w:tabs>
              <w:tab w:val="right" w:leader="dot" w:pos="9350"/>
            </w:tabs>
            <w:rPr>
              <w:rFonts w:eastAsiaTheme="minorEastAsia"/>
              <w:noProof/>
              <w:lang w:eastAsia="en-CA"/>
            </w:rPr>
          </w:pPr>
          <w:hyperlink w:anchor="_Toc126338646" w:history="1">
            <w:r w:rsidR="00A14D78" w:rsidRPr="00EA173C">
              <w:rPr>
                <w:rStyle w:val="Hyperlink"/>
                <w:noProof/>
              </w:rPr>
              <w:t>Appendix N: List of Faculty (6.1)</w:t>
            </w:r>
            <w:r w:rsidR="00A14D78">
              <w:rPr>
                <w:noProof/>
                <w:webHidden/>
              </w:rPr>
              <w:tab/>
            </w:r>
            <w:r w:rsidR="00A14D78">
              <w:rPr>
                <w:noProof/>
                <w:webHidden/>
              </w:rPr>
              <w:fldChar w:fldCharType="begin"/>
            </w:r>
            <w:r w:rsidR="00A14D78">
              <w:rPr>
                <w:noProof/>
                <w:webHidden/>
              </w:rPr>
              <w:instrText xml:space="preserve"> PAGEREF _Toc126338646 \h </w:instrText>
            </w:r>
            <w:r w:rsidR="00A14D78">
              <w:rPr>
                <w:noProof/>
                <w:webHidden/>
              </w:rPr>
            </w:r>
            <w:r w:rsidR="00A14D78">
              <w:rPr>
                <w:noProof/>
                <w:webHidden/>
              </w:rPr>
              <w:fldChar w:fldCharType="separate"/>
            </w:r>
            <w:r w:rsidR="00A14D78">
              <w:rPr>
                <w:noProof/>
                <w:webHidden/>
              </w:rPr>
              <w:t>38</w:t>
            </w:r>
            <w:r w:rsidR="00A14D78">
              <w:rPr>
                <w:noProof/>
                <w:webHidden/>
              </w:rPr>
              <w:fldChar w:fldCharType="end"/>
            </w:r>
          </w:hyperlink>
        </w:p>
        <w:p w14:paraId="21661B04" w14:textId="228FEF15" w:rsidR="00A14D78" w:rsidRDefault="00000000">
          <w:pPr>
            <w:pStyle w:val="TOC2"/>
            <w:tabs>
              <w:tab w:val="right" w:leader="dot" w:pos="9350"/>
            </w:tabs>
            <w:rPr>
              <w:rFonts w:eastAsiaTheme="minorEastAsia"/>
              <w:noProof/>
              <w:lang w:eastAsia="en-CA"/>
            </w:rPr>
          </w:pPr>
          <w:hyperlink w:anchor="_Toc126338647" w:history="1">
            <w:r w:rsidR="00A14D78" w:rsidRPr="00EA173C">
              <w:rPr>
                <w:rStyle w:val="Hyperlink"/>
                <w:noProof/>
              </w:rPr>
              <w:t>Appendix O: Tabulation of Instructor Rank and Teaching Levels (6.2)</w:t>
            </w:r>
            <w:r w:rsidR="00A14D78">
              <w:rPr>
                <w:noProof/>
                <w:webHidden/>
              </w:rPr>
              <w:tab/>
            </w:r>
            <w:r w:rsidR="00A14D78">
              <w:rPr>
                <w:noProof/>
                <w:webHidden/>
              </w:rPr>
              <w:fldChar w:fldCharType="begin"/>
            </w:r>
            <w:r w:rsidR="00A14D78">
              <w:rPr>
                <w:noProof/>
                <w:webHidden/>
              </w:rPr>
              <w:instrText xml:space="preserve"> PAGEREF _Toc126338647 \h </w:instrText>
            </w:r>
            <w:r w:rsidR="00A14D78">
              <w:rPr>
                <w:noProof/>
                <w:webHidden/>
              </w:rPr>
            </w:r>
            <w:r w:rsidR="00A14D78">
              <w:rPr>
                <w:noProof/>
                <w:webHidden/>
              </w:rPr>
              <w:fldChar w:fldCharType="separate"/>
            </w:r>
            <w:r w:rsidR="00A14D78">
              <w:rPr>
                <w:noProof/>
                <w:webHidden/>
              </w:rPr>
              <w:t>39</w:t>
            </w:r>
            <w:r w:rsidR="00A14D78">
              <w:rPr>
                <w:noProof/>
                <w:webHidden/>
              </w:rPr>
              <w:fldChar w:fldCharType="end"/>
            </w:r>
          </w:hyperlink>
        </w:p>
        <w:p w14:paraId="652729F0" w14:textId="6E5AB8E6" w:rsidR="00A14D78" w:rsidRDefault="00000000">
          <w:pPr>
            <w:pStyle w:val="TOC2"/>
            <w:tabs>
              <w:tab w:val="right" w:leader="dot" w:pos="9350"/>
            </w:tabs>
            <w:rPr>
              <w:rFonts w:eastAsiaTheme="minorEastAsia"/>
              <w:noProof/>
              <w:lang w:eastAsia="en-CA"/>
            </w:rPr>
          </w:pPr>
          <w:hyperlink w:anchor="_Toc126338648" w:history="1">
            <w:r w:rsidR="00A14D78" w:rsidRPr="00EA173C">
              <w:rPr>
                <w:rStyle w:val="Hyperlink"/>
                <w:noProof/>
              </w:rPr>
              <w:t>Appendix P: Dean of Libraries’ Letter (Library)</w:t>
            </w:r>
            <w:r w:rsidR="00A14D78">
              <w:rPr>
                <w:noProof/>
                <w:webHidden/>
              </w:rPr>
              <w:tab/>
            </w:r>
            <w:r w:rsidR="00A14D78">
              <w:rPr>
                <w:noProof/>
                <w:webHidden/>
              </w:rPr>
              <w:fldChar w:fldCharType="begin"/>
            </w:r>
            <w:r w:rsidR="00A14D78">
              <w:rPr>
                <w:noProof/>
                <w:webHidden/>
              </w:rPr>
              <w:instrText xml:space="preserve"> PAGEREF _Toc126338648 \h </w:instrText>
            </w:r>
            <w:r w:rsidR="00A14D78">
              <w:rPr>
                <w:noProof/>
                <w:webHidden/>
              </w:rPr>
            </w:r>
            <w:r w:rsidR="00A14D78">
              <w:rPr>
                <w:noProof/>
                <w:webHidden/>
              </w:rPr>
              <w:fldChar w:fldCharType="separate"/>
            </w:r>
            <w:r w:rsidR="00A14D78">
              <w:rPr>
                <w:noProof/>
                <w:webHidden/>
              </w:rPr>
              <w:t>40</w:t>
            </w:r>
            <w:r w:rsidR="00A14D78">
              <w:rPr>
                <w:noProof/>
                <w:webHidden/>
              </w:rPr>
              <w:fldChar w:fldCharType="end"/>
            </w:r>
          </w:hyperlink>
        </w:p>
        <w:p w14:paraId="10041099" w14:textId="2A80D2F3" w:rsidR="0023094D" w:rsidRPr="0023094D" w:rsidRDefault="00F338FD" w:rsidP="0023094D">
          <w:pPr>
            <w:rPr>
              <w:noProof/>
            </w:rPr>
          </w:pPr>
          <w:r>
            <w:rPr>
              <w:b/>
              <w:bCs/>
              <w:noProof/>
            </w:rPr>
            <w:fldChar w:fldCharType="end"/>
          </w:r>
        </w:p>
      </w:sdtContent>
    </w:sdt>
    <w:p w14:paraId="00046EB4" w14:textId="77777777" w:rsidR="00E3477D" w:rsidRDefault="00620EEE" w:rsidP="00E3477D">
      <w:r>
        <w:t>A</w:t>
      </w:r>
      <w:r w:rsidR="0023094D">
        <w:t xml:space="preserve">lso </w:t>
      </w:r>
      <w:r w:rsidR="0023094D" w:rsidRPr="0023094D">
        <w:t xml:space="preserve">include </w:t>
      </w:r>
      <w:r w:rsidR="0023094D" w:rsidRPr="0023094D">
        <w:rPr>
          <w:b/>
          <w:bCs/>
        </w:rPr>
        <w:t>Faculty CVs</w:t>
      </w:r>
      <w:r w:rsidR="0023094D" w:rsidRPr="0023094D">
        <w:t xml:space="preserve"> in</w:t>
      </w:r>
      <w:r w:rsidR="0023094D" w:rsidRPr="0023094D">
        <w:rPr>
          <w:rFonts w:cs="Arial"/>
        </w:rPr>
        <w:t xml:space="preserve"> a separate, alphabetically organized PDF with a table of contents; </w:t>
      </w:r>
      <w:r w:rsidR="0023094D" w:rsidRPr="0023094D">
        <w:rPr>
          <w:b/>
          <w:bCs/>
        </w:rPr>
        <w:t xml:space="preserve">Omnibus Program </w:t>
      </w:r>
      <w:r w:rsidR="0023094D">
        <w:rPr>
          <w:b/>
          <w:bCs/>
        </w:rPr>
        <w:t>S</w:t>
      </w:r>
      <w:r w:rsidR="0023094D" w:rsidRPr="0023094D">
        <w:rPr>
          <w:b/>
          <w:bCs/>
        </w:rPr>
        <w:t>tatement</w:t>
      </w:r>
      <w:r w:rsidR="0023094D" w:rsidRPr="0023094D">
        <w:t xml:space="preserve"> (if applicable), and </w:t>
      </w:r>
      <w:r w:rsidR="0023094D" w:rsidRPr="0023094D">
        <w:rPr>
          <w:b/>
          <w:bCs/>
        </w:rPr>
        <w:t>Dean(s)’/Principal’s agenda of concerns</w:t>
      </w:r>
      <w:r w:rsidR="0023094D" w:rsidRPr="0023094D">
        <w:t>.</w:t>
      </w:r>
    </w:p>
    <w:p w14:paraId="1E0E3224" w14:textId="77777777" w:rsidR="00E3477D" w:rsidRDefault="00E3477D" w:rsidP="00E3477D"/>
    <w:p w14:paraId="0E8D0001" w14:textId="4887D549" w:rsidR="00F338FD" w:rsidRPr="00757D18" w:rsidRDefault="00DE6EB3" w:rsidP="00E3477D">
      <w:pPr>
        <w:pStyle w:val="Heading1"/>
      </w:pPr>
      <w:bookmarkStart w:id="8" w:name="_1._Introduction"/>
      <w:bookmarkEnd w:id="8"/>
      <w:r>
        <w:br w:type="page"/>
      </w:r>
      <w:bookmarkStart w:id="9" w:name="_Toc126338591"/>
      <w:r w:rsidR="00F338FD" w:rsidRPr="00757D18">
        <w:lastRenderedPageBreak/>
        <w:t>1. Introduction</w:t>
      </w:r>
      <w:bookmarkEnd w:id="9"/>
    </w:p>
    <w:p w14:paraId="5FB11D06" w14:textId="4A0AEC9A" w:rsidR="00F338FD" w:rsidRDefault="00F338FD" w:rsidP="004E57DE">
      <w:pPr>
        <w:pBdr>
          <w:bottom w:val="single" w:sz="4" w:space="1" w:color="E13446" w:themeColor="accent1"/>
        </w:pBdr>
      </w:pPr>
      <w:r>
        <w:t xml:space="preserve">In this section, </w:t>
      </w:r>
      <w:r w:rsidR="0088558D">
        <w:t xml:space="preserve">you will introduce </w:t>
      </w:r>
      <w:r w:rsidR="00C85F9F">
        <w:t xml:space="preserve">the </w:t>
      </w:r>
      <w:r>
        <w:t>program(s) under review</w:t>
      </w:r>
      <w:r w:rsidR="00AD46E0">
        <w:t>,</w:t>
      </w:r>
      <w:r>
        <w:t xml:space="preserve"> describe </w:t>
      </w:r>
      <w:r w:rsidR="0088558D">
        <w:t xml:space="preserve">the </w:t>
      </w:r>
      <w:r>
        <w:t xml:space="preserve">process for developing </w:t>
      </w:r>
      <w:r w:rsidR="00C85F9F">
        <w:t>this Self-Study</w:t>
      </w:r>
      <w:r w:rsidR="00352EA0">
        <w:t xml:space="preserve"> review</w:t>
      </w:r>
      <w:r>
        <w:t xml:space="preserve">, </w:t>
      </w:r>
      <w:r w:rsidR="0088558D">
        <w:t xml:space="preserve">and </w:t>
      </w:r>
      <w:r>
        <w:t xml:space="preserve">identify </w:t>
      </w:r>
      <w:r w:rsidR="0088558D">
        <w:t xml:space="preserve">how your program has developed </w:t>
      </w:r>
      <w:r>
        <w:t xml:space="preserve">since the previous </w:t>
      </w:r>
      <w:r w:rsidR="00C85F9F">
        <w:t>review</w:t>
      </w:r>
      <w:r>
        <w:t>.</w:t>
      </w:r>
    </w:p>
    <w:p w14:paraId="6301F713" w14:textId="15B8DEF6" w:rsidR="0088558D" w:rsidRDefault="0088558D" w:rsidP="004E57DE">
      <w:pPr>
        <w:pBdr>
          <w:bottom w:val="single" w:sz="4" w:space="1" w:color="E13446" w:themeColor="accent1"/>
        </w:pBdr>
      </w:pPr>
      <w:r w:rsidRPr="00B706DE">
        <w:rPr>
          <w:i/>
          <w:iCs/>
        </w:rPr>
        <w:t xml:space="preserve">You will need the program’s previous </w:t>
      </w:r>
      <w:r w:rsidR="00352EA0">
        <w:rPr>
          <w:i/>
          <w:iCs/>
        </w:rPr>
        <w:t>program review</w:t>
      </w:r>
      <w:r w:rsidRPr="00B706DE">
        <w:rPr>
          <w:i/>
          <w:iCs/>
        </w:rPr>
        <w:t xml:space="preserve"> to complete this section.</w:t>
      </w:r>
    </w:p>
    <w:p w14:paraId="04E92E1E" w14:textId="72AC68B9" w:rsidR="00C95FEF" w:rsidRDefault="00C95FEF" w:rsidP="00C95FEF">
      <w:pPr>
        <w:pStyle w:val="Heading2"/>
      </w:pPr>
      <w:bookmarkStart w:id="10" w:name="_Toc126338592"/>
      <w:r>
        <w:t>Context</w:t>
      </w:r>
      <w:bookmarkEnd w:id="10"/>
    </w:p>
    <w:p w14:paraId="424EE685" w14:textId="4162F62F" w:rsidR="00C95FEF" w:rsidRDefault="00C95FEF" w:rsidP="00C95FEF">
      <w:pPr>
        <w:pStyle w:val="ListParagraph"/>
        <w:numPr>
          <w:ilvl w:val="1"/>
          <w:numId w:val="5"/>
        </w:numPr>
        <w:tabs>
          <w:tab w:val="left" w:pos="567"/>
        </w:tabs>
        <w:spacing w:after="160" w:line="259" w:lineRule="auto"/>
        <w:ind w:left="567" w:hanging="567"/>
      </w:pPr>
      <w:r w:rsidRPr="00E23CF7">
        <w:t>Briefly introduce the program(s)</w:t>
      </w:r>
      <w:r w:rsidR="00DE6EB3">
        <w:t xml:space="preserve"> and relevant certificate</w:t>
      </w:r>
      <w:r w:rsidR="00352EA0">
        <w:t>(</w:t>
      </w:r>
      <w:r w:rsidR="00DE6EB3">
        <w:t>s</w:t>
      </w:r>
      <w:r w:rsidR="00352EA0">
        <w:t>)</w:t>
      </w:r>
      <w:r w:rsidRPr="00E23CF7">
        <w:t xml:space="preserve"> that will be described in the </w:t>
      </w:r>
      <w:r w:rsidR="00DE6EB3">
        <w:t>S</w:t>
      </w:r>
      <w:r w:rsidRPr="00E23CF7">
        <w:t>elf</w:t>
      </w:r>
      <w:r w:rsidR="00DE6EB3">
        <w:t xml:space="preserve"> S</w:t>
      </w:r>
      <w:r w:rsidRPr="00E23CF7">
        <w:t>tudy.</w:t>
      </w:r>
      <w:r w:rsidR="00DE6EB3">
        <w:t xml:space="preserve"> </w:t>
      </w:r>
      <w:r w:rsidR="00352EA0">
        <w:t>Indicate</w:t>
      </w:r>
      <w:r w:rsidR="00DE6EB3">
        <w:t xml:space="preserve"> the division</w:t>
      </w:r>
      <w:r w:rsidR="00DE6EB3" w:rsidRPr="00E23CF7">
        <w:t xml:space="preserve">, </w:t>
      </w:r>
      <w:r w:rsidR="00DE6EB3">
        <w:t>department</w:t>
      </w:r>
      <w:r w:rsidR="00DE6EB3" w:rsidRPr="00E23CF7">
        <w:t xml:space="preserve">, or academic unit </w:t>
      </w:r>
      <w:r w:rsidR="00DE6EB3">
        <w:t>where this program sits.</w:t>
      </w:r>
    </w:p>
    <w:p w14:paraId="0C8B49CF" w14:textId="77777777" w:rsidR="001568DA" w:rsidRDefault="001568DA" w:rsidP="001568DA">
      <w:pPr>
        <w:spacing w:after="160" w:line="259" w:lineRule="auto"/>
      </w:pPr>
    </w:p>
    <w:p w14:paraId="7DB512FC" w14:textId="136ED31C" w:rsidR="00C95FEF" w:rsidRDefault="00292090" w:rsidP="00C95FEF">
      <w:pPr>
        <w:pStyle w:val="ListParagraph"/>
        <w:numPr>
          <w:ilvl w:val="1"/>
          <w:numId w:val="5"/>
        </w:numPr>
        <w:tabs>
          <w:tab w:val="left" w:pos="567"/>
        </w:tabs>
        <w:spacing w:after="160" w:line="259" w:lineRule="auto"/>
        <w:ind w:left="567" w:hanging="567"/>
      </w:pPr>
      <w:r>
        <w:t>H</w:t>
      </w:r>
      <w:r w:rsidR="00F338FD">
        <w:t xml:space="preserve">ow long </w:t>
      </w:r>
      <w:r w:rsidR="00352EA0">
        <w:t xml:space="preserve">have </w:t>
      </w:r>
      <w:r w:rsidR="00F338FD">
        <w:t>the program</w:t>
      </w:r>
      <w:r w:rsidR="00AD46E0">
        <w:t>(</w:t>
      </w:r>
      <w:r w:rsidR="00F338FD">
        <w:t>s</w:t>
      </w:r>
      <w:r w:rsidR="00AD46E0">
        <w:t>)</w:t>
      </w:r>
      <w:r w:rsidR="00F338FD">
        <w:t>/certificate</w:t>
      </w:r>
      <w:r w:rsidR="00AD46E0">
        <w:t>(s)</w:t>
      </w:r>
      <w:r w:rsidR="00F338FD">
        <w:t xml:space="preserve"> been in existence</w:t>
      </w:r>
      <w:r>
        <w:t>?</w:t>
      </w:r>
    </w:p>
    <w:p w14:paraId="43A50587" w14:textId="77777777" w:rsidR="001568DA" w:rsidRDefault="001568DA" w:rsidP="001568DA">
      <w:pPr>
        <w:spacing w:after="160" w:line="259" w:lineRule="auto"/>
      </w:pPr>
    </w:p>
    <w:p w14:paraId="765C3B88" w14:textId="759A36B5" w:rsidR="00F338FD" w:rsidRDefault="00F338FD" w:rsidP="00C95FEF">
      <w:pPr>
        <w:pStyle w:val="ListParagraph"/>
        <w:numPr>
          <w:ilvl w:val="1"/>
          <w:numId w:val="5"/>
        </w:numPr>
        <w:tabs>
          <w:tab w:val="left" w:pos="567"/>
        </w:tabs>
        <w:spacing w:after="160" w:line="259" w:lineRule="auto"/>
        <w:ind w:left="567" w:hanging="567"/>
      </w:pPr>
      <w:r>
        <w:t>Provide the URL of the program’s website:</w:t>
      </w:r>
    </w:p>
    <w:p w14:paraId="3831C3F4" w14:textId="77777777" w:rsidR="001568DA" w:rsidRDefault="001568DA" w:rsidP="001568DA">
      <w:pPr>
        <w:spacing w:after="160" w:line="259" w:lineRule="auto"/>
      </w:pPr>
    </w:p>
    <w:p w14:paraId="51895888" w14:textId="0AE615E5" w:rsidR="00C95FEF" w:rsidRDefault="00C95FEF" w:rsidP="00C95FEF">
      <w:pPr>
        <w:pStyle w:val="Heading2"/>
      </w:pPr>
      <w:bookmarkStart w:id="11" w:name="_Self-Study_Participation"/>
      <w:bookmarkStart w:id="12" w:name="_Toc126338593"/>
      <w:bookmarkEnd w:id="11"/>
      <w:r>
        <w:t>Self-Study Participation</w:t>
      </w:r>
      <w:bookmarkEnd w:id="12"/>
    </w:p>
    <w:p w14:paraId="490EE384" w14:textId="55F5E95E" w:rsidR="00D64240" w:rsidRDefault="00D64240" w:rsidP="00D64240">
      <w:pPr>
        <w:pStyle w:val="ListParagraph"/>
        <w:numPr>
          <w:ilvl w:val="1"/>
          <w:numId w:val="5"/>
        </w:numPr>
        <w:tabs>
          <w:tab w:val="left" w:pos="567"/>
        </w:tabs>
        <w:spacing w:after="160" w:line="259" w:lineRule="auto"/>
        <w:ind w:left="567" w:hanging="567"/>
      </w:pPr>
      <w:r w:rsidRPr="00BC252F">
        <w:t>Describe the method used to prepare the program</w:t>
      </w:r>
      <w:r w:rsidR="00620EEE">
        <w:t>’s</w:t>
      </w:r>
      <w:r w:rsidRPr="00BC252F">
        <w:t xml:space="preserve"> Self-Study. Include a description of how faculty, staff, and student input in the process was achieved, as well as any further consultations, if applicable. </w:t>
      </w:r>
    </w:p>
    <w:p w14:paraId="00CEE866" w14:textId="77777777" w:rsidR="00B52D25" w:rsidRDefault="00B52D25" w:rsidP="00D64240">
      <w:pPr>
        <w:spacing w:after="160" w:line="259" w:lineRule="auto"/>
      </w:pPr>
    </w:p>
    <w:p w14:paraId="63996B53" w14:textId="0A17E926" w:rsidR="00B52D25" w:rsidRDefault="00B52D25">
      <w:pPr>
        <w:pStyle w:val="ListParagraph"/>
        <w:numPr>
          <w:ilvl w:val="1"/>
          <w:numId w:val="5"/>
        </w:numPr>
        <w:tabs>
          <w:tab w:val="left" w:pos="567"/>
        </w:tabs>
        <w:spacing w:after="160" w:line="259" w:lineRule="auto"/>
        <w:ind w:left="567" w:hanging="567"/>
      </w:pPr>
      <w:r>
        <w:t xml:space="preserve">Include </w:t>
      </w:r>
      <w:r w:rsidR="00DB7552">
        <w:t xml:space="preserve">the Academic Program Report provided by OIPA as </w:t>
      </w:r>
      <w:hyperlink w:anchor="_Appendix_A:_Academic_1" w:history="1">
        <w:r w:rsidR="00DB7552" w:rsidRPr="00B12A11">
          <w:rPr>
            <w:rStyle w:val="Hyperlink"/>
          </w:rPr>
          <w:t>Appendix A</w:t>
        </w:r>
      </w:hyperlink>
      <w:r w:rsidR="00DB7552">
        <w:t>.</w:t>
      </w:r>
    </w:p>
    <w:p w14:paraId="1356BDF9" w14:textId="52DFA10A" w:rsidR="00C95FEF" w:rsidRDefault="00C95FEF" w:rsidP="00C95FEF">
      <w:pPr>
        <w:pStyle w:val="Heading2"/>
      </w:pPr>
      <w:bookmarkStart w:id="13" w:name="_Toc126338594"/>
      <w:r>
        <w:t>Previous Review</w:t>
      </w:r>
      <w:bookmarkEnd w:id="13"/>
    </w:p>
    <w:p w14:paraId="790CC02B" w14:textId="2146D6A5" w:rsidR="002C33B6" w:rsidRPr="002C33B6" w:rsidRDefault="002C33B6" w:rsidP="00C95FEF">
      <w:pPr>
        <w:rPr>
          <w:i/>
          <w:iCs/>
        </w:rPr>
      </w:pPr>
      <w:r w:rsidRPr="002C33B6">
        <w:rPr>
          <w:rFonts w:cs="Calibri"/>
          <w:i/>
          <w:iCs/>
          <w:lang w:eastAsia="en-GB"/>
        </w:rPr>
        <w:t>Unless this is the inaugural review of the program, you will need the previous program review, including the Final Assessment report</w:t>
      </w:r>
      <w:r>
        <w:rPr>
          <w:rFonts w:cs="Calibri"/>
          <w:i/>
          <w:iCs/>
          <w:lang w:eastAsia="en-GB"/>
        </w:rPr>
        <w:t xml:space="preserve"> (FAR)</w:t>
      </w:r>
      <w:r w:rsidRPr="002C33B6">
        <w:rPr>
          <w:rFonts w:cs="Calibri"/>
          <w:i/>
          <w:iCs/>
          <w:lang w:eastAsia="en-GB"/>
        </w:rPr>
        <w:t xml:space="preserve"> and the 18-month Follow-Up Report</w:t>
      </w:r>
      <w:r>
        <w:rPr>
          <w:rFonts w:cs="Calibri"/>
          <w:i/>
          <w:iCs/>
          <w:lang w:eastAsia="en-GB"/>
        </w:rPr>
        <w:t xml:space="preserve"> (FUR)</w:t>
      </w:r>
      <w:r w:rsidRPr="002C33B6">
        <w:rPr>
          <w:rFonts w:cs="Calibri"/>
          <w:i/>
          <w:iCs/>
          <w:lang w:eastAsia="en-GB"/>
        </w:rPr>
        <w:t xml:space="preserve">, </w:t>
      </w:r>
      <w:r w:rsidRPr="002C33B6">
        <w:rPr>
          <w:i/>
          <w:iCs/>
        </w:rPr>
        <w:t>to complete this section.</w:t>
      </w:r>
    </w:p>
    <w:p w14:paraId="5A3D77C7" w14:textId="0328FE5D" w:rsidR="00023E46" w:rsidRDefault="00023E46" w:rsidP="00023E46">
      <w:pPr>
        <w:pStyle w:val="ListParagraph"/>
        <w:numPr>
          <w:ilvl w:val="1"/>
          <w:numId w:val="5"/>
        </w:numPr>
        <w:tabs>
          <w:tab w:val="left" w:pos="567"/>
        </w:tabs>
        <w:spacing w:after="160" w:line="259" w:lineRule="auto"/>
        <w:ind w:left="567" w:hanging="567"/>
      </w:pPr>
      <w:r w:rsidRPr="00023E46">
        <w:t>If applicable, provide the year the previous review was launched and the date the FAR was approved.</w:t>
      </w:r>
    </w:p>
    <w:p w14:paraId="56B2ECEE" w14:textId="77777777" w:rsidR="00023E46" w:rsidRDefault="00023E46" w:rsidP="00D64240">
      <w:pPr>
        <w:spacing w:after="160" w:line="259" w:lineRule="auto"/>
      </w:pPr>
    </w:p>
    <w:p w14:paraId="47D21C2B" w14:textId="272CF4ED" w:rsidR="00023E46" w:rsidRDefault="00023E46" w:rsidP="00023E46">
      <w:pPr>
        <w:pStyle w:val="ListParagraph"/>
        <w:numPr>
          <w:ilvl w:val="1"/>
          <w:numId w:val="5"/>
        </w:numPr>
        <w:tabs>
          <w:tab w:val="left" w:pos="567"/>
        </w:tabs>
        <w:spacing w:after="160" w:line="259" w:lineRule="auto"/>
        <w:ind w:left="567" w:hanging="567"/>
      </w:pPr>
      <w:r w:rsidRPr="00023E46">
        <w:t xml:space="preserve">The Implementation Plan </w:t>
      </w:r>
      <w:r>
        <w:t xml:space="preserve">from the previous review </w:t>
      </w:r>
      <w:r w:rsidRPr="00023E46">
        <w:t>provide</w:t>
      </w:r>
      <w:r>
        <w:t>d</w:t>
      </w:r>
      <w:r w:rsidRPr="00023E46">
        <w:t xml:space="preserve"> recommendations that </w:t>
      </w:r>
      <w:r>
        <w:t>were</w:t>
      </w:r>
      <w:r w:rsidRPr="00023E46">
        <w:t xml:space="preserve"> approved for implementation. Identify each of the</w:t>
      </w:r>
      <w:r w:rsidR="00C85F9F">
        <w:t>se</w:t>
      </w:r>
      <w:r w:rsidRPr="00023E46">
        <w:t xml:space="preserve"> </w:t>
      </w:r>
      <w:r>
        <w:t xml:space="preserve">recommendations </w:t>
      </w:r>
      <w:r w:rsidRPr="00023E46">
        <w:t xml:space="preserve">and comment on </w:t>
      </w:r>
      <w:r w:rsidRPr="00023E46">
        <w:lastRenderedPageBreak/>
        <w:t xml:space="preserve">actions and initiatives undertaken in response. </w:t>
      </w:r>
      <w:r>
        <w:t>Describe</w:t>
      </w:r>
      <w:r w:rsidRPr="00023E46">
        <w:t xml:space="preserve"> the impact </w:t>
      </w:r>
      <w:r>
        <w:t>these recommendations had</w:t>
      </w:r>
      <w:r w:rsidR="003126F8">
        <w:t xml:space="preserve">, or </w:t>
      </w:r>
      <w:r w:rsidR="00C85F9F">
        <w:t>are</w:t>
      </w:r>
      <w:r w:rsidR="003126F8">
        <w:t xml:space="preserve"> expected to have,</w:t>
      </w:r>
      <w:r>
        <w:t xml:space="preserve"> </w:t>
      </w:r>
      <w:r w:rsidRPr="00023E46">
        <w:t>on the program.</w:t>
      </w:r>
    </w:p>
    <w:p w14:paraId="0D075257" w14:textId="77777777" w:rsidR="003126F8" w:rsidRPr="00023E46" w:rsidRDefault="003126F8" w:rsidP="003126F8">
      <w:pPr>
        <w:spacing w:after="160" w:line="259" w:lineRule="auto"/>
      </w:pPr>
    </w:p>
    <w:p w14:paraId="084B3D0F" w14:textId="77777777" w:rsidR="00DB7552" w:rsidRDefault="00DB7552" w:rsidP="00DB7552">
      <w:pPr>
        <w:pStyle w:val="Heading3"/>
      </w:pPr>
      <w:bookmarkStart w:id="14" w:name="_Toc126338595"/>
      <w:r>
        <w:t>Relevant appendixes</w:t>
      </w:r>
      <w:bookmarkEnd w:id="14"/>
      <w:r>
        <w:t xml:space="preserve"> </w:t>
      </w:r>
    </w:p>
    <w:p w14:paraId="49721807" w14:textId="24358FBD" w:rsidR="00DB7552" w:rsidRDefault="00000000" w:rsidP="00DB7552">
      <w:pPr>
        <w:pStyle w:val="ListParagraph"/>
        <w:numPr>
          <w:ilvl w:val="0"/>
          <w:numId w:val="26"/>
        </w:numPr>
      </w:pPr>
      <w:hyperlink w:anchor="_Appendix_A:_Academic_1" w:history="1">
        <w:r w:rsidR="00DB7552" w:rsidRPr="00B12A11">
          <w:rPr>
            <w:rStyle w:val="Hyperlink"/>
          </w:rPr>
          <w:t>Appendix A</w:t>
        </w:r>
      </w:hyperlink>
      <w:r w:rsidR="00DB7552">
        <w:t>: Academic Program Report (1.5)</w:t>
      </w:r>
    </w:p>
    <w:p w14:paraId="529E57E5" w14:textId="53B4729E" w:rsidR="00F338FD" w:rsidRPr="00191B01" w:rsidRDefault="00DE6EB3" w:rsidP="00DE6EB3">
      <w:pPr>
        <w:pStyle w:val="Heading1"/>
      </w:pPr>
      <w:r w:rsidRPr="001568DA">
        <w:br w:type="page"/>
      </w:r>
      <w:bookmarkStart w:id="15" w:name="_Toc126338596"/>
      <w:r w:rsidR="00F338FD" w:rsidRPr="00191B01">
        <w:lastRenderedPageBreak/>
        <w:t>2. Program</w:t>
      </w:r>
      <w:r w:rsidR="00B92390" w:rsidRPr="00191B01">
        <w:t xml:space="preserve"> Overview</w:t>
      </w:r>
      <w:bookmarkEnd w:id="15"/>
    </w:p>
    <w:p w14:paraId="2C389CA3" w14:textId="0F5C9A8A" w:rsidR="001C082C" w:rsidRDefault="00F338FD" w:rsidP="001C082C">
      <w:r>
        <w:t xml:space="preserve">In this section, </w:t>
      </w:r>
      <w:r w:rsidR="00EB1446">
        <w:t xml:space="preserve">you will </w:t>
      </w:r>
      <w:r>
        <w:t xml:space="preserve">describe </w:t>
      </w:r>
      <w:r w:rsidR="004E57DE">
        <w:t xml:space="preserve">the </w:t>
      </w:r>
      <w:r>
        <w:t>program</w:t>
      </w:r>
      <w:r w:rsidR="00EB1446">
        <w:t xml:space="preserve"> and</w:t>
      </w:r>
      <w:r>
        <w:t xml:space="preserve"> link </w:t>
      </w:r>
      <w:r w:rsidR="00AD182C">
        <w:t xml:space="preserve">its objectives </w:t>
      </w:r>
      <w:r>
        <w:t>to Faculty and university-wide plans and priorities.</w:t>
      </w:r>
    </w:p>
    <w:p w14:paraId="3E308817" w14:textId="4764AB3A" w:rsidR="001C082C" w:rsidRPr="00EB1446" w:rsidRDefault="001C082C" w:rsidP="001C082C">
      <w:pPr>
        <w:pBdr>
          <w:bottom w:val="single" w:sz="4" w:space="1" w:color="E13446" w:themeColor="accent1"/>
        </w:pBdr>
        <w:rPr>
          <w:i/>
          <w:iCs/>
        </w:rPr>
      </w:pPr>
      <w:r w:rsidRPr="00EB1446">
        <w:rPr>
          <w:i/>
          <w:iCs/>
        </w:rPr>
        <w:t xml:space="preserve">You will need the </w:t>
      </w:r>
      <w:hyperlink r:id="rId11" w:history="1">
        <w:r w:rsidRPr="00EB1446">
          <w:rPr>
            <w:rStyle w:val="Hyperlink"/>
            <w:i/>
            <w:iCs/>
          </w:rPr>
          <w:t>2020-2025 University Academic Plan</w:t>
        </w:r>
      </w:hyperlink>
      <w:r w:rsidR="00B12A11">
        <w:rPr>
          <w:i/>
          <w:iCs/>
        </w:rPr>
        <w:t>,</w:t>
      </w:r>
      <w:r w:rsidR="00C85F9F">
        <w:rPr>
          <w:i/>
          <w:iCs/>
        </w:rPr>
        <w:t xml:space="preserve"> </w:t>
      </w:r>
      <w:hyperlink r:id="rId12" w:history="1">
        <w:r w:rsidR="00C85F9F">
          <w:rPr>
            <w:rStyle w:val="Hyperlink"/>
            <w:i/>
            <w:iCs/>
          </w:rPr>
          <w:t>the 2</w:t>
        </w:r>
        <w:r w:rsidRPr="00EB1446">
          <w:rPr>
            <w:rStyle w:val="Hyperlink"/>
            <w:i/>
            <w:iCs/>
          </w:rPr>
          <w:t>018-2023 Strategic Research Plan</w:t>
        </w:r>
      </w:hyperlink>
      <w:r w:rsidR="00B12A11">
        <w:rPr>
          <w:i/>
          <w:iCs/>
        </w:rPr>
        <w:t xml:space="preserve">, and other institutional documents </w:t>
      </w:r>
      <w:r w:rsidRPr="00EB1446">
        <w:rPr>
          <w:i/>
          <w:iCs/>
        </w:rPr>
        <w:t xml:space="preserve">to complete this section. Links to these documents can be found below. </w:t>
      </w:r>
    </w:p>
    <w:p w14:paraId="5EC6B3AB" w14:textId="016818B3" w:rsidR="00B706DE" w:rsidRDefault="00B706DE" w:rsidP="00B706DE">
      <w:pPr>
        <w:pStyle w:val="Heading2"/>
      </w:pPr>
      <w:bookmarkStart w:id="16" w:name="_Toc126338597"/>
      <w:r>
        <w:t>Program</w:t>
      </w:r>
      <w:bookmarkEnd w:id="16"/>
      <w:r>
        <w:t xml:space="preserve"> </w:t>
      </w:r>
    </w:p>
    <w:p w14:paraId="7BB8187D" w14:textId="6EA14CB6" w:rsidR="00B706DE" w:rsidRDefault="00F338FD" w:rsidP="001C3E70">
      <w:pPr>
        <w:pStyle w:val="ListParagraph"/>
        <w:numPr>
          <w:ilvl w:val="1"/>
          <w:numId w:val="4"/>
        </w:numPr>
        <w:tabs>
          <w:tab w:val="left" w:pos="567"/>
        </w:tabs>
        <w:spacing w:after="160" w:line="259" w:lineRule="auto"/>
        <w:ind w:left="567" w:hanging="567"/>
      </w:pPr>
      <w:r>
        <w:t xml:space="preserve">Describe </w:t>
      </w:r>
      <w:r w:rsidR="00AD46E0">
        <w:t>the</w:t>
      </w:r>
      <w:r>
        <w:t xml:space="preserve"> program(s)</w:t>
      </w:r>
      <w:r w:rsidR="00C95FEF">
        <w:t xml:space="preserve"> and its objectives</w:t>
      </w:r>
      <w:r>
        <w:t>.</w:t>
      </w:r>
    </w:p>
    <w:p w14:paraId="3D08E53E" w14:textId="77777777" w:rsidR="00AD182C" w:rsidRDefault="00AD182C" w:rsidP="00AD182C">
      <w:pPr>
        <w:spacing w:after="160" w:line="259" w:lineRule="auto"/>
      </w:pPr>
    </w:p>
    <w:p w14:paraId="7DF9F8CA" w14:textId="17238E18" w:rsidR="00B706DE" w:rsidRDefault="00B706DE" w:rsidP="00B706DE">
      <w:pPr>
        <w:pStyle w:val="ListParagraph"/>
        <w:numPr>
          <w:ilvl w:val="1"/>
          <w:numId w:val="4"/>
        </w:numPr>
        <w:tabs>
          <w:tab w:val="left" w:pos="567"/>
        </w:tabs>
        <w:spacing w:after="160" w:line="259" w:lineRule="auto"/>
        <w:ind w:left="567" w:hanging="567"/>
      </w:pPr>
      <w:r>
        <w:t>Are there current plans to make changes to the program? What are those plans?</w:t>
      </w:r>
    </w:p>
    <w:p w14:paraId="4A0EE471" w14:textId="77777777" w:rsidR="00AD182C" w:rsidRDefault="00AD182C" w:rsidP="00AD182C">
      <w:pPr>
        <w:spacing w:after="160" w:line="259" w:lineRule="auto"/>
      </w:pPr>
    </w:p>
    <w:p w14:paraId="44CFEA8E" w14:textId="178C2BE6" w:rsidR="00B706DE" w:rsidRDefault="00B706DE" w:rsidP="00B706DE">
      <w:pPr>
        <w:pStyle w:val="ListParagraph"/>
        <w:numPr>
          <w:ilvl w:val="1"/>
          <w:numId w:val="4"/>
        </w:numPr>
        <w:tabs>
          <w:tab w:val="left" w:pos="567"/>
        </w:tabs>
        <w:spacing w:after="160" w:line="259" w:lineRule="auto"/>
        <w:ind w:left="567" w:hanging="567"/>
      </w:pPr>
      <w:r>
        <w:t>Do you have pathways or partnerships with other post-secondary institutions for either incoming or outgoing students? If so, what are they?</w:t>
      </w:r>
    </w:p>
    <w:p w14:paraId="777CE454" w14:textId="77777777" w:rsidR="00AD182C" w:rsidRDefault="00AD182C" w:rsidP="00AD182C">
      <w:pPr>
        <w:spacing w:after="160" w:line="259" w:lineRule="auto"/>
      </w:pPr>
    </w:p>
    <w:p w14:paraId="4A249A50" w14:textId="60D3DACE" w:rsidR="00B706DE" w:rsidRDefault="00B706DE" w:rsidP="00B706DE">
      <w:pPr>
        <w:pStyle w:val="ListParagraph"/>
        <w:numPr>
          <w:ilvl w:val="1"/>
          <w:numId w:val="4"/>
        </w:numPr>
        <w:tabs>
          <w:tab w:val="left" w:pos="567"/>
        </w:tabs>
        <w:spacing w:after="160" w:line="259" w:lineRule="auto"/>
        <w:ind w:left="567" w:hanging="567"/>
      </w:pPr>
      <w:r>
        <w:t xml:space="preserve">Describe the governance structure of the unit and/or programs. </w:t>
      </w:r>
      <w:r w:rsidR="00AD182C">
        <w:t>I</w:t>
      </w:r>
      <w:r>
        <w:t>nclude how both faculty (full and part-time) and students are able to participate in the ongoing work of program delivery and development.</w:t>
      </w:r>
    </w:p>
    <w:p w14:paraId="0F35B745" w14:textId="77777777" w:rsidR="00AD182C" w:rsidRDefault="00AD182C" w:rsidP="00AD182C"/>
    <w:p w14:paraId="4134FC94" w14:textId="2103152C" w:rsidR="00F338FD" w:rsidRDefault="00B706DE" w:rsidP="00B706DE">
      <w:pPr>
        <w:pStyle w:val="Heading2"/>
      </w:pPr>
      <w:bookmarkStart w:id="17" w:name="_Toc126338598"/>
      <w:r>
        <w:t xml:space="preserve">Program within the </w:t>
      </w:r>
      <w:r w:rsidR="00B92390">
        <w:t xml:space="preserve">Faculty and </w:t>
      </w:r>
      <w:r>
        <w:t>University</w:t>
      </w:r>
      <w:bookmarkEnd w:id="17"/>
      <w:r w:rsidR="00F338FD">
        <w:t xml:space="preserve"> </w:t>
      </w:r>
    </w:p>
    <w:p w14:paraId="79F7BC49" w14:textId="154619EB" w:rsidR="00B706DE" w:rsidRPr="00E45815" w:rsidRDefault="00B706DE" w:rsidP="00B706DE">
      <w:pPr>
        <w:rPr>
          <w:i/>
          <w:iCs/>
        </w:rPr>
      </w:pPr>
      <w:r w:rsidRPr="00E45815">
        <w:rPr>
          <w:i/>
          <w:iCs/>
        </w:rPr>
        <w:t xml:space="preserve">You will need the </w:t>
      </w:r>
      <w:hyperlink r:id="rId13" w:history="1">
        <w:r w:rsidRPr="00E45815">
          <w:rPr>
            <w:rStyle w:val="Hyperlink"/>
            <w:i/>
            <w:iCs/>
          </w:rPr>
          <w:t>2020-2025 University Academic Plan</w:t>
        </w:r>
      </w:hyperlink>
      <w:r w:rsidR="00292090" w:rsidRPr="00E45815">
        <w:rPr>
          <w:i/>
          <w:iCs/>
        </w:rPr>
        <w:t xml:space="preserve">, </w:t>
      </w:r>
      <w:r w:rsidRPr="00E45815">
        <w:rPr>
          <w:i/>
          <w:iCs/>
        </w:rPr>
        <w:t xml:space="preserve">the </w:t>
      </w:r>
      <w:hyperlink r:id="rId14" w:history="1">
        <w:r w:rsidRPr="00E45815">
          <w:rPr>
            <w:rStyle w:val="Hyperlink"/>
            <w:i/>
            <w:iCs/>
          </w:rPr>
          <w:t>2018-2023 Strategic Research Plan</w:t>
        </w:r>
      </w:hyperlink>
      <w:r w:rsidR="00292090" w:rsidRPr="00E45815">
        <w:rPr>
          <w:i/>
          <w:iCs/>
        </w:rPr>
        <w:t xml:space="preserve">, and other framework documents </w:t>
      </w:r>
      <w:r w:rsidRPr="00E45815">
        <w:rPr>
          <w:i/>
          <w:iCs/>
        </w:rPr>
        <w:t>to complete this section.</w:t>
      </w:r>
    </w:p>
    <w:p w14:paraId="05CA28B8" w14:textId="6A09DE83" w:rsidR="00C95FEF" w:rsidRDefault="00F338FD" w:rsidP="00C95FEF">
      <w:pPr>
        <w:pStyle w:val="ListParagraph"/>
        <w:numPr>
          <w:ilvl w:val="1"/>
          <w:numId w:val="4"/>
        </w:numPr>
        <w:tabs>
          <w:tab w:val="left" w:pos="567"/>
        </w:tabs>
        <w:spacing w:after="160" w:line="259" w:lineRule="auto"/>
        <w:ind w:left="567" w:hanging="567"/>
      </w:pPr>
      <w:r>
        <w:t xml:space="preserve">Describe the specific features and initiatives in your program that are related to the six priorities set out in the </w:t>
      </w:r>
      <w:hyperlink r:id="rId15" w:history="1">
        <w:r w:rsidRPr="00B96B9C">
          <w:rPr>
            <w:rStyle w:val="Hyperlink"/>
          </w:rPr>
          <w:t>2020-2025 University Academic Plan</w:t>
        </w:r>
      </w:hyperlink>
      <w:r>
        <w:t>.</w:t>
      </w:r>
    </w:p>
    <w:p w14:paraId="6FDF499D" w14:textId="77777777" w:rsidR="00C95FEF" w:rsidRDefault="00C95FEF" w:rsidP="00C95FEF">
      <w:pPr>
        <w:pStyle w:val="ListParagraph"/>
        <w:spacing w:before="60" w:after="60"/>
        <w:ind w:left="567"/>
      </w:pPr>
      <w:r>
        <w:t xml:space="preserve">These six priorities describe the enduring commitment to critical inquiry and the pursuit of knowledge that comes from many perspectives and ways of knowing, and can be </w:t>
      </w:r>
      <w:hyperlink r:id="rId16" w:history="1">
        <w:r w:rsidRPr="007324CA">
          <w:rPr>
            <w:rStyle w:val="Hyperlink"/>
          </w:rPr>
          <w:t>found here</w:t>
        </w:r>
      </w:hyperlink>
      <w:r>
        <w:t>, as well as below:</w:t>
      </w:r>
    </w:p>
    <w:p w14:paraId="6418063E" w14:textId="77777777" w:rsidR="00C95FEF" w:rsidRDefault="00C95FEF" w:rsidP="00986305">
      <w:pPr>
        <w:pStyle w:val="ListParagraph"/>
        <w:numPr>
          <w:ilvl w:val="0"/>
          <w:numId w:val="9"/>
        </w:numPr>
        <w:spacing w:after="160" w:line="259" w:lineRule="auto"/>
        <w:ind w:left="1276"/>
      </w:pPr>
      <w:r>
        <w:t>21</w:t>
      </w:r>
      <w:r w:rsidRPr="007324CA">
        <w:rPr>
          <w:vertAlign w:val="superscript"/>
        </w:rPr>
        <w:t>st</w:t>
      </w:r>
      <w:r>
        <w:t xml:space="preserve"> Century Learning: Diversifying whom, what, and how we teach</w:t>
      </w:r>
    </w:p>
    <w:p w14:paraId="08B45C42" w14:textId="77777777" w:rsidR="00C95FEF" w:rsidRDefault="00C95FEF" w:rsidP="00986305">
      <w:pPr>
        <w:pStyle w:val="ListParagraph"/>
        <w:numPr>
          <w:ilvl w:val="0"/>
          <w:numId w:val="9"/>
        </w:numPr>
        <w:spacing w:after="160" w:line="259" w:lineRule="auto"/>
        <w:ind w:left="1276"/>
      </w:pPr>
      <w:r>
        <w:t>Knowledge for the Future: From creation to application</w:t>
      </w:r>
    </w:p>
    <w:p w14:paraId="0A43FA64" w14:textId="77777777" w:rsidR="00C95FEF" w:rsidRDefault="00C95FEF" w:rsidP="00986305">
      <w:pPr>
        <w:pStyle w:val="ListParagraph"/>
        <w:numPr>
          <w:ilvl w:val="0"/>
          <w:numId w:val="9"/>
        </w:numPr>
        <w:spacing w:after="160" w:line="259" w:lineRule="auto"/>
        <w:ind w:left="1276"/>
      </w:pPr>
      <w:r>
        <w:t>From Access to Success: Next generation student supports</w:t>
      </w:r>
    </w:p>
    <w:p w14:paraId="6CE97A75" w14:textId="77777777" w:rsidR="00C95FEF" w:rsidRDefault="00C95FEF" w:rsidP="00986305">
      <w:pPr>
        <w:pStyle w:val="ListParagraph"/>
        <w:numPr>
          <w:ilvl w:val="0"/>
          <w:numId w:val="9"/>
        </w:numPr>
        <w:spacing w:after="160" w:line="259" w:lineRule="auto"/>
        <w:ind w:left="1276"/>
      </w:pPr>
      <w:r>
        <w:t>Advancing Global Engagement</w:t>
      </w:r>
    </w:p>
    <w:p w14:paraId="540BDA2E" w14:textId="77777777" w:rsidR="00C95FEF" w:rsidRDefault="00C95FEF" w:rsidP="00986305">
      <w:pPr>
        <w:pStyle w:val="ListParagraph"/>
        <w:numPr>
          <w:ilvl w:val="0"/>
          <w:numId w:val="9"/>
        </w:numPr>
        <w:spacing w:after="160" w:line="259" w:lineRule="auto"/>
        <w:ind w:left="1276"/>
      </w:pPr>
      <w:r>
        <w:t>Working in Partnership</w:t>
      </w:r>
    </w:p>
    <w:p w14:paraId="65BE0454" w14:textId="5FBB1E40" w:rsidR="00C95FEF" w:rsidRDefault="00C95FEF" w:rsidP="00986305">
      <w:pPr>
        <w:pStyle w:val="ListParagraph"/>
        <w:numPr>
          <w:ilvl w:val="0"/>
          <w:numId w:val="9"/>
        </w:numPr>
        <w:spacing w:after="160" w:line="259" w:lineRule="auto"/>
        <w:ind w:left="1276"/>
      </w:pPr>
      <w:r>
        <w:t>Living Well Together</w:t>
      </w:r>
    </w:p>
    <w:p w14:paraId="28846CF8" w14:textId="77777777" w:rsidR="00AD182C" w:rsidRDefault="00AD182C" w:rsidP="00AD182C">
      <w:pPr>
        <w:spacing w:after="160" w:line="259" w:lineRule="auto"/>
      </w:pPr>
    </w:p>
    <w:p w14:paraId="0663D956" w14:textId="75869B46" w:rsidR="00C95FEF" w:rsidRDefault="00C95FEF" w:rsidP="004A704C">
      <w:pPr>
        <w:pStyle w:val="ListParagraph"/>
        <w:numPr>
          <w:ilvl w:val="1"/>
          <w:numId w:val="4"/>
        </w:numPr>
        <w:tabs>
          <w:tab w:val="left" w:pos="567"/>
        </w:tabs>
        <w:spacing w:after="160" w:line="259" w:lineRule="auto"/>
        <w:ind w:left="567" w:hanging="567"/>
      </w:pPr>
      <w:r>
        <w:t xml:space="preserve">Describe how the general objectives of the program align with mission of the Faculty and other academic plans, including but not limited to: </w:t>
      </w:r>
      <w:hyperlink r:id="rId17" w:history="1">
        <w:r w:rsidRPr="000B11C6">
          <w:rPr>
            <w:rStyle w:val="Hyperlink"/>
          </w:rPr>
          <w:t>A Framework and Action Plan on Black Inclusion</w:t>
        </w:r>
      </w:hyperlink>
      <w:r w:rsidR="00F234FF">
        <w:t xml:space="preserve"> </w:t>
      </w:r>
      <w:r>
        <w:t>and t</w:t>
      </w:r>
      <w:r w:rsidRPr="000B11C6">
        <w:t xml:space="preserve">he </w:t>
      </w:r>
      <w:hyperlink r:id="rId18" w:history="1">
        <w:r w:rsidRPr="000B11C6">
          <w:rPr>
            <w:rStyle w:val="Hyperlink"/>
          </w:rPr>
          <w:t>Indigenous Framework for York University</w:t>
        </w:r>
      </w:hyperlink>
      <w:r>
        <w:t>.</w:t>
      </w:r>
      <w:r w:rsidR="00F234FF">
        <w:t xml:space="preserve"> (Note that if you did not address the </w:t>
      </w:r>
      <w:hyperlink r:id="rId19" w:history="1">
        <w:r w:rsidR="00F234FF" w:rsidRPr="00F234FF">
          <w:rPr>
            <w:rStyle w:val="Hyperlink"/>
          </w:rPr>
          <w:t>UN Sustainable Development Goals (SDGs)</w:t>
        </w:r>
      </w:hyperlink>
      <w:r w:rsidR="00F234FF">
        <w:t xml:space="preserve"> above, they can be addressed here.</w:t>
      </w:r>
      <w:r w:rsidR="0070187E">
        <w:t>)</w:t>
      </w:r>
    </w:p>
    <w:p w14:paraId="1A797DE2" w14:textId="7BE10DC7" w:rsidR="00AD182C" w:rsidRDefault="00AD182C" w:rsidP="00AD182C">
      <w:pPr>
        <w:spacing w:after="160" w:line="259" w:lineRule="auto"/>
      </w:pPr>
    </w:p>
    <w:p w14:paraId="6C7D5414" w14:textId="03DA947E" w:rsidR="00770019" w:rsidRDefault="00F338FD" w:rsidP="00770019">
      <w:pPr>
        <w:pStyle w:val="ListParagraph"/>
        <w:numPr>
          <w:ilvl w:val="1"/>
          <w:numId w:val="4"/>
        </w:numPr>
        <w:tabs>
          <w:tab w:val="left" w:pos="567"/>
        </w:tabs>
        <w:spacing w:after="160" w:line="259" w:lineRule="auto"/>
        <w:ind w:left="567" w:hanging="567"/>
      </w:pPr>
      <w:r>
        <w:t xml:space="preserve">Describe the specific features and initiatives in your program that are related to the opportunities set out in the </w:t>
      </w:r>
      <w:hyperlink r:id="rId20" w:history="1">
        <w:r>
          <w:rPr>
            <w:rStyle w:val="Hyperlink"/>
          </w:rPr>
          <w:t>2018-2023 S</w:t>
        </w:r>
        <w:r w:rsidRPr="00950D47">
          <w:rPr>
            <w:rStyle w:val="Hyperlink"/>
          </w:rPr>
          <w:t>trategic Research Plan</w:t>
        </w:r>
      </w:hyperlink>
      <w:r>
        <w:t xml:space="preserve">. </w:t>
      </w:r>
    </w:p>
    <w:p w14:paraId="737F495D" w14:textId="77777777" w:rsidR="00AD182C" w:rsidRDefault="00AD182C" w:rsidP="00AD182C">
      <w:pPr>
        <w:spacing w:after="160" w:line="259" w:lineRule="auto"/>
      </w:pPr>
    </w:p>
    <w:p w14:paraId="489E4AB0" w14:textId="6A206D0B" w:rsidR="00770019" w:rsidRDefault="00191B01" w:rsidP="00770019">
      <w:pPr>
        <w:pStyle w:val="Heading2"/>
      </w:pPr>
      <w:bookmarkStart w:id="18" w:name="_Toc126338599"/>
      <w:r>
        <w:t>OPPORTUNITIES</w:t>
      </w:r>
      <w:bookmarkEnd w:id="18"/>
      <w:r>
        <w:t xml:space="preserve"> </w:t>
      </w:r>
    </w:p>
    <w:p w14:paraId="0E2A3E9C"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5B0A637" w14:textId="60E2FF51"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1D7D10F0" w14:textId="77777777" w:rsidR="006067F7" w:rsidRDefault="006067F7" w:rsidP="006067F7"/>
    <w:p w14:paraId="61FF786A" w14:textId="77777777" w:rsidR="006067F7" w:rsidRDefault="006067F7" w:rsidP="006067F7"/>
    <w:p w14:paraId="49181FDE" w14:textId="5BADDEA1" w:rsidR="00F338FD" w:rsidRDefault="004E57DE" w:rsidP="00FA4E8C">
      <w:pPr>
        <w:pStyle w:val="Heading1"/>
      </w:pPr>
      <w:r>
        <w:br w:type="page"/>
      </w:r>
      <w:bookmarkStart w:id="19" w:name="_3._Program_Curriculum,"/>
      <w:bookmarkStart w:id="20" w:name="_Toc126338600"/>
      <w:bookmarkEnd w:id="19"/>
      <w:r w:rsidR="00F338FD">
        <w:lastRenderedPageBreak/>
        <w:t>3. Program Curriculum, Program Structure, and Learning Outcomes</w:t>
      </w:r>
      <w:bookmarkEnd w:id="20"/>
    </w:p>
    <w:p w14:paraId="479D1F35" w14:textId="39D30ADB" w:rsidR="00EB1446" w:rsidRPr="00AD46E0" w:rsidRDefault="00F338FD" w:rsidP="00B84DA0">
      <w:pPr>
        <w:pBdr>
          <w:bottom w:val="single" w:sz="4" w:space="1" w:color="E13446" w:themeColor="accent1"/>
        </w:pBdr>
        <w:rPr>
          <w:color w:val="000000" w:themeColor="text1"/>
        </w:rPr>
      </w:pPr>
      <w:r w:rsidRPr="009523FD">
        <w:rPr>
          <w:color w:val="000000" w:themeColor="text1"/>
        </w:rPr>
        <w:t xml:space="preserve">In this section, </w:t>
      </w:r>
      <w:r w:rsidR="00EB1446">
        <w:rPr>
          <w:color w:val="000000" w:themeColor="text1"/>
        </w:rPr>
        <w:t xml:space="preserve">you will provide an overview of your program’s curriculum, </w:t>
      </w:r>
      <w:proofErr w:type="gramStart"/>
      <w:r w:rsidR="00EB1446">
        <w:rPr>
          <w:color w:val="000000" w:themeColor="text1"/>
        </w:rPr>
        <w:t>describe</w:t>
      </w:r>
      <w:proofErr w:type="gramEnd"/>
      <w:r w:rsidR="00EB1446">
        <w:rPr>
          <w:color w:val="000000" w:themeColor="text1"/>
        </w:rPr>
        <w:t xml:space="preserve"> and map your </w:t>
      </w:r>
      <w:r w:rsidR="00EB1446" w:rsidRPr="009523FD">
        <w:rPr>
          <w:color w:val="000000" w:themeColor="text1"/>
        </w:rPr>
        <w:t>Program Learning Outcomes (PLOs)</w:t>
      </w:r>
      <w:r w:rsidR="00EB1446">
        <w:rPr>
          <w:color w:val="000000" w:themeColor="text1"/>
        </w:rPr>
        <w:t xml:space="preserve">, and identify teaching and learning strategies used in your </w:t>
      </w:r>
      <w:r w:rsidR="00EB1446" w:rsidRPr="00AD46E0">
        <w:rPr>
          <w:color w:val="000000" w:themeColor="text1"/>
        </w:rPr>
        <w:t>program.</w:t>
      </w:r>
    </w:p>
    <w:p w14:paraId="60AD7B29" w14:textId="5BDC3B13" w:rsidR="00EB1446" w:rsidRPr="00AD46E0" w:rsidRDefault="00EB1446" w:rsidP="00B84DA0">
      <w:pPr>
        <w:pBdr>
          <w:bottom w:val="single" w:sz="4" w:space="1" w:color="E13446" w:themeColor="accent1"/>
        </w:pBdr>
        <w:rPr>
          <w:color w:val="000000" w:themeColor="text1"/>
        </w:rPr>
      </w:pPr>
      <w:r w:rsidRPr="00AD46E0">
        <w:rPr>
          <w:i/>
          <w:iCs/>
        </w:rPr>
        <w:t>You will need</w:t>
      </w:r>
      <w:r w:rsidR="00F80E5C">
        <w:rPr>
          <w:i/>
          <w:iCs/>
        </w:rPr>
        <w:t xml:space="preserve"> current</w:t>
      </w:r>
      <w:r w:rsidRPr="00AD46E0">
        <w:rPr>
          <w:i/>
          <w:iCs/>
        </w:rPr>
        <w:t xml:space="preserve"> </w:t>
      </w:r>
      <w:hyperlink r:id="rId21" w:history="1">
        <w:r w:rsidR="00AD46E0" w:rsidRPr="00AD46E0">
          <w:rPr>
            <w:rStyle w:val="Hyperlink"/>
            <w:i/>
            <w:iCs/>
          </w:rPr>
          <w:t>Academic Calendar</w:t>
        </w:r>
      </w:hyperlink>
      <w:r w:rsidRPr="00AD46E0">
        <w:rPr>
          <w:i/>
          <w:iCs/>
        </w:rPr>
        <w:t xml:space="preserve"> copy,</w:t>
      </w:r>
      <w:r w:rsidR="008E4AC7">
        <w:rPr>
          <w:i/>
          <w:iCs/>
        </w:rPr>
        <w:t xml:space="preserve"> a list of your courses,</w:t>
      </w:r>
      <w:r w:rsidRPr="00AD46E0">
        <w:rPr>
          <w:i/>
          <w:iCs/>
        </w:rPr>
        <w:t xml:space="preserve"> clear PLOs</w:t>
      </w:r>
      <w:r w:rsidR="002B13FC">
        <w:rPr>
          <w:i/>
          <w:iCs/>
        </w:rPr>
        <w:t>,</w:t>
      </w:r>
      <w:r w:rsidR="002B13FC" w:rsidRPr="002B13FC">
        <w:rPr>
          <w:rStyle w:val="FootnoteReference"/>
          <w:i/>
          <w:iCs/>
        </w:rPr>
        <w:t xml:space="preserve"> </w:t>
      </w:r>
      <w:r w:rsidR="002B13FC" w:rsidRPr="008A60E1">
        <w:rPr>
          <w:rStyle w:val="FootnoteReference"/>
          <w:i/>
          <w:iCs/>
        </w:rPr>
        <w:footnoteReference w:id="2"/>
      </w:r>
      <w:r w:rsidR="004F38EF" w:rsidRPr="00AD46E0">
        <w:rPr>
          <w:i/>
          <w:iCs/>
        </w:rPr>
        <w:t xml:space="preserve"> </w:t>
      </w:r>
      <w:r w:rsidRPr="00AD46E0">
        <w:rPr>
          <w:i/>
          <w:iCs/>
        </w:rPr>
        <w:t xml:space="preserve">and access to Ontario’s </w:t>
      </w:r>
      <w:hyperlink r:id="rId22" w:history="1">
        <w:r w:rsidRPr="00AD46E0">
          <w:rPr>
            <w:rStyle w:val="Hyperlink"/>
            <w:i/>
            <w:iCs/>
          </w:rPr>
          <w:t>Degree Level Expectations</w:t>
        </w:r>
      </w:hyperlink>
      <w:r w:rsidRPr="00AD46E0">
        <w:rPr>
          <w:i/>
          <w:iCs/>
        </w:rPr>
        <w:t xml:space="preserve"> to complete this section.</w:t>
      </w:r>
    </w:p>
    <w:p w14:paraId="511A2134" w14:textId="7EFB247C" w:rsidR="00292090" w:rsidRPr="00AD46E0" w:rsidRDefault="00292090" w:rsidP="00292090">
      <w:pPr>
        <w:pStyle w:val="Heading2"/>
      </w:pPr>
      <w:bookmarkStart w:id="22" w:name="_Curricular_Overview"/>
      <w:bookmarkStart w:id="23" w:name="_Toc126338601"/>
      <w:bookmarkEnd w:id="22"/>
      <w:r w:rsidRPr="00AD46E0">
        <w:t>Curricular Overview</w:t>
      </w:r>
      <w:bookmarkEnd w:id="23"/>
    </w:p>
    <w:p w14:paraId="03B3AFB2" w14:textId="058A572E" w:rsidR="00383AB2" w:rsidRPr="00383AB2" w:rsidRDefault="00383AB2" w:rsidP="00383AB2">
      <w:r w:rsidRPr="00AD46E0">
        <w:rPr>
          <w:i/>
          <w:iCs/>
        </w:rPr>
        <w:t>You will need</w:t>
      </w:r>
      <w:r w:rsidR="00C85F9F">
        <w:rPr>
          <w:i/>
          <w:iCs/>
        </w:rPr>
        <w:t xml:space="preserve"> the</w:t>
      </w:r>
      <w:r w:rsidRPr="00AD46E0">
        <w:rPr>
          <w:i/>
          <w:iCs/>
        </w:rPr>
        <w:t xml:space="preserve"> </w:t>
      </w:r>
      <w:hyperlink r:id="rId23" w:history="1">
        <w:r w:rsidRPr="00AD46E0">
          <w:rPr>
            <w:rStyle w:val="Hyperlink"/>
            <w:i/>
            <w:iCs/>
          </w:rPr>
          <w:t>Academic Calendar</w:t>
        </w:r>
      </w:hyperlink>
      <w:r w:rsidRPr="00AD46E0">
        <w:rPr>
          <w:i/>
          <w:iCs/>
        </w:rPr>
        <w:t xml:space="preserve"> copy </w:t>
      </w:r>
      <w:r w:rsidR="008E4AC7">
        <w:rPr>
          <w:i/>
          <w:iCs/>
        </w:rPr>
        <w:t xml:space="preserve">and a list of your courses </w:t>
      </w:r>
      <w:r w:rsidRPr="00AD46E0">
        <w:rPr>
          <w:i/>
          <w:iCs/>
        </w:rPr>
        <w:t>to complete this section.</w:t>
      </w:r>
    </w:p>
    <w:p w14:paraId="1B708D4B" w14:textId="0A554CC5" w:rsidR="00F338FD" w:rsidRDefault="00F338FD">
      <w:pPr>
        <w:pStyle w:val="ListParagraph"/>
        <w:numPr>
          <w:ilvl w:val="1"/>
          <w:numId w:val="6"/>
        </w:numPr>
        <w:spacing w:after="160" w:line="259" w:lineRule="auto"/>
        <w:ind w:left="567" w:hanging="567"/>
      </w:pPr>
      <w:r>
        <w:t xml:space="preserve">Briefly describe your program’s </w:t>
      </w:r>
      <w:r w:rsidR="009676F5">
        <w:t>curricular structure</w:t>
      </w:r>
      <w:r w:rsidR="00BF6773">
        <w:t>.</w:t>
      </w:r>
    </w:p>
    <w:p w14:paraId="056EE083" w14:textId="15D0D4FF" w:rsidR="00792454" w:rsidRDefault="00792454" w:rsidP="00792454">
      <w:pPr>
        <w:pStyle w:val="ListParagraph"/>
        <w:spacing w:after="160" w:line="259" w:lineRule="auto"/>
        <w:ind w:left="567"/>
      </w:pPr>
      <w:bookmarkStart w:id="24" w:name="_Hlk115817911"/>
      <w:r w:rsidRPr="00E73BFC">
        <w:t xml:space="preserve">Provide the </w:t>
      </w:r>
      <w:hyperlink r:id="rId24" w:history="1">
        <w:r w:rsidRPr="00E73BFC">
          <w:rPr>
            <w:rStyle w:val="Hyperlink"/>
          </w:rPr>
          <w:t>Academic Calendar</w:t>
        </w:r>
      </w:hyperlink>
      <w:r w:rsidRPr="00E73BFC">
        <w:t xml:space="preserve"> copy </w:t>
      </w:r>
      <w:r>
        <w:t xml:space="preserve">for your program </w:t>
      </w:r>
      <w:r w:rsidRPr="00E73BFC">
        <w:t xml:space="preserve">as </w:t>
      </w:r>
      <w:hyperlink w:anchor="_Appendix_B:_Academic" w:history="1">
        <w:r w:rsidRPr="00E73BFC">
          <w:rPr>
            <w:rStyle w:val="Hyperlink"/>
          </w:rPr>
          <w:t xml:space="preserve">Appendix </w:t>
        </w:r>
        <w:r>
          <w:rPr>
            <w:rStyle w:val="Hyperlink"/>
          </w:rPr>
          <w:t>B</w:t>
        </w:r>
      </w:hyperlink>
      <w:r w:rsidRPr="00E73BFC">
        <w:t>.</w:t>
      </w:r>
      <w:r w:rsidRPr="00E73BFC">
        <w:rPr>
          <w:rStyle w:val="FootnoteReference"/>
        </w:rPr>
        <w:footnoteReference w:id="3"/>
      </w:r>
    </w:p>
    <w:bookmarkEnd w:id="24"/>
    <w:p w14:paraId="6B6EECAC" w14:textId="77777777" w:rsidR="00E73BFC" w:rsidRDefault="00E73BFC" w:rsidP="00E73BFC">
      <w:pPr>
        <w:spacing w:after="160" w:line="259" w:lineRule="auto"/>
      </w:pPr>
    </w:p>
    <w:p w14:paraId="22C8A04D" w14:textId="61C62A65" w:rsidR="008E4AC7" w:rsidRDefault="00F175B6" w:rsidP="00792454">
      <w:pPr>
        <w:pStyle w:val="ListParagraph"/>
        <w:numPr>
          <w:ilvl w:val="1"/>
          <w:numId w:val="6"/>
        </w:numPr>
        <w:spacing w:after="160" w:line="259" w:lineRule="auto"/>
        <w:ind w:left="567" w:hanging="567"/>
      </w:pPr>
      <w:r>
        <w:t xml:space="preserve">Describe how your </w:t>
      </w:r>
      <w:r w:rsidR="009676F5">
        <w:t xml:space="preserve">program </w:t>
      </w:r>
      <w:r>
        <w:t>reflects the current state of the discipline or area of study.</w:t>
      </w:r>
    </w:p>
    <w:p w14:paraId="5DF18C82" w14:textId="77777777" w:rsidR="008E4AC7" w:rsidRDefault="008E4AC7" w:rsidP="008E4AC7"/>
    <w:p w14:paraId="67C62E7C" w14:textId="65D15095" w:rsidR="00B84DA0" w:rsidRPr="007F7897" w:rsidRDefault="00E73BFC" w:rsidP="00B84DA0">
      <w:pPr>
        <w:pStyle w:val="ListParagraph"/>
        <w:numPr>
          <w:ilvl w:val="1"/>
          <w:numId w:val="6"/>
        </w:numPr>
        <w:spacing w:after="160" w:line="259" w:lineRule="auto"/>
        <w:ind w:left="567" w:hanging="567"/>
      </w:pPr>
      <w:r w:rsidRPr="007F7897">
        <w:t xml:space="preserve">Provide a descriptive overview of the </w:t>
      </w:r>
      <w:r w:rsidR="00B84DA0" w:rsidRPr="007F7897">
        <w:t>courses in your program</w:t>
      </w:r>
      <w:r w:rsidRPr="007F7897">
        <w:t>.</w:t>
      </w:r>
    </w:p>
    <w:p w14:paraId="38F2404F" w14:textId="447F256A" w:rsidR="00B84DA0" w:rsidRPr="00E73BFC" w:rsidRDefault="00B84DA0" w:rsidP="00B84DA0">
      <w:pPr>
        <w:pStyle w:val="ListParagraph"/>
        <w:spacing w:after="160" w:line="259" w:lineRule="auto"/>
        <w:ind w:left="567"/>
      </w:pPr>
      <w:r w:rsidRPr="007F7897">
        <w:rPr>
          <w:i/>
          <w:iCs/>
        </w:rPr>
        <w:t xml:space="preserve">Provide a table listing </w:t>
      </w:r>
      <w:r w:rsidR="00AA0D81" w:rsidRPr="007F7897">
        <w:rPr>
          <w:i/>
          <w:iCs/>
        </w:rPr>
        <w:t>program</w:t>
      </w:r>
      <w:r w:rsidRPr="007F7897">
        <w:rPr>
          <w:i/>
          <w:iCs/>
        </w:rPr>
        <w:t xml:space="preserve"> courses with short </w:t>
      </w:r>
      <w:r w:rsidR="00E73BFC" w:rsidRPr="007F7897">
        <w:rPr>
          <w:i/>
          <w:iCs/>
        </w:rPr>
        <w:t xml:space="preserve">course </w:t>
      </w:r>
      <w:r w:rsidRPr="007F7897">
        <w:rPr>
          <w:i/>
          <w:iCs/>
        </w:rPr>
        <w:t xml:space="preserve">descriptions as </w:t>
      </w:r>
      <w:hyperlink w:anchor="_Appendix_B:_Courses" w:history="1">
        <w:r w:rsidRPr="00F80E5C">
          <w:rPr>
            <w:rStyle w:val="Hyperlink"/>
            <w:i/>
            <w:iCs/>
          </w:rPr>
          <w:t xml:space="preserve">Appendix </w:t>
        </w:r>
        <w:r w:rsidR="00D265FB" w:rsidRPr="00F80E5C">
          <w:rPr>
            <w:rStyle w:val="Hyperlink"/>
            <w:i/>
            <w:iCs/>
          </w:rPr>
          <w:t>C</w:t>
        </w:r>
      </w:hyperlink>
      <w:r w:rsidRPr="007F7897">
        <w:rPr>
          <w:i/>
          <w:iCs/>
        </w:rPr>
        <w:t xml:space="preserve">. </w:t>
      </w:r>
      <w:r w:rsidR="00E73BFC" w:rsidRPr="007F7897">
        <w:rPr>
          <w:i/>
          <w:iCs/>
        </w:rPr>
        <w:t>Indicate</w:t>
      </w:r>
      <w:r w:rsidRPr="007F7897">
        <w:rPr>
          <w:i/>
          <w:iCs/>
        </w:rPr>
        <w:t xml:space="preserve"> in this table whether courses are required/core or optional/elective. </w:t>
      </w:r>
      <w:r w:rsidR="00AA0D81" w:rsidRPr="007F7897">
        <w:rPr>
          <w:i/>
          <w:iCs/>
        </w:rPr>
        <w:t>A template has been provided.</w:t>
      </w:r>
    </w:p>
    <w:p w14:paraId="1CCBE869" w14:textId="77777777" w:rsidR="00E73BFC" w:rsidRDefault="00E73BFC" w:rsidP="00E73BFC">
      <w:pPr>
        <w:spacing w:after="160" w:line="259" w:lineRule="auto"/>
      </w:pPr>
    </w:p>
    <w:p w14:paraId="2A993076" w14:textId="4AEE9261" w:rsidR="00E73BFC" w:rsidRDefault="00F175B6" w:rsidP="00E73BFC">
      <w:pPr>
        <w:pStyle w:val="ListParagraph"/>
        <w:numPr>
          <w:ilvl w:val="1"/>
          <w:numId w:val="6"/>
        </w:numPr>
        <w:spacing w:after="160" w:line="259" w:lineRule="auto"/>
        <w:ind w:left="567" w:hanging="567"/>
      </w:pPr>
      <w:r>
        <w:t>D</w:t>
      </w:r>
      <w:r w:rsidR="000A04EC">
        <w:t xml:space="preserve">oes your </w:t>
      </w:r>
      <w:r>
        <w:t>program involve any significant innovative or creative approaches to content and/or delivery, especially relative to other such programs in Ontario or Canada</w:t>
      </w:r>
      <w:r w:rsidR="000A04EC">
        <w:t>?</w:t>
      </w:r>
      <w:r>
        <w:t xml:space="preserve"> If so, what are they?</w:t>
      </w:r>
    </w:p>
    <w:p w14:paraId="63AB7CC3" w14:textId="77777777" w:rsidR="00E73BFC" w:rsidRDefault="00E73BFC" w:rsidP="00E73BFC">
      <w:pPr>
        <w:spacing w:after="160" w:line="259" w:lineRule="auto"/>
      </w:pPr>
    </w:p>
    <w:p w14:paraId="614DFF4C" w14:textId="4AF306E1" w:rsidR="00F175B6" w:rsidRDefault="00F175B6" w:rsidP="00F175B6">
      <w:pPr>
        <w:pStyle w:val="Heading2"/>
      </w:pPr>
      <w:bookmarkStart w:id="25" w:name="_Program_Learning_Outcomes"/>
      <w:bookmarkStart w:id="26" w:name="_Toc126338602"/>
      <w:bookmarkEnd w:id="25"/>
      <w:r>
        <w:lastRenderedPageBreak/>
        <w:t>Program Learning Outcomes</w:t>
      </w:r>
      <w:bookmarkEnd w:id="26"/>
    </w:p>
    <w:p w14:paraId="685BC87E" w14:textId="57D805F2" w:rsidR="009D6CA0" w:rsidRPr="008A60E1" w:rsidRDefault="008A60E1" w:rsidP="008A60E1">
      <w:pPr>
        <w:rPr>
          <w:i/>
          <w:iCs/>
        </w:rPr>
      </w:pPr>
      <w:r w:rsidRPr="008A60E1">
        <w:rPr>
          <w:i/>
          <w:iCs/>
        </w:rPr>
        <w:t>Y</w:t>
      </w:r>
      <w:r w:rsidR="009D6CA0" w:rsidRPr="008A60E1">
        <w:rPr>
          <w:i/>
          <w:iCs/>
        </w:rPr>
        <w:t>ou will need clear Program Learning Outcomes (PLOs)</w:t>
      </w:r>
      <w:r w:rsidR="00E9067E">
        <w:rPr>
          <w:rStyle w:val="FootnoteReference"/>
          <w:i/>
          <w:iCs/>
        </w:rPr>
        <w:t>1</w:t>
      </w:r>
      <w:r w:rsidR="00383AB2">
        <w:rPr>
          <w:i/>
          <w:iCs/>
        </w:rPr>
        <w:t xml:space="preserve"> and</w:t>
      </w:r>
      <w:r w:rsidRPr="008A60E1">
        <w:rPr>
          <w:i/>
          <w:iCs/>
        </w:rPr>
        <w:t xml:space="preserve"> access to Ontario’s </w:t>
      </w:r>
      <w:hyperlink r:id="rId25" w:history="1">
        <w:r w:rsidRPr="008A60E1">
          <w:rPr>
            <w:rStyle w:val="Hyperlink"/>
            <w:i/>
            <w:iCs/>
          </w:rPr>
          <w:t>Degree Level Expectations</w:t>
        </w:r>
      </w:hyperlink>
      <w:r w:rsidRPr="008A60E1">
        <w:rPr>
          <w:i/>
          <w:iCs/>
        </w:rPr>
        <w:t xml:space="preserve"> to complete this section. </w:t>
      </w:r>
    </w:p>
    <w:p w14:paraId="65E4900A" w14:textId="1568F50D" w:rsidR="001202E9" w:rsidRDefault="001202E9" w:rsidP="001202E9">
      <w:pPr>
        <w:pStyle w:val="ListParagraph"/>
        <w:numPr>
          <w:ilvl w:val="1"/>
          <w:numId w:val="6"/>
        </w:numPr>
        <w:spacing w:after="160" w:line="259" w:lineRule="auto"/>
        <w:ind w:left="567" w:hanging="567"/>
      </w:pPr>
      <w:r>
        <w:t xml:space="preserve">List your Program Learning Outcomes. </w:t>
      </w:r>
    </w:p>
    <w:p w14:paraId="768DA8EB" w14:textId="278469FA" w:rsidR="00E9067E" w:rsidRDefault="00E9067E" w:rsidP="00E9067E">
      <w:pPr>
        <w:pStyle w:val="ListParagraph"/>
        <w:numPr>
          <w:ilvl w:val="0"/>
          <w:numId w:val="27"/>
        </w:numPr>
        <w:spacing w:after="160" w:line="259" w:lineRule="auto"/>
      </w:pPr>
    </w:p>
    <w:p w14:paraId="32FEA7C7" w14:textId="77777777" w:rsidR="00E9067E" w:rsidRDefault="00E9067E" w:rsidP="00E9067E">
      <w:pPr>
        <w:spacing w:after="160" w:line="259" w:lineRule="auto"/>
      </w:pPr>
    </w:p>
    <w:p w14:paraId="721417A3" w14:textId="09461AC6" w:rsidR="00E41279" w:rsidRDefault="00E41279" w:rsidP="00F175B6">
      <w:pPr>
        <w:pStyle w:val="ListParagraph"/>
        <w:numPr>
          <w:ilvl w:val="1"/>
          <w:numId w:val="6"/>
        </w:numPr>
        <w:spacing w:after="160" w:line="259" w:lineRule="auto"/>
        <w:ind w:left="567" w:hanging="567"/>
      </w:pPr>
      <w:r>
        <w:t xml:space="preserve">Describe </w:t>
      </w:r>
      <w:r w:rsidR="00E9067E">
        <w:t xml:space="preserve">and/or map how </w:t>
      </w:r>
      <w:r>
        <w:t xml:space="preserve">your Program Learning Outcomes map onto Ontario’s </w:t>
      </w:r>
      <w:hyperlink r:id="rId26" w:history="1">
        <w:r w:rsidRPr="007834C6">
          <w:rPr>
            <w:rStyle w:val="Hyperlink"/>
          </w:rPr>
          <w:t>Degree Level Expectations</w:t>
        </w:r>
      </w:hyperlink>
      <w:r>
        <w:t>.</w:t>
      </w:r>
    </w:p>
    <w:p w14:paraId="26FE5C9D" w14:textId="57CDD0BE" w:rsidR="00F175B6" w:rsidRDefault="00F338FD" w:rsidP="00E41279">
      <w:pPr>
        <w:pStyle w:val="ListParagraph"/>
        <w:spacing w:after="160" w:line="259" w:lineRule="auto"/>
        <w:ind w:left="567"/>
      </w:pPr>
      <w:r w:rsidRPr="00383AB2">
        <w:rPr>
          <w:i/>
          <w:iCs/>
        </w:rPr>
        <w:t xml:space="preserve">Provide </w:t>
      </w:r>
      <w:r w:rsidR="00E41279" w:rsidRPr="00383AB2">
        <w:rPr>
          <w:i/>
          <w:iCs/>
        </w:rPr>
        <w:t xml:space="preserve">this information as a </w:t>
      </w:r>
      <w:r w:rsidRPr="00383AB2">
        <w:rPr>
          <w:i/>
          <w:iCs/>
        </w:rPr>
        <w:t xml:space="preserve">chart </w:t>
      </w:r>
      <w:r w:rsidR="00E41279" w:rsidRPr="00383AB2">
        <w:rPr>
          <w:i/>
          <w:iCs/>
        </w:rPr>
        <w:t>in</w:t>
      </w:r>
      <w:r w:rsidRPr="00383AB2">
        <w:rPr>
          <w:i/>
          <w:iCs/>
        </w:rPr>
        <w:t xml:space="preserve"> </w:t>
      </w:r>
      <w:hyperlink w:anchor="_Appendix_D:_Map" w:history="1">
        <w:r w:rsidRPr="00383AB2">
          <w:rPr>
            <w:rStyle w:val="Hyperlink"/>
            <w:i/>
            <w:iCs/>
          </w:rPr>
          <w:t xml:space="preserve">Appendix </w:t>
        </w:r>
        <w:r w:rsidR="00D265FB">
          <w:rPr>
            <w:rStyle w:val="Hyperlink"/>
            <w:i/>
            <w:iCs/>
          </w:rPr>
          <w:t>D</w:t>
        </w:r>
      </w:hyperlink>
      <w:r w:rsidRPr="00383AB2">
        <w:rPr>
          <w:i/>
          <w:iCs/>
        </w:rPr>
        <w:t>.</w:t>
      </w:r>
      <w:r w:rsidR="00383AB2" w:rsidRPr="00383AB2">
        <w:rPr>
          <w:i/>
          <w:iCs/>
        </w:rPr>
        <w:t xml:space="preserve"> A template has been provided.</w:t>
      </w:r>
    </w:p>
    <w:p w14:paraId="4F4B7493" w14:textId="77777777" w:rsidR="00E9067E" w:rsidRPr="00E9067E" w:rsidRDefault="00E9067E" w:rsidP="00E9067E">
      <w:pPr>
        <w:spacing w:after="160" w:line="259" w:lineRule="auto"/>
      </w:pPr>
    </w:p>
    <w:p w14:paraId="0738C37D" w14:textId="7AD74332" w:rsidR="00383AB2" w:rsidRDefault="00E41279" w:rsidP="00383AB2">
      <w:pPr>
        <w:pStyle w:val="ListParagraph"/>
        <w:numPr>
          <w:ilvl w:val="1"/>
          <w:numId w:val="6"/>
        </w:numPr>
        <w:spacing w:after="160" w:line="259" w:lineRule="auto"/>
        <w:ind w:left="567" w:hanging="567"/>
      </w:pPr>
      <w:r>
        <w:t xml:space="preserve">Describe </w:t>
      </w:r>
      <w:r w:rsidR="00E9067E">
        <w:t xml:space="preserve">and map </w:t>
      </w:r>
      <w:r w:rsidRPr="00F01F25">
        <w:t>how your Program Learning Outcomes are achieved through the curriculum and structure of your program</w:t>
      </w:r>
      <w:r w:rsidR="00383AB2">
        <w:t>.</w:t>
      </w:r>
    </w:p>
    <w:p w14:paraId="14716AC3" w14:textId="08161A04" w:rsidR="00E41279" w:rsidRDefault="00383AB2" w:rsidP="00383AB2">
      <w:pPr>
        <w:pStyle w:val="ListParagraph"/>
        <w:spacing w:after="160" w:line="259" w:lineRule="auto"/>
        <w:ind w:left="567"/>
      </w:pPr>
      <w:r w:rsidRPr="00383AB2">
        <w:rPr>
          <w:i/>
          <w:iCs/>
        </w:rPr>
        <w:t xml:space="preserve">Provide this information as a chart in </w:t>
      </w:r>
      <w:hyperlink w:anchor="_Appendix_E:_Map" w:history="1">
        <w:r w:rsidRPr="00383AB2">
          <w:rPr>
            <w:rStyle w:val="Hyperlink"/>
            <w:i/>
            <w:iCs/>
          </w:rPr>
          <w:t xml:space="preserve">Appendix </w:t>
        </w:r>
        <w:r w:rsidR="00D265FB">
          <w:rPr>
            <w:rStyle w:val="Hyperlink"/>
            <w:i/>
            <w:iCs/>
          </w:rPr>
          <w:t>E</w:t>
        </w:r>
      </w:hyperlink>
      <w:r w:rsidRPr="00383AB2">
        <w:rPr>
          <w:i/>
          <w:iCs/>
        </w:rPr>
        <w:t>. A template has been provided.</w:t>
      </w:r>
    </w:p>
    <w:p w14:paraId="2ED15CC8" w14:textId="77777777" w:rsidR="00E9067E" w:rsidRPr="00E9067E" w:rsidRDefault="00E9067E" w:rsidP="00E9067E">
      <w:pPr>
        <w:spacing w:after="160" w:line="259" w:lineRule="auto"/>
      </w:pPr>
    </w:p>
    <w:p w14:paraId="44420E53" w14:textId="6B0CEC33" w:rsidR="00383AB2" w:rsidRDefault="00F338FD" w:rsidP="00383AB2">
      <w:pPr>
        <w:pStyle w:val="ListParagraph"/>
        <w:numPr>
          <w:ilvl w:val="1"/>
          <w:numId w:val="6"/>
        </w:numPr>
        <w:spacing w:after="160" w:line="259" w:lineRule="auto"/>
        <w:ind w:left="567" w:hanging="567"/>
      </w:pPr>
      <w:r w:rsidRPr="00B6136E">
        <w:t>Describe</w:t>
      </w:r>
      <w:r>
        <w:t xml:space="preserve"> </w:t>
      </w:r>
      <w:r w:rsidR="00E9067E">
        <w:t xml:space="preserve">and map </w:t>
      </w:r>
      <w:r>
        <w:t xml:space="preserve">how student achievement is assessed and documented in relation to the Program Learning Outcomes. Describe how the methods and criteria for assessing student achievement are appropriate and effective relative to the Program Learning Outcomes. </w:t>
      </w:r>
    </w:p>
    <w:p w14:paraId="2BF3E025" w14:textId="00197754" w:rsidR="00383AB2" w:rsidRDefault="00383AB2" w:rsidP="00383AB2">
      <w:pPr>
        <w:pStyle w:val="ListParagraph"/>
        <w:spacing w:after="160" w:line="259" w:lineRule="auto"/>
        <w:ind w:left="567"/>
      </w:pPr>
      <w:r w:rsidRPr="00383AB2">
        <w:rPr>
          <w:i/>
          <w:iCs/>
        </w:rPr>
        <w:t xml:space="preserve">Provide this information as a chart in </w:t>
      </w:r>
      <w:hyperlink w:anchor="_Appendix_X:_Map_1" w:history="1">
        <w:r w:rsidRPr="00383AB2">
          <w:rPr>
            <w:rStyle w:val="Hyperlink"/>
            <w:i/>
            <w:iCs/>
          </w:rPr>
          <w:t xml:space="preserve">Appendix </w:t>
        </w:r>
        <w:r w:rsidR="00D265FB">
          <w:rPr>
            <w:rStyle w:val="Hyperlink"/>
            <w:i/>
            <w:iCs/>
          </w:rPr>
          <w:t>F</w:t>
        </w:r>
      </w:hyperlink>
      <w:r w:rsidRPr="00383AB2">
        <w:rPr>
          <w:i/>
          <w:iCs/>
        </w:rPr>
        <w:t>. A template has been provided.</w:t>
      </w:r>
    </w:p>
    <w:p w14:paraId="11D2931D" w14:textId="77777777" w:rsidR="00E9067E" w:rsidRPr="00E9067E" w:rsidRDefault="00E9067E" w:rsidP="00E9067E">
      <w:pPr>
        <w:spacing w:after="160" w:line="259" w:lineRule="auto"/>
      </w:pPr>
    </w:p>
    <w:p w14:paraId="7F74A350" w14:textId="35117395" w:rsidR="00F338FD" w:rsidRDefault="00F338FD" w:rsidP="00F175B6">
      <w:pPr>
        <w:pStyle w:val="ListParagraph"/>
        <w:numPr>
          <w:ilvl w:val="1"/>
          <w:numId w:val="6"/>
        </w:numPr>
        <w:spacing w:after="160" w:line="259" w:lineRule="auto"/>
        <w:ind w:left="567" w:hanging="567"/>
      </w:pPr>
      <w:r>
        <w:t>Describe how the program documents that, upon graduation, students will have achieved all Degree Level Expectations as specified by the Program Learning Outcomes.</w:t>
      </w:r>
    </w:p>
    <w:p w14:paraId="798BD9D7" w14:textId="77777777" w:rsidR="00E9067E" w:rsidRDefault="00E9067E" w:rsidP="00E9067E">
      <w:pPr>
        <w:spacing w:after="160" w:line="259" w:lineRule="auto"/>
      </w:pPr>
    </w:p>
    <w:p w14:paraId="01AAD699" w14:textId="2DAD98CF" w:rsidR="000A04EC" w:rsidRDefault="000A04EC" w:rsidP="00F338FD">
      <w:pPr>
        <w:pStyle w:val="ListParagraph"/>
        <w:numPr>
          <w:ilvl w:val="1"/>
          <w:numId w:val="6"/>
        </w:numPr>
        <w:spacing w:after="160" w:line="259" w:lineRule="auto"/>
        <w:ind w:left="567" w:hanging="567"/>
      </w:pPr>
      <w:r>
        <w:t xml:space="preserve">Describe how </w:t>
      </w:r>
      <w:r w:rsidR="00F338FD">
        <w:t xml:space="preserve">Program Learning Outcomes </w:t>
      </w:r>
      <w:r w:rsidR="00400C35">
        <w:t xml:space="preserve">are </w:t>
      </w:r>
      <w:r w:rsidR="00F338FD">
        <w:t>communicated to students</w:t>
      </w:r>
      <w:r w:rsidR="00400C35">
        <w:t>.</w:t>
      </w:r>
    </w:p>
    <w:p w14:paraId="4B0E99FB" w14:textId="0ED5A501" w:rsidR="00F338FD" w:rsidRDefault="00F338FD" w:rsidP="000A04EC">
      <w:pPr>
        <w:spacing w:after="160" w:line="259" w:lineRule="auto"/>
      </w:pPr>
    </w:p>
    <w:p w14:paraId="66648B34" w14:textId="2125CEB0" w:rsidR="00B102C6" w:rsidRDefault="00B102C6" w:rsidP="00B102C6">
      <w:pPr>
        <w:pStyle w:val="Heading2"/>
      </w:pPr>
      <w:bookmarkStart w:id="27" w:name="_Teaching_and_Learning"/>
      <w:bookmarkStart w:id="28" w:name="_Toc126338603"/>
      <w:bookmarkEnd w:id="27"/>
      <w:r>
        <w:t>Teaching and Learning</w:t>
      </w:r>
      <w:bookmarkEnd w:id="28"/>
    </w:p>
    <w:p w14:paraId="5635F6D3" w14:textId="4D5730D7" w:rsidR="00F338FD" w:rsidRDefault="008C47CC" w:rsidP="009D4161">
      <w:pPr>
        <w:pStyle w:val="ListParagraph"/>
        <w:numPr>
          <w:ilvl w:val="1"/>
          <w:numId w:val="6"/>
        </w:numPr>
        <w:spacing w:after="160" w:line="259" w:lineRule="auto"/>
        <w:ind w:left="567" w:hanging="567"/>
      </w:pPr>
      <w:r>
        <w:t>Describe the pedagogical approaches and assessment practices in your program and</w:t>
      </w:r>
      <w:r w:rsidR="00400C35">
        <w:t xml:space="preserve"> what</w:t>
      </w:r>
      <w:r>
        <w:t xml:space="preserve"> </w:t>
      </w:r>
      <w:r w:rsidR="00400C35">
        <w:t>is done to continuously improve them.</w:t>
      </w:r>
    </w:p>
    <w:p w14:paraId="123D3B20" w14:textId="77777777" w:rsidR="000D2D53" w:rsidRPr="00E73BFC" w:rsidRDefault="000D2D53" w:rsidP="000D2D53">
      <w:pPr>
        <w:spacing w:after="160" w:line="259" w:lineRule="auto"/>
      </w:pPr>
    </w:p>
    <w:p w14:paraId="5211F119" w14:textId="77777777" w:rsidR="000D2D53" w:rsidRDefault="000D2D53" w:rsidP="000D2D53">
      <w:pPr>
        <w:pStyle w:val="ListParagraph"/>
        <w:numPr>
          <w:ilvl w:val="1"/>
          <w:numId w:val="6"/>
        </w:numPr>
        <w:spacing w:after="160" w:line="259" w:lineRule="auto"/>
        <w:ind w:left="567" w:hanging="567"/>
      </w:pPr>
      <w:r>
        <w:t>Describe the modes of delivery for program courses.</w:t>
      </w:r>
    </w:p>
    <w:p w14:paraId="6C4364CD" w14:textId="77777777" w:rsidR="00400C35" w:rsidRDefault="00400C35" w:rsidP="00400C35">
      <w:pPr>
        <w:spacing w:after="160" w:line="259" w:lineRule="auto"/>
      </w:pPr>
    </w:p>
    <w:p w14:paraId="79B9D0E8" w14:textId="36DFE257" w:rsidR="00035978" w:rsidRDefault="0088558D" w:rsidP="00035978">
      <w:pPr>
        <w:pStyle w:val="ListParagraph"/>
        <w:numPr>
          <w:ilvl w:val="1"/>
          <w:numId w:val="6"/>
        </w:numPr>
        <w:spacing w:after="160" w:line="259" w:lineRule="auto"/>
        <w:ind w:left="567" w:hanging="567"/>
      </w:pPr>
      <w:r>
        <w:lastRenderedPageBreak/>
        <w:t>Identify and describe how the mode</w:t>
      </w:r>
      <w:r w:rsidR="00400C35">
        <w:t>s</w:t>
      </w:r>
      <w:r>
        <w:t xml:space="preserve"> of delivery in your courses support students’ achievement of </w:t>
      </w:r>
      <w:r w:rsidR="00620EEE">
        <w:t xml:space="preserve">the </w:t>
      </w:r>
      <w:r>
        <w:t>Program Learning Outcomes.</w:t>
      </w:r>
    </w:p>
    <w:p w14:paraId="689050BC" w14:textId="77777777" w:rsidR="00035978" w:rsidRDefault="00035978" w:rsidP="00035978"/>
    <w:p w14:paraId="2926DAB5" w14:textId="46F183C4" w:rsidR="000D2D53" w:rsidRDefault="000D2D53" w:rsidP="000D2D53">
      <w:pPr>
        <w:pStyle w:val="ListParagraph"/>
        <w:numPr>
          <w:ilvl w:val="1"/>
          <w:numId w:val="6"/>
        </w:numPr>
        <w:spacing w:after="160" w:line="259" w:lineRule="auto"/>
        <w:ind w:left="567" w:hanging="567"/>
      </w:pPr>
      <w:r>
        <w:t xml:space="preserve">Describe the </w:t>
      </w:r>
      <w:hyperlink r:id="rId27" w:history="1">
        <w:r w:rsidRPr="000A04EC">
          <w:rPr>
            <w:rStyle w:val="Hyperlink"/>
          </w:rPr>
          <w:t>experientia</w:t>
        </w:r>
        <w:r>
          <w:rPr>
            <w:rStyle w:val="Hyperlink"/>
          </w:rPr>
          <w:t>l education</w:t>
        </w:r>
      </w:hyperlink>
      <w:r>
        <w:t xml:space="preserve"> components of your program.</w:t>
      </w:r>
    </w:p>
    <w:p w14:paraId="7F17BD4D" w14:textId="77777777" w:rsidR="000D2D53" w:rsidRDefault="000D2D53" w:rsidP="000D2D53"/>
    <w:p w14:paraId="7D69DB67" w14:textId="77777777" w:rsidR="000D2D53" w:rsidRPr="003D7137" w:rsidRDefault="000D2D53" w:rsidP="000D2D53">
      <w:pPr>
        <w:pStyle w:val="ListParagraph"/>
        <w:numPr>
          <w:ilvl w:val="1"/>
          <w:numId w:val="6"/>
        </w:numPr>
        <w:spacing w:after="160" w:line="259" w:lineRule="auto"/>
        <w:ind w:left="567" w:hanging="567"/>
      </w:pPr>
      <w:r>
        <w:t xml:space="preserve">If applicable, describe how students participating in program-level </w:t>
      </w:r>
      <w:hyperlink r:id="rId28" w:history="1">
        <w:r w:rsidRPr="00400C35">
          <w:rPr>
            <w:rStyle w:val="Hyperlink"/>
          </w:rPr>
          <w:t>experiential education</w:t>
        </w:r>
      </w:hyperlink>
      <w:r>
        <w:t xml:space="preserve"> activities outside the classroom are supervised and assessed.</w:t>
      </w:r>
    </w:p>
    <w:p w14:paraId="6B11AAE4" w14:textId="77777777" w:rsidR="000D2D53" w:rsidRDefault="000D2D53" w:rsidP="000D2D53"/>
    <w:p w14:paraId="3C4C9232" w14:textId="67CB4ED5" w:rsidR="00035978" w:rsidRDefault="00035978" w:rsidP="00035978">
      <w:pPr>
        <w:pStyle w:val="ListParagraph"/>
        <w:numPr>
          <w:ilvl w:val="1"/>
          <w:numId w:val="6"/>
        </w:numPr>
        <w:spacing w:after="160" w:line="259" w:lineRule="auto"/>
        <w:ind w:left="567" w:hanging="567"/>
      </w:pPr>
      <w:r w:rsidRPr="001F72C1">
        <w:t xml:space="preserve">Describe and analyze trends related to course enrolment. </w:t>
      </w:r>
    </w:p>
    <w:p w14:paraId="0D1840BC" w14:textId="697906C1" w:rsidR="00035978" w:rsidRPr="00035978" w:rsidRDefault="00035978" w:rsidP="00035978">
      <w:pPr>
        <w:pStyle w:val="ListParagraph"/>
        <w:spacing w:after="160" w:line="259" w:lineRule="auto"/>
        <w:ind w:left="567"/>
      </w:pPr>
      <w:r w:rsidRPr="00035978">
        <w:rPr>
          <w:i/>
          <w:iCs/>
        </w:rPr>
        <w:t xml:space="preserve">Use course enrolment data found in your Data Kit </w:t>
      </w:r>
      <w:r w:rsidRPr="00035978">
        <w:rPr>
          <w:i/>
          <w:iCs/>
          <w:color w:val="000000" w:themeColor="text1"/>
        </w:rPr>
        <w:t>to answer this question</w:t>
      </w:r>
      <w:r w:rsidRPr="00035978">
        <w:rPr>
          <w:i/>
          <w:iCs/>
        </w:rPr>
        <w:t xml:space="preserve">. Provide this information as a chart in </w:t>
      </w:r>
      <w:hyperlink w:anchor="_Appendix_F:_Program" w:history="1">
        <w:r w:rsidRPr="003D0EA5">
          <w:rPr>
            <w:rStyle w:val="Hyperlink"/>
            <w:i/>
            <w:iCs/>
          </w:rPr>
          <w:t xml:space="preserve">Appendix </w:t>
        </w:r>
        <w:r w:rsidR="00F80E5C" w:rsidRPr="003D0EA5">
          <w:rPr>
            <w:rStyle w:val="Hyperlink"/>
            <w:i/>
            <w:iCs/>
          </w:rPr>
          <w:t>G</w:t>
        </w:r>
      </w:hyperlink>
      <w:r w:rsidRPr="003D0EA5">
        <w:rPr>
          <w:i/>
          <w:iCs/>
        </w:rPr>
        <w:t>.</w:t>
      </w:r>
      <w:r w:rsidRPr="00035978">
        <w:rPr>
          <w:i/>
          <w:iCs/>
        </w:rPr>
        <w:t xml:space="preserve"> </w:t>
      </w:r>
    </w:p>
    <w:p w14:paraId="76781641" w14:textId="77777777" w:rsidR="00035978" w:rsidRDefault="00035978" w:rsidP="00035978">
      <w:pPr>
        <w:rPr>
          <w:lang w:eastAsia="en-GB"/>
        </w:rPr>
      </w:pPr>
    </w:p>
    <w:p w14:paraId="4E0F85F9" w14:textId="23E2B3B7" w:rsidR="00035978" w:rsidRDefault="00035978" w:rsidP="00035978">
      <w:pPr>
        <w:pStyle w:val="ListParagraph"/>
        <w:numPr>
          <w:ilvl w:val="1"/>
          <w:numId w:val="6"/>
        </w:numPr>
        <w:spacing w:after="160" w:line="259" w:lineRule="auto"/>
        <w:ind w:left="567" w:hanging="567"/>
      </w:pPr>
      <w:r w:rsidRPr="00C229E7">
        <w:rPr>
          <w:lang w:eastAsia="en-GB"/>
        </w:rPr>
        <w:t>Describe plans for addressing courses that have significant drop and/or failure rates.</w:t>
      </w:r>
    </w:p>
    <w:p w14:paraId="4B153485" w14:textId="77777777" w:rsidR="00035978" w:rsidRDefault="00035978" w:rsidP="00035978">
      <w:pPr>
        <w:spacing w:after="160" w:line="259" w:lineRule="auto"/>
      </w:pPr>
    </w:p>
    <w:p w14:paraId="1E986AB9" w14:textId="1DEB3E2F" w:rsidR="00B102C6" w:rsidRDefault="00F338FD" w:rsidP="00B102C6">
      <w:pPr>
        <w:pStyle w:val="ListParagraph"/>
        <w:numPr>
          <w:ilvl w:val="1"/>
          <w:numId w:val="6"/>
        </w:numPr>
        <w:spacing w:after="160" w:line="259" w:lineRule="auto"/>
        <w:ind w:left="567" w:hanging="567"/>
      </w:pPr>
      <w:r>
        <w:t xml:space="preserve">Describe how the pedagogical approaches and assessment practices in your program enhance students’ capacity for academic integrity. </w:t>
      </w:r>
    </w:p>
    <w:p w14:paraId="17AA0EC2" w14:textId="77777777" w:rsidR="00400C35" w:rsidRDefault="00400C35" w:rsidP="00400C35">
      <w:pPr>
        <w:spacing w:after="160" w:line="259" w:lineRule="auto"/>
      </w:pPr>
    </w:p>
    <w:p w14:paraId="719EEA41" w14:textId="77777777" w:rsidR="00400C35" w:rsidRDefault="00400C35" w:rsidP="00400C35">
      <w:pPr>
        <w:spacing w:after="160" w:line="259" w:lineRule="auto"/>
      </w:pPr>
    </w:p>
    <w:p w14:paraId="24618446" w14:textId="5D22FE60" w:rsidR="00770019" w:rsidRDefault="00191B01" w:rsidP="00770019">
      <w:pPr>
        <w:pStyle w:val="Heading2"/>
      </w:pPr>
      <w:bookmarkStart w:id="29" w:name="_Toc126338604"/>
      <w:r>
        <w:t>OPPORTUNITIES</w:t>
      </w:r>
      <w:bookmarkEnd w:id="29"/>
      <w:r>
        <w:t xml:space="preserve"> </w:t>
      </w:r>
    </w:p>
    <w:p w14:paraId="64E540A7"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49EE3B1B" w14:textId="18AA8797"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072C0AD7" w14:textId="77777777" w:rsidR="006067F7" w:rsidRDefault="006067F7" w:rsidP="006067F7"/>
    <w:p w14:paraId="3FA89C6B" w14:textId="77777777" w:rsidR="006067F7" w:rsidRDefault="006067F7" w:rsidP="006067F7"/>
    <w:p w14:paraId="7635AE13" w14:textId="53FF3FA6" w:rsidR="00B84DA0" w:rsidRDefault="00B84DA0" w:rsidP="00B84DA0">
      <w:pPr>
        <w:pStyle w:val="Heading3"/>
      </w:pPr>
      <w:bookmarkStart w:id="30" w:name="_Toc126338605"/>
      <w:r>
        <w:t>Relevant appendixes</w:t>
      </w:r>
      <w:bookmarkEnd w:id="30"/>
      <w:r>
        <w:t xml:space="preserve"> </w:t>
      </w:r>
    </w:p>
    <w:p w14:paraId="4AE26540" w14:textId="1093D1AA" w:rsidR="003F5F0A" w:rsidRDefault="00000000" w:rsidP="003F5F0A">
      <w:pPr>
        <w:pStyle w:val="ListParagraph"/>
        <w:numPr>
          <w:ilvl w:val="0"/>
          <w:numId w:val="26"/>
        </w:numPr>
      </w:pPr>
      <w:hyperlink w:anchor="_Appendix_B:_Academic" w:history="1">
        <w:r w:rsidR="003F5F0A" w:rsidRPr="006941C2">
          <w:rPr>
            <w:rStyle w:val="Hyperlink"/>
          </w:rPr>
          <w:t xml:space="preserve">Appendix </w:t>
        </w:r>
        <w:r w:rsidR="00D265FB" w:rsidRPr="006941C2">
          <w:rPr>
            <w:rStyle w:val="Hyperlink"/>
          </w:rPr>
          <w:t>B</w:t>
        </w:r>
      </w:hyperlink>
      <w:r w:rsidR="003F5F0A">
        <w:t xml:space="preserve">: </w:t>
      </w:r>
      <w:r w:rsidR="00195D5D">
        <w:t xml:space="preserve">Academic </w:t>
      </w:r>
      <w:hyperlink r:id="rId29" w:history="1">
        <w:r w:rsidR="003F5F0A" w:rsidRPr="00195D5D">
          <w:rPr>
            <w:rStyle w:val="Hyperlink"/>
          </w:rPr>
          <w:t>Calendar Copy</w:t>
        </w:r>
      </w:hyperlink>
      <w:r w:rsidR="003F5F0A">
        <w:t xml:space="preserve"> (3.</w:t>
      </w:r>
      <w:r w:rsidR="00792454">
        <w:t>1</w:t>
      </w:r>
      <w:r w:rsidR="003F5F0A">
        <w:t>)</w:t>
      </w:r>
    </w:p>
    <w:p w14:paraId="6502F06A" w14:textId="546CEC46" w:rsidR="00E41279" w:rsidRDefault="00000000" w:rsidP="00E41279">
      <w:pPr>
        <w:pStyle w:val="ListParagraph"/>
        <w:numPr>
          <w:ilvl w:val="0"/>
          <w:numId w:val="26"/>
        </w:numPr>
      </w:pPr>
      <w:hyperlink w:anchor="_Appendix_B:_Courses" w:history="1">
        <w:r w:rsidR="00B84DA0" w:rsidRPr="006941C2">
          <w:rPr>
            <w:rStyle w:val="Hyperlink"/>
          </w:rPr>
          <w:t xml:space="preserve">Appendix </w:t>
        </w:r>
        <w:r w:rsidR="00D265FB" w:rsidRPr="006941C2">
          <w:rPr>
            <w:rStyle w:val="Hyperlink"/>
          </w:rPr>
          <w:t>C</w:t>
        </w:r>
      </w:hyperlink>
      <w:r w:rsidR="00B84DA0" w:rsidRPr="00B84DA0">
        <w:t>: Courses in Program (3.</w:t>
      </w:r>
      <w:r w:rsidR="00792454">
        <w:t>3</w:t>
      </w:r>
      <w:r w:rsidR="00B84DA0" w:rsidRPr="00B84DA0">
        <w:t>)</w:t>
      </w:r>
    </w:p>
    <w:p w14:paraId="0F5E9541" w14:textId="1256F24A" w:rsidR="00E41279" w:rsidRDefault="00000000" w:rsidP="00E41279">
      <w:pPr>
        <w:pStyle w:val="ListParagraph"/>
        <w:numPr>
          <w:ilvl w:val="0"/>
          <w:numId w:val="26"/>
        </w:numPr>
      </w:pPr>
      <w:hyperlink w:anchor="_Appendix_D:_Map" w:history="1">
        <w:r w:rsidR="00E41279" w:rsidRPr="006941C2">
          <w:rPr>
            <w:rStyle w:val="Hyperlink"/>
          </w:rPr>
          <w:t xml:space="preserve">Appendix </w:t>
        </w:r>
        <w:r w:rsidR="00D265FB" w:rsidRPr="006941C2">
          <w:rPr>
            <w:rStyle w:val="Hyperlink"/>
          </w:rPr>
          <w:t>D</w:t>
        </w:r>
      </w:hyperlink>
      <w:r w:rsidR="00E41279">
        <w:t>: Map of PLOs to Ontario’s Degree Level Expectations (3.</w:t>
      </w:r>
      <w:r w:rsidR="000A01F2">
        <w:t>6</w:t>
      </w:r>
      <w:r w:rsidR="00E41279">
        <w:t>)</w:t>
      </w:r>
    </w:p>
    <w:p w14:paraId="15BB6D16" w14:textId="1FB0066C" w:rsidR="00E41279" w:rsidRDefault="00000000" w:rsidP="00E41279">
      <w:pPr>
        <w:pStyle w:val="ListParagraph"/>
        <w:numPr>
          <w:ilvl w:val="0"/>
          <w:numId w:val="26"/>
        </w:numPr>
      </w:pPr>
      <w:hyperlink w:anchor="_Appendix_E:_Map" w:history="1">
        <w:r w:rsidR="00E41279" w:rsidRPr="006941C2">
          <w:rPr>
            <w:rStyle w:val="Hyperlink"/>
          </w:rPr>
          <w:t xml:space="preserve">Appendix </w:t>
        </w:r>
        <w:r w:rsidR="00D265FB" w:rsidRPr="006941C2">
          <w:rPr>
            <w:rStyle w:val="Hyperlink"/>
          </w:rPr>
          <w:t>E</w:t>
        </w:r>
      </w:hyperlink>
      <w:r w:rsidR="00E41279">
        <w:t>: Map of PLOs and Program Curriculum (3.</w:t>
      </w:r>
      <w:r w:rsidR="00AA2B3C">
        <w:t>7</w:t>
      </w:r>
      <w:r w:rsidR="00E41279">
        <w:t>)</w:t>
      </w:r>
    </w:p>
    <w:p w14:paraId="7E66C505" w14:textId="664445A6" w:rsidR="00AA0D81" w:rsidRDefault="00000000" w:rsidP="00E41279">
      <w:pPr>
        <w:pStyle w:val="ListParagraph"/>
        <w:numPr>
          <w:ilvl w:val="0"/>
          <w:numId w:val="26"/>
        </w:numPr>
      </w:pPr>
      <w:hyperlink w:anchor="_Appendix_X:_Map_1" w:history="1">
        <w:r w:rsidR="00AA0D81" w:rsidRPr="006157C1">
          <w:rPr>
            <w:rStyle w:val="Hyperlink"/>
          </w:rPr>
          <w:t xml:space="preserve">Appendix </w:t>
        </w:r>
        <w:r w:rsidR="00D265FB" w:rsidRPr="006157C1">
          <w:rPr>
            <w:rStyle w:val="Hyperlink"/>
          </w:rPr>
          <w:t>F</w:t>
        </w:r>
      </w:hyperlink>
      <w:r w:rsidR="00AA0D81">
        <w:t>: Map of PLOs and Assessment</w:t>
      </w:r>
      <w:r w:rsidR="00932A07">
        <w:t>s</w:t>
      </w:r>
      <w:r w:rsidR="00AA0D81">
        <w:t xml:space="preserve"> (3.</w:t>
      </w:r>
      <w:r w:rsidR="00AA2B3C">
        <w:t>8</w:t>
      </w:r>
      <w:r w:rsidR="00AA0D81">
        <w:t>)</w:t>
      </w:r>
    </w:p>
    <w:p w14:paraId="20274B87" w14:textId="6F5836EB" w:rsidR="00F80E5C" w:rsidRPr="00AA2B3C" w:rsidRDefault="00000000" w:rsidP="00E41279">
      <w:pPr>
        <w:pStyle w:val="ListParagraph"/>
        <w:numPr>
          <w:ilvl w:val="0"/>
          <w:numId w:val="26"/>
        </w:numPr>
        <w:rPr>
          <w:lang w:val="fr-FR"/>
        </w:rPr>
      </w:pPr>
      <w:hyperlink w:anchor="_Appendix_F:_Program" w:history="1">
        <w:r w:rsidR="00F80E5C" w:rsidRPr="00AA2B3C">
          <w:rPr>
            <w:rStyle w:val="Hyperlink"/>
            <w:lang w:val="fr-FR"/>
          </w:rPr>
          <w:t>Appendix G</w:t>
        </w:r>
      </w:hyperlink>
      <w:r w:rsidR="00AA2B3C" w:rsidRPr="00AA2B3C">
        <w:rPr>
          <w:lang w:val="fr-FR"/>
        </w:rPr>
        <w:t xml:space="preserve">: Course </w:t>
      </w:r>
      <w:proofErr w:type="spellStart"/>
      <w:r w:rsidR="00AA2B3C" w:rsidRPr="00AA2B3C">
        <w:rPr>
          <w:lang w:val="fr-FR"/>
        </w:rPr>
        <w:t>Enrolem</w:t>
      </w:r>
      <w:r w:rsidR="00AA2B3C">
        <w:rPr>
          <w:lang w:val="fr-FR"/>
        </w:rPr>
        <w:t>e</w:t>
      </w:r>
      <w:r w:rsidR="00AA2B3C" w:rsidRPr="00AA2B3C">
        <w:rPr>
          <w:lang w:val="fr-FR"/>
        </w:rPr>
        <w:t>nt</w:t>
      </w:r>
      <w:proofErr w:type="spellEnd"/>
      <w:r w:rsidR="00AA2B3C" w:rsidRPr="00AA2B3C">
        <w:rPr>
          <w:lang w:val="fr-FR"/>
        </w:rPr>
        <w:t xml:space="preserve"> Da</w:t>
      </w:r>
      <w:r w:rsidR="00AA2B3C">
        <w:rPr>
          <w:lang w:val="fr-FR"/>
        </w:rPr>
        <w:t>ta (3.16)</w:t>
      </w:r>
    </w:p>
    <w:p w14:paraId="3474518E" w14:textId="29CB454A" w:rsidR="00F338FD" w:rsidRPr="00AA2B3C" w:rsidRDefault="00F338FD" w:rsidP="00B143EB">
      <w:pPr>
        <w:rPr>
          <w:lang w:val="fr-FR"/>
        </w:rPr>
      </w:pPr>
      <w:r w:rsidRPr="00AA2B3C">
        <w:rPr>
          <w:lang w:val="fr-FR"/>
        </w:rPr>
        <w:br w:type="page"/>
      </w:r>
    </w:p>
    <w:p w14:paraId="6D698834" w14:textId="0162644C" w:rsidR="00F338FD" w:rsidRDefault="00F338FD" w:rsidP="00ED54E1">
      <w:pPr>
        <w:pStyle w:val="Heading1"/>
        <w:tabs>
          <w:tab w:val="right" w:pos="9360"/>
        </w:tabs>
      </w:pPr>
      <w:bookmarkStart w:id="31" w:name="_Toc126338606"/>
      <w:r>
        <w:lastRenderedPageBreak/>
        <w:t>4. Admissions</w:t>
      </w:r>
      <w:bookmarkEnd w:id="31"/>
      <w:r w:rsidR="00ED54E1">
        <w:tab/>
      </w:r>
    </w:p>
    <w:p w14:paraId="049B2802" w14:textId="25B2EBC1" w:rsidR="00F338FD" w:rsidRDefault="00F338FD" w:rsidP="00B92390">
      <w:pPr>
        <w:pBdr>
          <w:bottom w:val="single" w:sz="4" w:space="1" w:color="C00000"/>
        </w:pBdr>
      </w:pPr>
      <w:r>
        <w:t xml:space="preserve">In this section, </w:t>
      </w:r>
      <w:r w:rsidR="004F38EF">
        <w:t xml:space="preserve">you will </w:t>
      </w:r>
      <w:r>
        <w:t>identify admission requirements and describe and reflect on current admission trends and opportunities</w:t>
      </w:r>
      <w:r w:rsidR="004F38EF">
        <w:t xml:space="preserve"> for your program.</w:t>
      </w:r>
    </w:p>
    <w:p w14:paraId="18FEC2BC" w14:textId="3BB394ED" w:rsidR="001C082C" w:rsidRPr="004F38EF" w:rsidRDefault="001C082C" w:rsidP="00B92390">
      <w:pPr>
        <w:pBdr>
          <w:bottom w:val="single" w:sz="4" w:space="1" w:color="C00000"/>
        </w:pBdr>
        <w:rPr>
          <w:i/>
          <w:iCs/>
        </w:rPr>
      </w:pPr>
      <w:r w:rsidRPr="004F38EF">
        <w:rPr>
          <w:i/>
          <w:iCs/>
        </w:rPr>
        <w:t>You will need to use data found in the Data Kit provided by the Office of Institutional Planning and Analysis (OIPA) to complete this section.</w:t>
      </w:r>
    </w:p>
    <w:p w14:paraId="65FF9FF8" w14:textId="6106E6E2" w:rsidR="00607842" w:rsidRDefault="00607842" w:rsidP="00607842">
      <w:pPr>
        <w:pStyle w:val="Heading2"/>
      </w:pPr>
      <w:bookmarkStart w:id="32" w:name="_Toc126338607"/>
      <w:r>
        <w:t>Admission Requirements</w:t>
      </w:r>
      <w:bookmarkEnd w:id="32"/>
      <w:r>
        <w:t xml:space="preserve"> </w:t>
      </w:r>
    </w:p>
    <w:p w14:paraId="16881936" w14:textId="10BFDE25" w:rsidR="00B102C6" w:rsidRDefault="00F338FD" w:rsidP="00B102C6">
      <w:pPr>
        <w:pStyle w:val="ListParagraph"/>
        <w:numPr>
          <w:ilvl w:val="1"/>
          <w:numId w:val="8"/>
        </w:numPr>
        <w:spacing w:after="160" w:line="259" w:lineRule="auto"/>
        <w:ind w:left="567" w:hanging="567"/>
      </w:pPr>
      <w:r>
        <w:t>Describe your admission requirements.</w:t>
      </w:r>
    </w:p>
    <w:p w14:paraId="2BB9EC1D" w14:textId="77777777" w:rsidR="00400C35" w:rsidRDefault="00400C35" w:rsidP="00400C35">
      <w:pPr>
        <w:spacing w:after="160" w:line="259" w:lineRule="auto"/>
      </w:pPr>
    </w:p>
    <w:p w14:paraId="1D2F6F27" w14:textId="54D86206" w:rsidR="00B102C6" w:rsidRDefault="00F338FD" w:rsidP="00B102C6">
      <w:pPr>
        <w:pStyle w:val="ListParagraph"/>
        <w:numPr>
          <w:ilvl w:val="1"/>
          <w:numId w:val="8"/>
        </w:numPr>
        <w:spacing w:after="160" w:line="259" w:lineRule="auto"/>
        <w:ind w:left="567" w:hanging="567"/>
      </w:pPr>
      <w:r>
        <w:t xml:space="preserve">Identify why and how these admission requirements are appropriate for </w:t>
      </w:r>
      <w:r w:rsidR="00FE352C">
        <w:t xml:space="preserve">students’ entry into this program and to the students’ </w:t>
      </w:r>
      <w:r>
        <w:t>achievement of Program Learning Outcomes.</w:t>
      </w:r>
    </w:p>
    <w:p w14:paraId="0C35524E" w14:textId="77777777" w:rsidR="00400C35" w:rsidRDefault="00400C35" w:rsidP="00400C35">
      <w:pPr>
        <w:spacing w:after="160" w:line="259" w:lineRule="auto"/>
      </w:pPr>
    </w:p>
    <w:p w14:paraId="668E66BB" w14:textId="48894026" w:rsidR="00400C35" w:rsidRDefault="00400C35" w:rsidP="00400C35">
      <w:pPr>
        <w:pStyle w:val="ListParagraph"/>
        <w:numPr>
          <w:ilvl w:val="1"/>
          <w:numId w:val="8"/>
        </w:numPr>
        <w:spacing w:after="160" w:line="259" w:lineRule="auto"/>
        <w:ind w:left="567" w:hanging="567"/>
      </w:pPr>
      <w:r>
        <w:t>D</w:t>
      </w:r>
      <w:r w:rsidR="00B102C6">
        <w:t xml:space="preserve">escribe any alternative admission </w:t>
      </w:r>
      <w:r>
        <w:t>processes your program uses to admit students into the program</w:t>
      </w:r>
      <w:r w:rsidR="00B102C6">
        <w:t xml:space="preserve">. </w:t>
      </w:r>
      <w:r w:rsidR="00FE352C">
        <w:t xml:space="preserve">For example, </w:t>
      </w:r>
      <w:r w:rsidR="00B102C6">
        <w:t xml:space="preserve">does </w:t>
      </w:r>
      <w:r w:rsidR="00FE352C">
        <w:t>your</w:t>
      </w:r>
      <w:r w:rsidR="00B102C6">
        <w:t xml:space="preserve"> program recognize prior work/learning experiences? How </w:t>
      </w:r>
      <w:r w:rsidR="000B4968">
        <w:t xml:space="preserve">does </w:t>
      </w:r>
      <w:r w:rsidR="00B102C6">
        <w:t>the program accommodate transfer students?</w:t>
      </w:r>
    </w:p>
    <w:p w14:paraId="60819718" w14:textId="77777777" w:rsidR="00400C35" w:rsidRDefault="00400C35" w:rsidP="00400C35">
      <w:pPr>
        <w:spacing w:after="160" w:line="259" w:lineRule="auto"/>
      </w:pPr>
    </w:p>
    <w:p w14:paraId="291A91DD" w14:textId="77777777" w:rsidR="003E3C03" w:rsidRDefault="00607842" w:rsidP="003E3C03">
      <w:pPr>
        <w:pStyle w:val="Heading2"/>
      </w:pPr>
      <w:bookmarkStart w:id="33" w:name="_Admission_Trends"/>
      <w:bookmarkStart w:id="34" w:name="_Toc126338608"/>
      <w:bookmarkEnd w:id="33"/>
      <w:r>
        <w:t>Admission Trends</w:t>
      </w:r>
      <w:bookmarkEnd w:id="34"/>
      <w:r w:rsidR="003E3C03" w:rsidRPr="003E3C03">
        <w:t xml:space="preserve"> </w:t>
      </w:r>
    </w:p>
    <w:p w14:paraId="4EA5DCEE" w14:textId="3E127C77" w:rsidR="003E3C03" w:rsidRPr="00986305" w:rsidRDefault="003E3C03" w:rsidP="003E3C03">
      <w:pPr>
        <w:rPr>
          <w:i/>
          <w:iCs/>
          <w:color w:val="000000" w:themeColor="text1"/>
        </w:rPr>
      </w:pPr>
      <w:r w:rsidRPr="00986305">
        <w:rPr>
          <w:i/>
          <w:iCs/>
          <w:color w:val="000000" w:themeColor="text1"/>
        </w:rPr>
        <w:t>You will need the Academic Program Report</w:t>
      </w:r>
      <w:r w:rsidR="00986305" w:rsidRPr="00986305">
        <w:rPr>
          <w:i/>
          <w:iCs/>
          <w:color w:val="000000" w:themeColor="text1"/>
        </w:rPr>
        <w:t xml:space="preserve">, which is part of the Data Kit </w:t>
      </w:r>
      <w:r w:rsidRPr="00986305">
        <w:rPr>
          <w:i/>
          <w:iCs/>
          <w:color w:val="000000" w:themeColor="text1"/>
        </w:rPr>
        <w:t>provided by OIPA</w:t>
      </w:r>
      <w:r w:rsidR="00986305">
        <w:rPr>
          <w:i/>
          <w:iCs/>
          <w:color w:val="000000" w:themeColor="text1"/>
        </w:rPr>
        <w:t>,</w:t>
      </w:r>
      <w:r w:rsidRPr="00986305">
        <w:rPr>
          <w:i/>
          <w:iCs/>
          <w:color w:val="000000" w:themeColor="text1"/>
        </w:rPr>
        <w:t xml:space="preserve"> to complete this section. </w:t>
      </w:r>
      <w:r w:rsidR="00986305">
        <w:rPr>
          <w:i/>
          <w:iCs/>
          <w:color w:val="000000" w:themeColor="text1"/>
        </w:rPr>
        <w:t xml:space="preserve">Relevant sections of data </w:t>
      </w:r>
      <w:r w:rsidR="002B5CD3">
        <w:rPr>
          <w:i/>
          <w:iCs/>
          <w:color w:val="000000" w:themeColor="text1"/>
        </w:rPr>
        <w:t>should</w:t>
      </w:r>
      <w:r w:rsidR="00986305">
        <w:rPr>
          <w:i/>
          <w:iCs/>
          <w:color w:val="000000" w:themeColor="text1"/>
        </w:rPr>
        <w:t xml:space="preserve"> be included as Appendices.</w:t>
      </w:r>
    </w:p>
    <w:p w14:paraId="663EC557" w14:textId="77777777" w:rsidR="003616F5" w:rsidRDefault="00B102C6" w:rsidP="003616F5">
      <w:pPr>
        <w:pStyle w:val="ListParagraph"/>
        <w:numPr>
          <w:ilvl w:val="1"/>
          <w:numId w:val="8"/>
        </w:numPr>
        <w:tabs>
          <w:tab w:val="left" w:pos="567"/>
        </w:tabs>
        <w:spacing w:after="160" w:line="259" w:lineRule="auto"/>
        <w:ind w:left="567" w:hanging="567"/>
      </w:pPr>
      <w:r w:rsidRPr="00AA0D81">
        <w:t xml:space="preserve">Describe admission trends for your program </w:t>
      </w:r>
    </w:p>
    <w:p w14:paraId="49603BD6" w14:textId="027A837C" w:rsidR="00B102C6" w:rsidRPr="003616F5" w:rsidRDefault="003616F5" w:rsidP="003616F5">
      <w:pPr>
        <w:pStyle w:val="ListParagraph"/>
        <w:tabs>
          <w:tab w:val="left" w:pos="567"/>
        </w:tabs>
        <w:spacing w:after="160" w:line="259" w:lineRule="auto"/>
        <w:ind w:left="567"/>
        <w:rPr>
          <w:i/>
          <w:iCs/>
        </w:rPr>
      </w:pPr>
      <w:r w:rsidRPr="003616F5">
        <w:rPr>
          <w:i/>
          <w:iCs/>
        </w:rPr>
        <w:t xml:space="preserve">Use </w:t>
      </w:r>
      <w:r w:rsidRPr="003616F5">
        <w:rPr>
          <w:i/>
          <w:iCs/>
          <w:color w:val="000000" w:themeColor="text1"/>
        </w:rPr>
        <w:t>Section A (Admissions) in the Academic Program Report to answer this question</w:t>
      </w:r>
      <w:r w:rsidR="00232C2F">
        <w:rPr>
          <w:i/>
          <w:iCs/>
          <w:color w:val="000000" w:themeColor="text1"/>
        </w:rPr>
        <w:t>;</w:t>
      </w:r>
      <w:r w:rsidRPr="003616F5">
        <w:rPr>
          <w:i/>
          <w:iCs/>
          <w:color w:val="000000" w:themeColor="text1"/>
        </w:rPr>
        <w:t xml:space="preserve"> specifically </w:t>
      </w:r>
      <w:r w:rsidR="00232C2F">
        <w:rPr>
          <w:i/>
          <w:iCs/>
          <w:color w:val="000000" w:themeColor="text1"/>
        </w:rPr>
        <w:t xml:space="preserve">reference data related to </w:t>
      </w:r>
      <w:r w:rsidR="00B102C6" w:rsidRPr="003616F5">
        <w:rPr>
          <w:i/>
          <w:iCs/>
        </w:rPr>
        <w:t xml:space="preserve">applications, registrations, and </w:t>
      </w:r>
      <w:r w:rsidRPr="003616F5">
        <w:rPr>
          <w:i/>
          <w:iCs/>
          <w:color w:val="000000" w:themeColor="text1"/>
        </w:rPr>
        <w:t>applicant GPA</w:t>
      </w:r>
      <w:r w:rsidR="00B102C6" w:rsidRPr="003616F5">
        <w:rPr>
          <w:i/>
          <w:iCs/>
        </w:rPr>
        <w:t>.</w:t>
      </w:r>
      <w:r w:rsidR="002E6734" w:rsidRPr="003616F5">
        <w:rPr>
          <w:i/>
          <w:iCs/>
        </w:rPr>
        <w:t xml:space="preserve">  </w:t>
      </w:r>
    </w:p>
    <w:p w14:paraId="7F6003BA" w14:textId="77777777" w:rsidR="000B4968" w:rsidRPr="00AA0D81" w:rsidRDefault="000B4968" w:rsidP="000B4968">
      <w:pPr>
        <w:tabs>
          <w:tab w:val="left" w:pos="567"/>
        </w:tabs>
        <w:spacing w:after="160" w:line="259" w:lineRule="auto"/>
      </w:pPr>
    </w:p>
    <w:p w14:paraId="5E970D27" w14:textId="0C1DB9C1" w:rsidR="00504251" w:rsidRDefault="00504251" w:rsidP="00504251">
      <w:pPr>
        <w:pStyle w:val="ListParagraph"/>
        <w:numPr>
          <w:ilvl w:val="1"/>
          <w:numId w:val="8"/>
        </w:numPr>
        <w:tabs>
          <w:tab w:val="left" w:pos="567"/>
        </w:tabs>
        <w:spacing w:after="160" w:line="259" w:lineRule="auto"/>
        <w:ind w:left="567" w:hanging="567"/>
      </w:pPr>
      <w:r>
        <w:t xml:space="preserve">Describe admission trends related to </w:t>
      </w:r>
      <w:r w:rsidRPr="00F01F25">
        <w:t xml:space="preserve">the </w:t>
      </w:r>
      <w:hyperlink r:id="rId30" w:history="1">
        <w:r w:rsidRPr="00F01F25">
          <w:rPr>
            <w:rStyle w:val="Hyperlink"/>
          </w:rPr>
          <w:t xml:space="preserve">101 </w:t>
        </w:r>
        <w:r w:rsidR="00FA4E8C">
          <w:rPr>
            <w:rStyle w:val="Hyperlink"/>
          </w:rPr>
          <w:t>a</w:t>
        </w:r>
        <w:r w:rsidR="00FA4E8C" w:rsidRPr="00FA4E8C">
          <w:rPr>
            <w:rStyle w:val="Hyperlink"/>
          </w:rPr>
          <w:t>pplications</w:t>
        </w:r>
      </w:hyperlink>
      <w:r w:rsidRPr="00F01F25">
        <w:t xml:space="preserve"> (Ontario high school students)</w:t>
      </w:r>
      <w:r>
        <w:t>.</w:t>
      </w:r>
    </w:p>
    <w:p w14:paraId="4DD72D6A" w14:textId="22BF3007" w:rsidR="00504251" w:rsidRDefault="00504251" w:rsidP="00504251">
      <w:pPr>
        <w:pStyle w:val="ListParagraph"/>
        <w:tabs>
          <w:tab w:val="left" w:pos="567"/>
        </w:tabs>
        <w:spacing w:after="160" w:line="259" w:lineRule="auto"/>
        <w:ind w:left="567"/>
        <w:rPr>
          <w:i/>
          <w:iCs/>
          <w:color w:val="000000" w:themeColor="text1"/>
        </w:rPr>
      </w:pPr>
      <w:r w:rsidRPr="00504251">
        <w:rPr>
          <w:i/>
          <w:iCs/>
        </w:rPr>
        <w:t xml:space="preserve">Use </w:t>
      </w:r>
      <w:r w:rsidR="00E17141">
        <w:rPr>
          <w:i/>
          <w:iCs/>
          <w:color w:val="000000" w:themeColor="text1"/>
        </w:rPr>
        <w:t xml:space="preserve">Section A (Admissions) in the </w:t>
      </w:r>
      <w:r w:rsidRPr="00504251">
        <w:rPr>
          <w:i/>
          <w:iCs/>
          <w:color w:val="000000" w:themeColor="text1"/>
        </w:rPr>
        <w:t xml:space="preserve">Academic Program Report to answer this question. </w:t>
      </w:r>
    </w:p>
    <w:p w14:paraId="4F233631" w14:textId="6D4EA798" w:rsidR="00504251" w:rsidRPr="00EF5838" w:rsidRDefault="00504251" w:rsidP="00504251">
      <w:pPr>
        <w:pStyle w:val="ListParagraph"/>
        <w:tabs>
          <w:tab w:val="left" w:pos="567"/>
        </w:tabs>
        <w:spacing w:after="160" w:line="259" w:lineRule="auto"/>
        <w:ind w:left="567"/>
      </w:pPr>
      <w:r w:rsidRPr="00504251">
        <w:rPr>
          <w:i/>
          <w:iCs/>
          <w:color w:val="000000" w:themeColor="text1"/>
        </w:rPr>
        <w:t xml:space="preserve">Include this data as an </w:t>
      </w:r>
      <w:r w:rsidRPr="00EF5838">
        <w:rPr>
          <w:i/>
          <w:iCs/>
          <w:color w:val="000000" w:themeColor="text1"/>
        </w:rPr>
        <w:t xml:space="preserve">Appendix </w:t>
      </w:r>
      <w:r w:rsidRPr="00EF5838">
        <w:rPr>
          <w:i/>
          <w:iCs/>
        </w:rPr>
        <w:t>(</w:t>
      </w:r>
      <w:hyperlink w:anchor="_Appendix_H:_Application_1" w:history="1">
        <w:r w:rsidRPr="0081141D">
          <w:rPr>
            <w:rStyle w:val="Hyperlink"/>
            <w:i/>
            <w:iCs/>
          </w:rPr>
          <w:t xml:space="preserve">Appendix </w:t>
        </w:r>
        <w:r w:rsidR="00F80E5C" w:rsidRPr="0081141D">
          <w:rPr>
            <w:rStyle w:val="Hyperlink"/>
            <w:i/>
            <w:iCs/>
          </w:rPr>
          <w:t>H</w:t>
        </w:r>
      </w:hyperlink>
      <w:r w:rsidRPr="00EF5838">
        <w:rPr>
          <w:i/>
          <w:iCs/>
        </w:rPr>
        <w:t>).</w:t>
      </w:r>
    </w:p>
    <w:p w14:paraId="3C8B21E4" w14:textId="77777777" w:rsidR="000B4968" w:rsidRPr="00EF5838" w:rsidRDefault="000B4968" w:rsidP="000B4968">
      <w:pPr>
        <w:tabs>
          <w:tab w:val="left" w:pos="567"/>
        </w:tabs>
        <w:spacing w:after="160" w:line="259" w:lineRule="auto"/>
      </w:pPr>
    </w:p>
    <w:p w14:paraId="59C590D9" w14:textId="37976F8A" w:rsidR="00E17141" w:rsidRPr="00EF5838" w:rsidRDefault="00504251" w:rsidP="00E17141">
      <w:pPr>
        <w:pStyle w:val="ListParagraph"/>
        <w:numPr>
          <w:ilvl w:val="1"/>
          <w:numId w:val="8"/>
        </w:numPr>
        <w:tabs>
          <w:tab w:val="left" w:pos="567"/>
        </w:tabs>
        <w:spacing w:after="160" w:line="259" w:lineRule="auto"/>
        <w:ind w:left="567" w:hanging="567"/>
      </w:pPr>
      <w:r w:rsidRPr="00EF5838">
        <w:t xml:space="preserve">Describe admission trends related to the </w:t>
      </w:r>
      <w:hyperlink r:id="rId31" w:history="1">
        <w:r w:rsidRPr="00EF5838">
          <w:rPr>
            <w:rStyle w:val="Hyperlink"/>
          </w:rPr>
          <w:t>105</w:t>
        </w:r>
        <w:r w:rsidR="00FA4E8C">
          <w:rPr>
            <w:rStyle w:val="Hyperlink"/>
          </w:rPr>
          <w:t xml:space="preserve"> a</w:t>
        </w:r>
        <w:r w:rsidR="00FA4E8C" w:rsidRPr="00FA4E8C">
          <w:rPr>
            <w:rStyle w:val="Hyperlink"/>
          </w:rPr>
          <w:t>pplications</w:t>
        </w:r>
      </w:hyperlink>
      <w:r w:rsidRPr="00EF5838">
        <w:t>.</w:t>
      </w:r>
    </w:p>
    <w:p w14:paraId="13CBE70C" w14:textId="5EA24AF1" w:rsidR="00504251" w:rsidRPr="00EF5838" w:rsidRDefault="00E17141" w:rsidP="00E17141">
      <w:pPr>
        <w:pStyle w:val="ListParagraph"/>
        <w:tabs>
          <w:tab w:val="left" w:pos="567"/>
        </w:tabs>
        <w:spacing w:after="160" w:line="259" w:lineRule="auto"/>
        <w:ind w:left="567"/>
      </w:pPr>
      <w:r w:rsidRPr="00EF5838">
        <w:rPr>
          <w:i/>
          <w:iCs/>
        </w:rPr>
        <w:t xml:space="preserve">Use </w:t>
      </w:r>
      <w:r w:rsidRPr="00EF5838">
        <w:rPr>
          <w:i/>
          <w:iCs/>
          <w:color w:val="000000" w:themeColor="text1"/>
        </w:rPr>
        <w:t xml:space="preserve">Section A (Admissions) in the Academic Program Report to answer this question. </w:t>
      </w:r>
    </w:p>
    <w:p w14:paraId="5C2A23D9" w14:textId="70904419" w:rsidR="00504251" w:rsidRDefault="00504251" w:rsidP="00504251">
      <w:pPr>
        <w:pStyle w:val="ListParagraph"/>
        <w:tabs>
          <w:tab w:val="left" w:pos="567"/>
        </w:tabs>
        <w:spacing w:after="160" w:line="259" w:lineRule="auto"/>
        <w:ind w:left="567"/>
      </w:pPr>
      <w:r w:rsidRPr="00EF5838">
        <w:rPr>
          <w:i/>
          <w:iCs/>
          <w:color w:val="000000" w:themeColor="text1"/>
        </w:rPr>
        <w:t xml:space="preserve">Include this data as an Appendix </w:t>
      </w:r>
      <w:r w:rsidRPr="00EF5838">
        <w:rPr>
          <w:i/>
          <w:iCs/>
        </w:rPr>
        <w:t>(</w:t>
      </w:r>
      <w:hyperlink w:anchor="_Appendix_I:_Application" w:history="1">
        <w:r w:rsidRPr="0081141D">
          <w:rPr>
            <w:rStyle w:val="Hyperlink"/>
            <w:i/>
            <w:iCs/>
          </w:rPr>
          <w:t xml:space="preserve">Appendix </w:t>
        </w:r>
        <w:r w:rsidR="00F80E5C" w:rsidRPr="0081141D">
          <w:rPr>
            <w:rStyle w:val="Hyperlink"/>
            <w:i/>
            <w:iCs/>
          </w:rPr>
          <w:t>I</w:t>
        </w:r>
        <w:r w:rsidRPr="0081141D">
          <w:rPr>
            <w:rStyle w:val="Hyperlink"/>
            <w:i/>
            <w:iCs/>
          </w:rPr>
          <w:t>)</w:t>
        </w:r>
      </w:hyperlink>
      <w:r w:rsidRPr="00EF5838">
        <w:rPr>
          <w:i/>
          <w:iCs/>
        </w:rPr>
        <w:t>.</w:t>
      </w:r>
    </w:p>
    <w:p w14:paraId="59228C03" w14:textId="5FEBF551" w:rsidR="000B4968" w:rsidRPr="000B4968" w:rsidRDefault="000B4968" w:rsidP="000B4968">
      <w:pPr>
        <w:tabs>
          <w:tab w:val="left" w:pos="567"/>
        </w:tabs>
        <w:spacing w:after="160" w:line="259" w:lineRule="auto"/>
      </w:pPr>
    </w:p>
    <w:p w14:paraId="152BA6AD" w14:textId="7BDC9A55" w:rsidR="00607842" w:rsidRDefault="002B5CD3" w:rsidP="00607842">
      <w:pPr>
        <w:pStyle w:val="ListParagraph"/>
        <w:numPr>
          <w:ilvl w:val="1"/>
          <w:numId w:val="8"/>
        </w:numPr>
        <w:tabs>
          <w:tab w:val="left" w:pos="567"/>
        </w:tabs>
        <w:spacing w:after="160" w:line="259" w:lineRule="auto"/>
        <w:ind w:left="567" w:hanging="567"/>
      </w:pPr>
      <w:r>
        <w:t xml:space="preserve">Describe admission </w:t>
      </w:r>
      <w:r w:rsidR="00986305">
        <w:t xml:space="preserve">trends </w:t>
      </w:r>
      <w:r>
        <w:t>related to a</w:t>
      </w:r>
      <w:r w:rsidR="00607842">
        <w:t>ny other important populations relevant to your program.</w:t>
      </w:r>
    </w:p>
    <w:p w14:paraId="5919A57D" w14:textId="77777777" w:rsidR="000B4968" w:rsidRDefault="000B4968" w:rsidP="000B4968">
      <w:pPr>
        <w:tabs>
          <w:tab w:val="left" w:pos="567"/>
        </w:tabs>
        <w:spacing w:after="160" w:line="259" w:lineRule="auto"/>
      </w:pPr>
    </w:p>
    <w:p w14:paraId="5CAF44CF" w14:textId="2D85606F" w:rsidR="00607842" w:rsidRDefault="00607842" w:rsidP="00607842">
      <w:pPr>
        <w:pStyle w:val="ListParagraph"/>
        <w:numPr>
          <w:ilvl w:val="1"/>
          <w:numId w:val="8"/>
        </w:numPr>
        <w:tabs>
          <w:tab w:val="left" w:pos="567"/>
        </w:tabs>
        <w:spacing w:after="160" w:line="259" w:lineRule="auto"/>
        <w:ind w:left="567" w:hanging="567"/>
      </w:pPr>
      <w:r w:rsidRPr="00AA0D81">
        <w:t xml:space="preserve">Describe the </w:t>
      </w:r>
      <w:r w:rsidRPr="000B4968">
        <w:t>implications</w:t>
      </w:r>
      <w:r w:rsidRPr="00AA0D81">
        <w:t xml:space="preserve"> of</w:t>
      </w:r>
      <w:r w:rsidR="00AA0D81">
        <w:t xml:space="preserve"> all these </w:t>
      </w:r>
      <w:r w:rsidRPr="00AA0D81">
        <w:t xml:space="preserve">admissions trends </w:t>
      </w:r>
      <w:r w:rsidR="002B5CD3" w:rsidRPr="00AA0D81">
        <w:t>on your</w:t>
      </w:r>
      <w:r w:rsidRPr="00AA0D81">
        <w:t xml:space="preserve"> program.</w:t>
      </w:r>
    </w:p>
    <w:p w14:paraId="70D14F20" w14:textId="77777777" w:rsidR="000B4968" w:rsidRPr="00AA0D81" w:rsidRDefault="000B4968" w:rsidP="000B4968">
      <w:pPr>
        <w:tabs>
          <w:tab w:val="left" w:pos="567"/>
        </w:tabs>
        <w:spacing w:after="160" w:line="259" w:lineRule="auto"/>
      </w:pPr>
    </w:p>
    <w:p w14:paraId="2774F95D" w14:textId="095051EB" w:rsidR="00F338FD" w:rsidRDefault="00F338FD" w:rsidP="00B102C6">
      <w:pPr>
        <w:pStyle w:val="ListParagraph"/>
        <w:numPr>
          <w:ilvl w:val="1"/>
          <w:numId w:val="8"/>
        </w:numPr>
        <w:spacing w:after="160" w:line="259" w:lineRule="auto"/>
        <w:ind w:left="567" w:hanging="567"/>
      </w:pPr>
      <w:r>
        <w:t>Identify and describe any challenges related to the admissions cycle or admission initiatives</w:t>
      </w:r>
      <w:r w:rsidR="002B5CD3">
        <w:t xml:space="preserve"> for your program</w:t>
      </w:r>
      <w:r>
        <w:t>.</w:t>
      </w:r>
    </w:p>
    <w:p w14:paraId="6963615C" w14:textId="77777777" w:rsidR="000B4968" w:rsidRDefault="000B4968" w:rsidP="000B4968">
      <w:pPr>
        <w:spacing w:after="160" w:line="259" w:lineRule="auto"/>
      </w:pPr>
    </w:p>
    <w:p w14:paraId="7A967AEA" w14:textId="1642A21D" w:rsidR="00770019" w:rsidRDefault="00191B01" w:rsidP="00770019">
      <w:pPr>
        <w:pStyle w:val="Heading2"/>
      </w:pPr>
      <w:bookmarkStart w:id="35" w:name="_Toc126338609"/>
      <w:r>
        <w:t>OPPORTUNITIES</w:t>
      </w:r>
      <w:bookmarkEnd w:id="35"/>
      <w:r>
        <w:t xml:space="preserve"> </w:t>
      </w:r>
    </w:p>
    <w:p w14:paraId="535E5EFD"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666EE421" w14:textId="674106C7"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3BBAFD32" w14:textId="77777777" w:rsidR="006067F7" w:rsidRDefault="006067F7" w:rsidP="006067F7"/>
    <w:p w14:paraId="0F903C23" w14:textId="77777777" w:rsidR="006067F7" w:rsidRDefault="006067F7" w:rsidP="006067F7"/>
    <w:p w14:paraId="288B4B20" w14:textId="2B5FBD71" w:rsidR="007E2F51" w:rsidRDefault="007E2F51" w:rsidP="006067F7">
      <w:pPr>
        <w:pStyle w:val="Heading3"/>
      </w:pPr>
      <w:bookmarkStart w:id="36" w:name="_Toc126338610"/>
      <w:r>
        <w:t>Relevant appendixes</w:t>
      </w:r>
      <w:bookmarkEnd w:id="36"/>
      <w:r>
        <w:t xml:space="preserve"> </w:t>
      </w:r>
    </w:p>
    <w:p w14:paraId="1199F004" w14:textId="18F8F23A" w:rsidR="007E2F51" w:rsidRDefault="00000000" w:rsidP="007E2F51">
      <w:pPr>
        <w:pStyle w:val="ListParagraph"/>
        <w:numPr>
          <w:ilvl w:val="0"/>
          <w:numId w:val="26"/>
        </w:numPr>
      </w:pPr>
      <w:hyperlink w:anchor="_Appendix_H:_Application_1" w:history="1">
        <w:r w:rsidR="007E2F51" w:rsidRPr="0081141D">
          <w:rPr>
            <w:rStyle w:val="Hyperlink"/>
          </w:rPr>
          <w:t xml:space="preserve">Appendix </w:t>
        </w:r>
        <w:r w:rsidR="00F80E5C" w:rsidRPr="0081141D">
          <w:rPr>
            <w:rStyle w:val="Hyperlink"/>
          </w:rPr>
          <w:t>H</w:t>
        </w:r>
      </w:hyperlink>
      <w:r w:rsidR="007E2F51">
        <w:t>: Application Trends For 101 Applicants (4.5)</w:t>
      </w:r>
    </w:p>
    <w:p w14:paraId="1CA6CFAC" w14:textId="57812A12" w:rsidR="007E2F51" w:rsidRDefault="00000000" w:rsidP="007E2F51">
      <w:pPr>
        <w:pStyle w:val="ListParagraph"/>
        <w:numPr>
          <w:ilvl w:val="0"/>
          <w:numId w:val="26"/>
        </w:numPr>
      </w:pPr>
      <w:hyperlink w:anchor="_Appendix_H:_Application" w:history="1">
        <w:r w:rsidR="007E2F51" w:rsidRPr="0081141D">
          <w:rPr>
            <w:rStyle w:val="Hyperlink"/>
          </w:rPr>
          <w:t xml:space="preserve">Appendix </w:t>
        </w:r>
        <w:r w:rsidR="00F80E5C" w:rsidRPr="0081141D">
          <w:rPr>
            <w:rStyle w:val="Hyperlink"/>
          </w:rPr>
          <w:t>I</w:t>
        </w:r>
      </w:hyperlink>
      <w:r w:rsidR="007E2F51">
        <w:t>: Application Trends For 105 Applicants (4.6)</w:t>
      </w:r>
    </w:p>
    <w:p w14:paraId="54344211" w14:textId="77777777" w:rsidR="007E2F51" w:rsidRDefault="007E2F51" w:rsidP="00986305">
      <w:pPr>
        <w:tabs>
          <w:tab w:val="left" w:pos="567"/>
        </w:tabs>
      </w:pPr>
    </w:p>
    <w:p w14:paraId="19D821C0" w14:textId="77777777" w:rsidR="007E2F51" w:rsidRDefault="007E2F51" w:rsidP="00EF5838">
      <w:r>
        <w:br w:type="page"/>
      </w:r>
    </w:p>
    <w:p w14:paraId="751D0BE7" w14:textId="14BA521B" w:rsidR="00F338FD" w:rsidRDefault="00F338FD" w:rsidP="00F338FD">
      <w:pPr>
        <w:pStyle w:val="Heading1"/>
      </w:pPr>
      <w:bookmarkStart w:id="37" w:name="_Toc126338611"/>
      <w:r>
        <w:lastRenderedPageBreak/>
        <w:t xml:space="preserve">5. </w:t>
      </w:r>
      <w:r w:rsidR="00350780">
        <w:t>Student</w:t>
      </w:r>
      <w:r w:rsidR="00140B37">
        <w:t>s:</w:t>
      </w:r>
      <w:r w:rsidR="00350780">
        <w:t xml:space="preserve"> </w:t>
      </w:r>
      <w:r w:rsidR="00140B37">
        <w:t>Enrolment, Retention, Graduation</w:t>
      </w:r>
      <w:bookmarkEnd w:id="37"/>
    </w:p>
    <w:p w14:paraId="765E9EEA" w14:textId="2AB78D5E" w:rsidR="00F338FD" w:rsidRDefault="00F338FD" w:rsidP="002F252C">
      <w:r w:rsidRPr="00D94EB3">
        <w:t xml:space="preserve">In this section, </w:t>
      </w:r>
      <w:r w:rsidR="004F38EF" w:rsidRPr="00D94EB3">
        <w:t xml:space="preserve">you will </w:t>
      </w:r>
      <w:r w:rsidRPr="00D94EB3">
        <w:t xml:space="preserve">provide information about </w:t>
      </w:r>
      <w:r w:rsidR="00A30DE9" w:rsidRPr="00D94EB3">
        <w:t xml:space="preserve">your </w:t>
      </w:r>
      <w:r w:rsidRPr="00D94EB3">
        <w:t>students</w:t>
      </w:r>
      <w:r w:rsidR="00D94EB3" w:rsidRPr="00D94EB3">
        <w:t>’</w:t>
      </w:r>
      <w:r w:rsidR="00A30DE9" w:rsidRPr="00D94EB3">
        <w:t xml:space="preserve"> </w:t>
      </w:r>
      <w:r w:rsidRPr="00D94EB3">
        <w:t xml:space="preserve">enrolment, retention, and graduation </w:t>
      </w:r>
      <w:r w:rsidR="00A30DE9" w:rsidRPr="00D94EB3">
        <w:t xml:space="preserve">trends, student satisfaction, and </w:t>
      </w:r>
      <w:r w:rsidR="00E45815" w:rsidRPr="00D94EB3">
        <w:t>participation</w:t>
      </w:r>
      <w:r w:rsidRPr="00D94EB3">
        <w:t xml:space="preserve"> in your program. Comment on trends and opportunities for enhancing these experiences and use </w:t>
      </w:r>
      <w:r w:rsidR="00D94EB3" w:rsidRPr="00D94EB3">
        <w:t>students</w:t>
      </w:r>
      <w:r w:rsidR="00D94EB3">
        <w:t>’</w:t>
      </w:r>
      <w:r w:rsidR="00D94EB3" w:rsidRPr="00D94EB3">
        <w:t xml:space="preserve"> data as well as </w:t>
      </w:r>
      <w:r w:rsidRPr="00D94EB3">
        <w:t>students’ reflections of the program to provide this analysis.</w:t>
      </w:r>
    </w:p>
    <w:p w14:paraId="09086F67" w14:textId="469B2403" w:rsidR="00EB5B73" w:rsidRPr="00C63ECA" w:rsidRDefault="002F252C" w:rsidP="002F252C">
      <w:pPr>
        <w:pBdr>
          <w:bottom w:val="single" w:sz="4" w:space="1" w:color="C00000"/>
        </w:pBdr>
        <w:rPr>
          <w:i/>
          <w:iCs/>
        </w:rPr>
      </w:pPr>
      <w:r w:rsidRPr="004C742C">
        <w:rPr>
          <w:i/>
          <w:iCs/>
        </w:rPr>
        <w:t xml:space="preserve">You will need to use </w:t>
      </w:r>
      <w:r w:rsidRPr="00C63ECA">
        <w:rPr>
          <w:i/>
          <w:iCs/>
        </w:rPr>
        <w:t>data found in the Data Kit provided by OIPA</w:t>
      </w:r>
      <w:r w:rsidR="00AE2223" w:rsidRPr="00C63ECA">
        <w:rPr>
          <w:i/>
          <w:iCs/>
        </w:rPr>
        <w:t xml:space="preserve"> and</w:t>
      </w:r>
      <w:r w:rsidR="004C742C" w:rsidRPr="00C63ECA">
        <w:rPr>
          <w:i/>
          <w:iCs/>
        </w:rPr>
        <w:t xml:space="preserve"> </w:t>
      </w:r>
      <w:r w:rsidR="00AE2223" w:rsidRPr="00C63ECA">
        <w:rPr>
          <w:i/>
          <w:iCs/>
        </w:rPr>
        <w:t>S</w:t>
      </w:r>
      <w:r w:rsidR="004C742C" w:rsidRPr="00C63ECA">
        <w:rPr>
          <w:i/>
          <w:iCs/>
        </w:rPr>
        <w:t xml:space="preserve">tudent </w:t>
      </w:r>
      <w:r w:rsidR="00AE2223" w:rsidRPr="00C63ECA">
        <w:rPr>
          <w:i/>
          <w:iCs/>
        </w:rPr>
        <w:t>S</w:t>
      </w:r>
      <w:r w:rsidR="004C742C" w:rsidRPr="00C63ECA">
        <w:rPr>
          <w:i/>
          <w:iCs/>
        </w:rPr>
        <w:t xml:space="preserve">urvey results </w:t>
      </w:r>
      <w:r w:rsidR="00AE2223" w:rsidRPr="00C63ECA">
        <w:rPr>
          <w:i/>
          <w:iCs/>
        </w:rPr>
        <w:t>emailed to you by</w:t>
      </w:r>
      <w:r w:rsidR="004C742C" w:rsidRPr="00C63ECA">
        <w:rPr>
          <w:i/>
          <w:iCs/>
        </w:rPr>
        <w:t xml:space="preserve"> ISR </w:t>
      </w:r>
      <w:r w:rsidRPr="00C63ECA">
        <w:rPr>
          <w:i/>
          <w:iCs/>
        </w:rPr>
        <w:t>to complete this section.</w:t>
      </w:r>
    </w:p>
    <w:p w14:paraId="64397DEA" w14:textId="338443B7" w:rsidR="000B0D66" w:rsidRPr="00C63ECA" w:rsidRDefault="009E55FE" w:rsidP="000B0D66">
      <w:pPr>
        <w:pStyle w:val="Heading2"/>
      </w:pPr>
      <w:bookmarkStart w:id="38" w:name="_Overview"/>
      <w:bookmarkStart w:id="39" w:name="_Toc126338612"/>
      <w:bookmarkStart w:id="40" w:name="_Hlk126321608"/>
      <w:bookmarkEnd w:id="38"/>
      <w:r w:rsidRPr="00C63ECA">
        <w:t>Overview</w:t>
      </w:r>
      <w:bookmarkEnd w:id="39"/>
    </w:p>
    <w:p w14:paraId="62793A2D" w14:textId="06760F9A" w:rsidR="00EB5B73" w:rsidRPr="00C63ECA" w:rsidRDefault="00EB5B73" w:rsidP="00EB5B73">
      <w:pPr>
        <w:rPr>
          <w:i/>
          <w:iCs/>
          <w:color w:val="000000" w:themeColor="text1"/>
        </w:rPr>
      </w:pPr>
      <w:r w:rsidRPr="00C63ECA">
        <w:rPr>
          <w:i/>
          <w:iCs/>
          <w:color w:val="000000" w:themeColor="text1"/>
        </w:rPr>
        <w:t xml:space="preserve">You will need to use data found in </w:t>
      </w:r>
      <w:r w:rsidR="00C218C8" w:rsidRPr="00C63ECA">
        <w:rPr>
          <w:i/>
          <w:iCs/>
          <w:color w:val="000000" w:themeColor="text1"/>
        </w:rPr>
        <w:t>the</w:t>
      </w:r>
      <w:r w:rsidRPr="00C63ECA">
        <w:rPr>
          <w:i/>
          <w:iCs/>
          <w:color w:val="000000" w:themeColor="text1"/>
        </w:rPr>
        <w:t xml:space="preserve"> Data Kit to complete this section; specifically, the </w:t>
      </w:r>
      <w:r w:rsidRPr="00C63ECA">
        <w:rPr>
          <w:i/>
          <w:iCs/>
        </w:rPr>
        <w:t>Student Profile</w:t>
      </w:r>
      <w:r w:rsidR="00AE2223" w:rsidRPr="00C63ECA">
        <w:rPr>
          <w:i/>
          <w:iCs/>
        </w:rPr>
        <w:t xml:space="preserve"> and</w:t>
      </w:r>
      <w:r w:rsidRPr="00C63ECA">
        <w:rPr>
          <w:i/>
          <w:iCs/>
        </w:rPr>
        <w:t xml:space="preserve"> Student Self-Assessment</w:t>
      </w:r>
      <w:r w:rsidRPr="00C63ECA">
        <w:rPr>
          <w:i/>
          <w:iCs/>
          <w:color w:val="000000" w:themeColor="text1"/>
        </w:rPr>
        <w:t>. Relevant sections of data should be included as Appendices.</w:t>
      </w:r>
    </w:p>
    <w:p w14:paraId="1D8FD858" w14:textId="77777777" w:rsidR="00EB5B73" w:rsidRPr="00C63ECA" w:rsidRDefault="000B0D66" w:rsidP="000B0D66">
      <w:pPr>
        <w:pStyle w:val="ListParagraph"/>
        <w:numPr>
          <w:ilvl w:val="1"/>
          <w:numId w:val="12"/>
        </w:numPr>
        <w:tabs>
          <w:tab w:val="left" w:pos="567"/>
        </w:tabs>
        <w:spacing w:after="160" w:line="259" w:lineRule="auto"/>
        <w:ind w:left="567" w:hanging="567"/>
        <w:rPr>
          <w:color w:val="000000" w:themeColor="text1"/>
        </w:rPr>
      </w:pPr>
      <w:r w:rsidRPr="00C63ECA">
        <w:rPr>
          <w:color w:val="000000" w:themeColor="text1"/>
        </w:rPr>
        <w:t>Describe the profile of students in your program.</w:t>
      </w:r>
    </w:p>
    <w:p w14:paraId="0229799F" w14:textId="77777777" w:rsidR="00617F08" w:rsidRPr="00C63ECA" w:rsidRDefault="00EB5B73" w:rsidP="00EB5B73">
      <w:pPr>
        <w:pStyle w:val="ListParagraph"/>
        <w:tabs>
          <w:tab w:val="left" w:pos="567"/>
        </w:tabs>
        <w:spacing w:after="160" w:line="259" w:lineRule="auto"/>
        <w:ind w:left="567"/>
        <w:rPr>
          <w:i/>
          <w:iCs/>
          <w:color w:val="000000" w:themeColor="text1"/>
        </w:rPr>
      </w:pPr>
      <w:r w:rsidRPr="00C63ECA">
        <w:rPr>
          <w:i/>
          <w:iCs/>
        </w:rPr>
        <w:t xml:space="preserve">Use </w:t>
      </w:r>
      <w:r w:rsidR="002D3991" w:rsidRPr="00C63ECA">
        <w:rPr>
          <w:i/>
          <w:iCs/>
        </w:rPr>
        <w:t xml:space="preserve">the </w:t>
      </w:r>
      <w:r w:rsidRPr="00C63ECA">
        <w:rPr>
          <w:i/>
          <w:iCs/>
        </w:rPr>
        <w:t>Student Profile and Student Self-Assessment data</w:t>
      </w:r>
      <w:r w:rsidR="000B0D66" w:rsidRPr="00C63ECA">
        <w:rPr>
          <w:i/>
          <w:iCs/>
          <w:color w:val="000000" w:themeColor="text1"/>
        </w:rPr>
        <w:t xml:space="preserve"> </w:t>
      </w:r>
      <w:r w:rsidRPr="00C63ECA">
        <w:rPr>
          <w:i/>
          <w:iCs/>
          <w:color w:val="000000" w:themeColor="text1"/>
        </w:rPr>
        <w:t>to answer this question</w:t>
      </w:r>
      <w:r w:rsidR="00E8176E" w:rsidRPr="00C63ECA">
        <w:rPr>
          <w:i/>
          <w:iCs/>
          <w:color w:val="000000" w:themeColor="text1"/>
        </w:rPr>
        <w:t xml:space="preserve">. </w:t>
      </w:r>
    </w:p>
    <w:p w14:paraId="59297168" w14:textId="596AADD4" w:rsidR="006952F7" w:rsidRDefault="00E8176E" w:rsidP="006952F7">
      <w:pPr>
        <w:pStyle w:val="ListParagraph"/>
        <w:tabs>
          <w:tab w:val="left" w:pos="567"/>
        </w:tabs>
        <w:spacing w:after="160" w:line="259" w:lineRule="auto"/>
        <w:ind w:left="567"/>
        <w:rPr>
          <w:color w:val="000000" w:themeColor="text1"/>
        </w:rPr>
      </w:pPr>
      <w:r w:rsidRPr="00C63ECA">
        <w:rPr>
          <w:i/>
          <w:iCs/>
          <w:color w:val="000000" w:themeColor="text1"/>
        </w:rPr>
        <w:t>I</w:t>
      </w:r>
      <w:r w:rsidR="00EB5B73" w:rsidRPr="00C63ECA">
        <w:rPr>
          <w:i/>
          <w:iCs/>
          <w:color w:val="000000" w:themeColor="text1"/>
        </w:rPr>
        <w:t xml:space="preserve">nclude </w:t>
      </w:r>
      <w:r w:rsidR="00EE3E6C">
        <w:rPr>
          <w:i/>
          <w:iCs/>
          <w:color w:val="000000" w:themeColor="text1"/>
        </w:rPr>
        <w:t xml:space="preserve">relevant sections from </w:t>
      </w:r>
      <w:r w:rsidR="00341662">
        <w:rPr>
          <w:i/>
          <w:iCs/>
          <w:color w:val="000000" w:themeColor="text1"/>
        </w:rPr>
        <w:t xml:space="preserve">the </w:t>
      </w:r>
      <w:r w:rsidR="00617F08" w:rsidRPr="00C63ECA">
        <w:rPr>
          <w:i/>
          <w:iCs/>
        </w:rPr>
        <w:t>Student Profile (</w:t>
      </w:r>
      <w:hyperlink w:anchor="_Appendix_I:_Student" w:history="1">
        <w:r w:rsidR="00617F08" w:rsidRPr="0081141D">
          <w:rPr>
            <w:rStyle w:val="Hyperlink"/>
            <w:i/>
            <w:iCs/>
          </w:rPr>
          <w:t xml:space="preserve">Appendix </w:t>
        </w:r>
        <w:r w:rsidR="00F80E5C" w:rsidRPr="0081141D">
          <w:rPr>
            <w:rStyle w:val="Hyperlink"/>
            <w:i/>
            <w:iCs/>
          </w:rPr>
          <w:t>J</w:t>
        </w:r>
      </w:hyperlink>
      <w:r w:rsidR="00617F08" w:rsidRPr="00C63ECA">
        <w:rPr>
          <w:i/>
          <w:iCs/>
        </w:rPr>
        <w:t xml:space="preserve">) and </w:t>
      </w:r>
      <w:r w:rsidR="00341662">
        <w:rPr>
          <w:i/>
          <w:iCs/>
        </w:rPr>
        <w:t xml:space="preserve">the </w:t>
      </w:r>
      <w:r w:rsidR="00617F08" w:rsidRPr="00C63ECA">
        <w:rPr>
          <w:i/>
          <w:iCs/>
        </w:rPr>
        <w:t>Student Self-Assessment (</w:t>
      </w:r>
      <w:hyperlink w:anchor="_Appendix_J:_Student" w:history="1">
        <w:r w:rsidR="00617F08" w:rsidRPr="0081141D">
          <w:rPr>
            <w:rStyle w:val="Hyperlink"/>
            <w:i/>
            <w:iCs/>
          </w:rPr>
          <w:t xml:space="preserve">Appendix </w:t>
        </w:r>
        <w:r w:rsidR="00F80E5C" w:rsidRPr="0081141D">
          <w:rPr>
            <w:rStyle w:val="Hyperlink"/>
            <w:i/>
            <w:iCs/>
          </w:rPr>
          <w:t>K</w:t>
        </w:r>
      </w:hyperlink>
      <w:r w:rsidR="00617F08" w:rsidRPr="00C63ECA">
        <w:rPr>
          <w:i/>
          <w:iCs/>
        </w:rPr>
        <w:t>)</w:t>
      </w:r>
      <w:r w:rsidR="00140B37" w:rsidRPr="00C63ECA">
        <w:rPr>
          <w:i/>
          <w:iCs/>
          <w:color w:val="000000" w:themeColor="text1"/>
        </w:rPr>
        <w:t xml:space="preserve"> as Appendices.</w:t>
      </w:r>
    </w:p>
    <w:p w14:paraId="2C05D294" w14:textId="77777777" w:rsidR="006952F7" w:rsidRPr="006952F7" w:rsidRDefault="006952F7" w:rsidP="0081141D">
      <w:pPr>
        <w:spacing w:after="160" w:line="259" w:lineRule="auto"/>
        <w:rPr>
          <w:color w:val="000000" w:themeColor="text1"/>
        </w:rPr>
      </w:pPr>
    </w:p>
    <w:bookmarkEnd w:id="40"/>
    <w:p w14:paraId="7E2D9875" w14:textId="304AD610" w:rsidR="000B0D66" w:rsidRDefault="000B0D66" w:rsidP="000B0D66">
      <w:pPr>
        <w:pStyle w:val="ListParagraph"/>
        <w:numPr>
          <w:ilvl w:val="1"/>
          <w:numId w:val="12"/>
        </w:numPr>
        <w:tabs>
          <w:tab w:val="left" w:pos="567"/>
        </w:tabs>
        <w:spacing w:after="160" w:line="259" w:lineRule="auto"/>
        <w:ind w:left="567" w:hanging="567"/>
        <w:rPr>
          <w:color w:val="000000" w:themeColor="text1"/>
        </w:rPr>
      </w:pPr>
      <w:r w:rsidRPr="00F66F22">
        <w:rPr>
          <w:color w:val="000000" w:themeColor="text1"/>
        </w:rPr>
        <w:t xml:space="preserve">Comment on how your program takes into consideration the characteristics of </w:t>
      </w:r>
      <w:r>
        <w:rPr>
          <w:color w:val="000000" w:themeColor="text1"/>
        </w:rPr>
        <w:t xml:space="preserve">these </w:t>
      </w:r>
      <w:r w:rsidRPr="00F66F22">
        <w:rPr>
          <w:color w:val="000000" w:themeColor="text1"/>
        </w:rPr>
        <w:t>students.</w:t>
      </w:r>
    </w:p>
    <w:p w14:paraId="7C02EF52" w14:textId="77777777" w:rsidR="006952F7" w:rsidRPr="006952F7" w:rsidRDefault="006952F7" w:rsidP="006952F7">
      <w:pPr>
        <w:spacing w:after="160" w:line="259" w:lineRule="auto"/>
      </w:pPr>
    </w:p>
    <w:p w14:paraId="78761251" w14:textId="2359DA0B" w:rsidR="003A2138" w:rsidRDefault="003A2138" w:rsidP="00245A5E">
      <w:pPr>
        <w:pStyle w:val="ListParagraph"/>
        <w:numPr>
          <w:ilvl w:val="1"/>
          <w:numId w:val="12"/>
        </w:numPr>
        <w:tabs>
          <w:tab w:val="left" w:pos="567"/>
        </w:tabs>
        <w:spacing w:after="160" w:line="259" w:lineRule="auto"/>
        <w:ind w:left="567" w:hanging="567"/>
      </w:pPr>
      <w:r>
        <w:t>Are there any specific challenges or opportunities in your program related to enrolment, retention, and/or graduation?</w:t>
      </w:r>
    </w:p>
    <w:p w14:paraId="21CEF07D" w14:textId="77777777" w:rsidR="006952F7" w:rsidRDefault="006952F7" w:rsidP="0081141D">
      <w:pPr>
        <w:spacing w:after="160" w:line="259" w:lineRule="auto"/>
      </w:pPr>
    </w:p>
    <w:p w14:paraId="36A390FF" w14:textId="6EF2F80B" w:rsidR="00245A5E" w:rsidRDefault="00245A5E" w:rsidP="00245A5E">
      <w:pPr>
        <w:pStyle w:val="Heading2"/>
      </w:pPr>
      <w:bookmarkStart w:id="41" w:name="_Enrolment"/>
      <w:bookmarkStart w:id="42" w:name="_Toc126338613"/>
      <w:bookmarkEnd w:id="41"/>
      <w:r>
        <w:t>Enrolment</w:t>
      </w:r>
      <w:bookmarkEnd w:id="42"/>
    </w:p>
    <w:p w14:paraId="7A22BD99" w14:textId="6E8408CD" w:rsidR="002D3991" w:rsidRPr="002D3991" w:rsidRDefault="002D3991" w:rsidP="002D3991">
      <w:r w:rsidRPr="00986305">
        <w:rPr>
          <w:i/>
          <w:iCs/>
          <w:color w:val="000000" w:themeColor="text1"/>
        </w:rPr>
        <w:t xml:space="preserve">You will need the Academic Program Report </w:t>
      </w:r>
      <w:r w:rsidR="00AE2223">
        <w:rPr>
          <w:i/>
          <w:iCs/>
          <w:color w:val="000000" w:themeColor="text1"/>
        </w:rPr>
        <w:t xml:space="preserve">provided in the Data Kit </w:t>
      </w:r>
      <w:r w:rsidRPr="00986305">
        <w:rPr>
          <w:i/>
          <w:iCs/>
          <w:color w:val="000000" w:themeColor="text1"/>
        </w:rPr>
        <w:t xml:space="preserve">to complete this section. </w:t>
      </w:r>
    </w:p>
    <w:p w14:paraId="4E5C6102" w14:textId="407E968C" w:rsidR="002D3991" w:rsidRDefault="000B0D66" w:rsidP="002D3991">
      <w:pPr>
        <w:pStyle w:val="ListParagraph"/>
        <w:numPr>
          <w:ilvl w:val="1"/>
          <w:numId w:val="12"/>
        </w:numPr>
        <w:tabs>
          <w:tab w:val="left" w:pos="567"/>
        </w:tabs>
        <w:spacing w:after="160" w:line="259" w:lineRule="auto"/>
        <w:ind w:left="567" w:hanging="567"/>
      </w:pPr>
      <w:r>
        <w:t xml:space="preserve">Describe and analyze trends related to </w:t>
      </w:r>
      <w:r w:rsidR="006865B9">
        <w:t xml:space="preserve">program </w:t>
      </w:r>
      <w:r>
        <w:t xml:space="preserve">enrolment. </w:t>
      </w:r>
    </w:p>
    <w:p w14:paraId="398D6F71" w14:textId="2D982940" w:rsidR="00CE578F" w:rsidRDefault="00CE578F" w:rsidP="00CE578F">
      <w:pPr>
        <w:pStyle w:val="ListParagraph"/>
        <w:tabs>
          <w:tab w:val="left" w:pos="567"/>
        </w:tabs>
        <w:spacing w:after="160" w:line="259" w:lineRule="auto"/>
        <w:ind w:left="567"/>
        <w:rPr>
          <w:i/>
          <w:iCs/>
        </w:rPr>
      </w:pPr>
      <w:r w:rsidRPr="003616F5">
        <w:rPr>
          <w:i/>
          <w:iCs/>
        </w:rPr>
        <w:t xml:space="preserve">Use </w:t>
      </w:r>
      <w:r w:rsidRPr="001E253E">
        <w:rPr>
          <w:i/>
          <w:iCs/>
        </w:rPr>
        <w:t>Section B (Enrolment) and Section C (Enrolment FFTEs)</w:t>
      </w:r>
      <w:r w:rsidRPr="001E253E">
        <w:rPr>
          <w:i/>
          <w:iCs/>
          <w:color w:val="000000" w:themeColor="text1"/>
        </w:rPr>
        <w:t xml:space="preserve"> in</w:t>
      </w:r>
      <w:r w:rsidRPr="003616F5">
        <w:rPr>
          <w:i/>
          <w:iCs/>
          <w:color w:val="000000" w:themeColor="text1"/>
        </w:rPr>
        <w:t xml:space="preserve"> the Academic Program Report to answer this question</w:t>
      </w:r>
      <w:r w:rsidRPr="003616F5">
        <w:rPr>
          <w:i/>
          <w:iCs/>
        </w:rPr>
        <w:t>.</w:t>
      </w:r>
    </w:p>
    <w:p w14:paraId="41734F7F" w14:textId="77777777" w:rsidR="006865B9" w:rsidRPr="006865B9" w:rsidRDefault="006865B9" w:rsidP="006865B9">
      <w:pPr>
        <w:spacing w:after="160" w:line="259" w:lineRule="auto"/>
      </w:pPr>
    </w:p>
    <w:p w14:paraId="549C02CE" w14:textId="7155D1C7" w:rsidR="00245A5E" w:rsidRDefault="00245A5E" w:rsidP="00245A5E">
      <w:pPr>
        <w:pStyle w:val="Heading2"/>
      </w:pPr>
      <w:bookmarkStart w:id="43" w:name="_Retention"/>
      <w:bookmarkStart w:id="44" w:name="_Toc126338614"/>
      <w:bookmarkEnd w:id="43"/>
      <w:r>
        <w:t>Retention</w:t>
      </w:r>
      <w:bookmarkEnd w:id="44"/>
    </w:p>
    <w:p w14:paraId="1E38957C" w14:textId="05128DEA" w:rsidR="00D63418" w:rsidRPr="002D3991" w:rsidRDefault="00D63418" w:rsidP="00D63418">
      <w:r w:rsidRPr="00986305">
        <w:rPr>
          <w:i/>
          <w:iCs/>
          <w:color w:val="000000" w:themeColor="text1"/>
        </w:rPr>
        <w:t xml:space="preserve">You will need the </w:t>
      </w:r>
      <w:r w:rsidRPr="00C229E7">
        <w:rPr>
          <w:i/>
          <w:iCs/>
          <w:color w:val="000000" w:themeColor="text1"/>
        </w:rPr>
        <w:t xml:space="preserve">Academic Program Report </w:t>
      </w:r>
      <w:r w:rsidR="00932A07" w:rsidRPr="00C229E7">
        <w:rPr>
          <w:i/>
          <w:iCs/>
          <w:color w:val="000000" w:themeColor="text1"/>
        </w:rPr>
        <w:t>and</w:t>
      </w:r>
      <w:r w:rsidR="00932A07">
        <w:rPr>
          <w:i/>
          <w:iCs/>
          <w:color w:val="000000" w:themeColor="text1"/>
        </w:rPr>
        <w:t xml:space="preserve"> </w:t>
      </w:r>
      <w:r w:rsidR="00C229E7">
        <w:rPr>
          <w:i/>
          <w:iCs/>
          <w:color w:val="000000" w:themeColor="text1"/>
        </w:rPr>
        <w:t xml:space="preserve">the Data Kit </w:t>
      </w:r>
      <w:r w:rsidRPr="00986305">
        <w:rPr>
          <w:i/>
          <w:iCs/>
          <w:color w:val="000000" w:themeColor="text1"/>
        </w:rPr>
        <w:t xml:space="preserve">to complete this section. </w:t>
      </w:r>
    </w:p>
    <w:p w14:paraId="7BCB7954" w14:textId="214BDA87" w:rsidR="00D63418" w:rsidRDefault="00D63418" w:rsidP="00D63418">
      <w:pPr>
        <w:pStyle w:val="ListParagraph"/>
        <w:numPr>
          <w:ilvl w:val="1"/>
          <w:numId w:val="12"/>
        </w:numPr>
        <w:tabs>
          <w:tab w:val="left" w:pos="567"/>
        </w:tabs>
        <w:spacing w:after="160" w:line="259" w:lineRule="auto"/>
        <w:ind w:left="567" w:hanging="567"/>
      </w:pPr>
      <w:r>
        <w:lastRenderedPageBreak/>
        <w:t>Describe and analyze trends related to retention</w:t>
      </w:r>
      <w:r w:rsidR="005937E4">
        <w:t xml:space="preserve"> and time-to-completion.</w:t>
      </w:r>
    </w:p>
    <w:p w14:paraId="4261D259" w14:textId="2E5B7426" w:rsidR="00CE578F" w:rsidRPr="00CE578F" w:rsidRDefault="00CE578F" w:rsidP="00CE578F">
      <w:pPr>
        <w:pStyle w:val="ListParagraph"/>
        <w:tabs>
          <w:tab w:val="left" w:pos="567"/>
        </w:tabs>
        <w:spacing w:after="160" w:line="259" w:lineRule="auto"/>
        <w:ind w:left="567"/>
      </w:pPr>
      <w:r w:rsidRPr="003616F5">
        <w:rPr>
          <w:i/>
          <w:iCs/>
        </w:rPr>
        <w:t xml:space="preserve">Use </w:t>
      </w:r>
      <w:r w:rsidRPr="003616F5">
        <w:rPr>
          <w:i/>
          <w:iCs/>
          <w:color w:val="000000" w:themeColor="text1"/>
        </w:rPr>
        <w:t xml:space="preserve">Section </w:t>
      </w:r>
      <w:r>
        <w:rPr>
          <w:i/>
          <w:iCs/>
          <w:color w:val="000000" w:themeColor="text1"/>
        </w:rPr>
        <w:t>E</w:t>
      </w:r>
      <w:r w:rsidRPr="003616F5">
        <w:rPr>
          <w:i/>
          <w:iCs/>
          <w:color w:val="000000" w:themeColor="text1"/>
        </w:rPr>
        <w:t xml:space="preserve"> (</w:t>
      </w:r>
      <w:r>
        <w:rPr>
          <w:i/>
          <w:iCs/>
          <w:color w:val="000000" w:themeColor="text1"/>
        </w:rPr>
        <w:t>Retention</w:t>
      </w:r>
      <w:r w:rsidRPr="003616F5">
        <w:rPr>
          <w:i/>
          <w:iCs/>
          <w:color w:val="000000" w:themeColor="text1"/>
        </w:rPr>
        <w:t>) in the Academic Program Report to answer this question</w:t>
      </w:r>
      <w:r>
        <w:rPr>
          <w:i/>
          <w:iCs/>
          <w:color w:val="000000" w:themeColor="text1"/>
        </w:rPr>
        <w:t>.</w:t>
      </w:r>
      <w:r w:rsidRPr="00CE578F">
        <w:t xml:space="preserve"> </w:t>
      </w:r>
    </w:p>
    <w:p w14:paraId="581B9468" w14:textId="77777777" w:rsidR="00872CCA" w:rsidRPr="00872CCA" w:rsidRDefault="00872CCA" w:rsidP="00872CCA">
      <w:pPr>
        <w:spacing w:after="160" w:line="259" w:lineRule="auto"/>
      </w:pPr>
    </w:p>
    <w:p w14:paraId="7E00C080" w14:textId="7DE5ED20" w:rsidR="0047326B" w:rsidRDefault="00872CCA" w:rsidP="0047326B">
      <w:pPr>
        <w:pStyle w:val="ListParagraph"/>
        <w:numPr>
          <w:ilvl w:val="1"/>
          <w:numId w:val="12"/>
        </w:numPr>
        <w:tabs>
          <w:tab w:val="left" w:pos="567"/>
        </w:tabs>
        <w:spacing w:after="160" w:line="259" w:lineRule="auto"/>
        <w:ind w:left="567" w:hanging="567"/>
      </w:pPr>
      <w:r>
        <w:t>Are there specific efforts your program has made to support student retention?</w:t>
      </w:r>
    </w:p>
    <w:p w14:paraId="78C6E3ED" w14:textId="07AD9597" w:rsidR="0047326B" w:rsidRDefault="0047326B" w:rsidP="00035978">
      <w:pPr>
        <w:spacing w:after="160" w:line="259" w:lineRule="auto"/>
      </w:pPr>
    </w:p>
    <w:p w14:paraId="4FD7F7E0" w14:textId="0C97A787" w:rsidR="0047326B" w:rsidRPr="0047326B" w:rsidRDefault="0047326B" w:rsidP="0047326B">
      <w:pPr>
        <w:pStyle w:val="ListParagraph"/>
        <w:numPr>
          <w:ilvl w:val="1"/>
          <w:numId w:val="12"/>
        </w:numPr>
        <w:tabs>
          <w:tab w:val="left" w:pos="567"/>
        </w:tabs>
        <w:spacing w:after="160" w:line="259" w:lineRule="auto"/>
        <w:ind w:left="567" w:hanging="567"/>
      </w:pPr>
      <w:r w:rsidRPr="0047326B">
        <w:rPr>
          <w:lang w:eastAsia="en-GB"/>
        </w:rPr>
        <w:t>Describe and comment on trends related to final-year academic achievement and student academic awards.</w:t>
      </w:r>
    </w:p>
    <w:p w14:paraId="792ABC93" w14:textId="2C3DEB40" w:rsidR="00872CCA" w:rsidRPr="00872CCA" w:rsidRDefault="00872CCA" w:rsidP="00872CCA">
      <w:pPr>
        <w:spacing w:after="160" w:line="259" w:lineRule="auto"/>
      </w:pPr>
    </w:p>
    <w:p w14:paraId="3A7F6504" w14:textId="237F8341" w:rsidR="00D63418" w:rsidRDefault="00D63418" w:rsidP="00D63418">
      <w:pPr>
        <w:pStyle w:val="Heading2"/>
      </w:pPr>
      <w:bookmarkStart w:id="45" w:name="_Toc126338615"/>
      <w:r>
        <w:t>Graduation</w:t>
      </w:r>
      <w:bookmarkEnd w:id="45"/>
      <w:r>
        <w:t xml:space="preserve"> </w:t>
      </w:r>
    </w:p>
    <w:p w14:paraId="421AF95F" w14:textId="0BD6D207" w:rsidR="00F16C09" w:rsidRPr="002D3991" w:rsidRDefault="00F16C09" w:rsidP="00F16C09">
      <w:r w:rsidRPr="00F16C09">
        <w:rPr>
          <w:i/>
          <w:iCs/>
          <w:color w:val="000000" w:themeColor="text1"/>
        </w:rPr>
        <w:t xml:space="preserve">You will need the Academic Program Report </w:t>
      </w:r>
      <w:r w:rsidR="00C73619">
        <w:rPr>
          <w:i/>
          <w:iCs/>
          <w:color w:val="000000" w:themeColor="text1"/>
        </w:rPr>
        <w:t xml:space="preserve">and the </w:t>
      </w:r>
      <w:r w:rsidR="00C73619" w:rsidRPr="00C73619">
        <w:rPr>
          <w:i/>
          <w:iCs/>
          <w:color w:val="000000" w:themeColor="text1"/>
        </w:rPr>
        <w:t>Ontario University Graduate Survey (OUGS) report</w:t>
      </w:r>
      <w:r w:rsidR="00C73619">
        <w:rPr>
          <w:i/>
          <w:iCs/>
          <w:color w:val="000000" w:themeColor="text1"/>
        </w:rPr>
        <w:t xml:space="preserve"> (if provided)</w:t>
      </w:r>
      <w:r w:rsidR="00C73619" w:rsidRPr="003616F5">
        <w:rPr>
          <w:i/>
          <w:iCs/>
          <w:color w:val="000000" w:themeColor="text1"/>
        </w:rPr>
        <w:t xml:space="preserve"> </w:t>
      </w:r>
      <w:r w:rsidRPr="00F16C09">
        <w:rPr>
          <w:i/>
          <w:iCs/>
          <w:color w:val="000000" w:themeColor="text1"/>
        </w:rPr>
        <w:t xml:space="preserve">to complete this section. </w:t>
      </w:r>
    </w:p>
    <w:p w14:paraId="00E04950" w14:textId="760B3831" w:rsidR="00D63418" w:rsidRDefault="00D63418" w:rsidP="00D63418">
      <w:pPr>
        <w:pStyle w:val="ListParagraph"/>
        <w:numPr>
          <w:ilvl w:val="1"/>
          <w:numId w:val="12"/>
        </w:numPr>
        <w:tabs>
          <w:tab w:val="left" w:pos="567"/>
        </w:tabs>
        <w:spacing w:after="160" w:line="259" w:lineRule="auto"/>
        <w:ind w:left="567" w:hanging="567"/>
      </w:pPr>
      <w:r>
        <w:t xml:space="preserve">Describe and analyze trends related to </w:t>
      </w:r>
      <w:r w:rsidR="00872CCA">
        <w:t>graduation</w:t>
      </w:r>
      <w:r>
        <w:t>.</w:t>
      </w:r>
    </w:p>
    <w:p w14:paraId="3287708D" w14:textId="7EDE1A92" w:rsidR="00CE578F" w:rsidRPr="00CE578F" w:rsidRDefault="00CE578F" w:rsidP="00CE578F">
      <w:pPr>
        <w:pStyle w:val="ListParagraph"/>
        <w:tabs>
          <w:tab w:val="left" w:pos="567"/>
        </w:tabs>
        <w:spacing w:after="160" w:line="259" w:lineRule="auto"/>
        <w:ind w:left="567"/>
      </w:pPr>
      <w:r w:rsidRPr="003616F5">
        <w:rPr>
          <w:i/>
          <w:iCs/>
        </w:rPr>
        <w:t xml:space="preserve">Use </w:t>
      </w:r>
      <w:r w:rsidRPr="003616F5">
        <w:rPr>
          <w:i/>
          <w:iCs/>
          <w:color w:val="000000" w:themeColor="text1"/>
        </w:rPr>
        <w:t xml:space="preserve">Section </w:t>
      </w:r>
      <w:r>
        <w:rPr>
          <w:i/>
          <w:iCs/>
          <w:color w:val="000000" w:themeColor="text1"/>
        </w:rPr>
        <w:t>F</w:t>
      </w:r>
      <w:r w:rsidRPr="003616F5">
        <w:rPr>
          <w:i/>
          <w:iCs/>
          <w:color w:val="000000" w:themeColor="text1"/>
        </w:rPr>
        <w:t xml:space="preserve"> (</w:t>
      </w:r>
      <w:r>
        <w:rPr>
          <w:i/>
          <w:iCs/>
          <w:color w:val="000000" w:themeColor="text1"/>
        </w:rPr>
        <w:t>Degrees Awarded</w:t>
      </w:r>
      <w:r w:rsidRPr="003616F5">
        <w:rPr>
          <w:i/>
          <w:iCs/>
          <w:color w:val="000000" w:themeColor="text1"/>
        </w:rPr>
        <w:t>)</w:t>
      </w:r>
      <w:r w:rsidR="00C73619">
        <w:rPr>
          <w:i/>
          <w:iCs/>
          <w:color w:val="000000" w:themeColor="text1"/>
        </w:rPr>
        <w:t xml:space="preserve"> and</w:t>
      </w:r>
      <w:r w:rsidRPr="003616F5">
        <w:rPr>
          <w:i/>
          <w:iCs/>
          <w:color w:val="000000" w:themeColor="text1"/>
        </w:rPr>
        <w:t xml:space="preserve"> </w:t>
      </w:r>
      <w:r>
        <w:rPr>
          <w:i/>
          <w:iCs/>
          <w:color w:val="000000" w:themeColor="text1"/>
        </w:rPr>
        <w:t xml:space="preserve">Section G (Graduation Rates) </w:t>
      </w:r>
      <w:r w:rsidRPr="003616F5">
        <w:rPr>
          <w:i/>
          <w:iCs/>
          <w:color w:val="000000" w:themeColor="text1"/>
        </w:rPr>
        <w:t>in the Academic Program Report</w:t>
      </w:r>
      <w:r w:rsidR="00C73619">
        <w:rPr>
          <w:i/>
          <w:iCs/>
          <w:color w:val="000000" w:themeColor="text1"/>
        </w:rPr>
        <w:t xml:space="preserve">, as well as the </w:t>
      </w:r>
      <w:r w:rsidR="00C73619" w:rsidRPr="00C73619">
        <w:rPr>
          <w:i/>
          <w:iCs/>
          <w:color w:val="000000" w:themeColor="text1"/>
        </w:rPr>
        <w:t>OUGS report</w:t>
      </w:r>
      <w:r w:rsidR="00C73619">
        <w:rPr>
          <w:i/>
          <w:iCs/>
          <w:color w:val="000000" w:themeColor="text1"/>
        </w:rPr>
        <w:t xml:space="preserve"> (if provided)</w:t>
      </w:r>
      <w:r w:rsidRPr="003616F5">
        <w:rPr>
          <w:i/>
          <w:iCs/>
          <w:color w:val="000000" w:themeColor="text1"/>
        </w:rPr>
        <w:t xml:space="preserve"> to answer this question</w:t>
      </w:r>
      <w:r>
        <w:rPr>
          <w:i/>
          <w:iCs/>
          <w:color w:val="000000" w:themeColor="text1"/>
        </w:rPr>
        <w:t>.</w:t>
      </w:r>
      <w:r w:rsidRPr="00CE578F">
        <w:t xml:space="preserve"> </w:t>
      </w:r>
    </w:p>
    <w:p w14:paraId="536BF825" w14:textId="77777777" w:rsidR="00184167" w:rsidRDefault="00184167" w:rsidP="00184167">
      <w:pPr>
        <w:spacing w:after="160" w:line="259" w:lineRule="auto"/>
      </w:pPr>
    </w:p>
    <w:p w14:paraId="5EE03451" w14:textId="2B5343C0" w:rsidR="00D63418" w:rsidRDefault="00D63418" w:rsidP="00D63418">
      <w:pPr>
        <w:pStyle w:val="Heading2"/>
      </w:pPr>
      <w:bookmarkStart w:id="46" w:name="_Student_Satisfaction_and"/>
      <w:bookmarkStart w:id="47" w:name="_Toc126338616"/>
      <w:bookmarkEnd w:id="46"/>
      <w:r>
        <w:t xml:space="preserve">Student </w:t>
      </w:r>
      <w:r w:rsidR="00872CCA">
        <w:t>S</w:t>
      </w:r>
      <w:r w:rsidR="00872CCA" w:rsidRPr="00B31C2E">
        <w:t xml:space="preserve">atisfaction and </w:t>
      </w:r>
      <w:r w:rsidR="00872CCA">
        <w:t>E</w:t>
      </w:r>
      <w:r w:rsidR="00872CCA" w:rsidRPr="00B31C2E">
        <w:t>ngagement</w:t>
      </w:r>
      <w:bookmarkEnd w:id="47"/>
    </w:p>
    <w:p w14:paraId="37750A3E" w14:textId="3ACE8489" w:rsidR="00E8176E" w:rsidRPr="001E253E" w:rsidRDefault="001817B0" w:rsidP="001817B0">
      <w:pPr>
        <w:rPr>
          <w:i/>
          <w:iCs/>
        </w:rPr>
      </w:pPr>
      <w:r w:rsidRPr="001817B0">
        <w:rPr>
          <w:i/>
          <w:iCs/>
          <w:color w:val="000000" w:themeColor="text1"/>
        </w:rPr>
        <w:t xml:space="preserve">You will need the </w:t>
      </w:r>
      <w:r w:rsidRPr="001817B0">
        <w:rPr>
          <w:i/>
          <w:iCs/>
        </w:rPr>
        <w:t xml:space="preserve">Student Survey </w:t>
      </w:r>
      <w:r w:rsidRPr="001E253E">
        <w:rPr>
          <w:i/>
          <w:iCs/>
        </w:rPr>
        <w:t xml:space="preserve">results </w:t>
      </w:r>
      <w:r w:rsidR="00C218C8" w:rsidRPr="001E253E">
        <w:rPr>
          <w:i/>
          <w:iCs/>
        </w:rPr>
        <w:t xml:space="preserve">provided </w:t>
      </w:r>
      <w:r w:rsidR="001E253E" w:rsidRPr="001E253E">
        <w:rPr>
          <w:i/>
          <w:iCs/>
        </w:rPr>
        <w:t>by</w:t>
      </w:r>
      <w:r w:rsidR="00C218C8" w:rsidRPr="001E253E">
        <w:rPr>
          <w:i/>
          <w:iCs/>
        </w:rPr>
        <w:t xml:space="preserve"> ISR </w:t>
      </w:r>
      <w:r w:rsidRPr="001E253E">
        <w:rPr>
          <w:i/>
          <w:iCs/>
        </w:rPr>
        <w:t xml:space="preserve">and </w:t>
      </w:r>
      <w:r w:rsidR="00C218C8" w:rsidRPr="001E253E">
        <w:rPr>
          <w:i/>
          <w:iCs/>
        </w:rPr>
        <w:t xml:space="preserve">the </w:t>
      </w:r>
      <w:r w:rsidRPr="001E253E">
        <w:rPr>
          <w:i/>
          <w:iCs/>
        </w:rPr>
        <w:t>National Survey on Student Engagement (NSSE) results</w:t>
      </w:r>
      <w:r w:rsidR="00C218C8" w:rsidRPr="001E253E">
        <w:rPr>
          <w:i/>
          <w:iCs/>
          <w:color w:val="000000" w:themeColor="text1"/>
        </w:rPr>
        <w:t xml:space="preserve"> found in the Data Kit</w:t>
      </w:r>
      <w:r w:rsidRPr="001E253E">
        <w:rPr>
          <w:i/>
          <w:iCs/>
        </w:rPr>
        <w:t xml:space="preserve"> to complete this section. </w:t>
      </w:r>
    </w:p>
    <w:p w14:paraId="51E34FA9" w14:textId="6A2AF05E" w:rsidR="001817B0" w:rsidRPr="001E253E" w:rsidRDefault="009E55FE" w:rsidP="001817B0">
      <w:pPr>
        <w:pStyle w:val="ListParagraph"/>
        <w:numPr>
          <w:ilvl w:val="1"/>
          <w:numId w:val="12"/>
        </w:numPr>
        <w:tabs>
          <w:tab w:val="left" w:pos="567"/>
        </w:tabs>
        <w:spacing w:after="160" w:line="259" w:lineRule="auto"/>
        <w:ind w:left="567" w:hanging="567"/>
      </w:pPr>
      <w:bookmarkStart w:id="48" w:name="_Hlk110428731"/>
      <w:r w:rsidRPr="001E253E">
        <w:t xml:space="preserve">Describe and analyze the </w:t>
      </w:r>
      <w:r w:rsidR="002B2931" w:rsidRPr="001E253E">
        <w:t xml:space="preserve">level </w:t>
      </w:r>
      <w:r w:rsidR="00541571" w:rsidRPr="001E253E">
        <w:t xml:space="preserve">of </w:t>
      </w:r>
      <w:r w:rsidR="002B2931" w:rsidRPr="001E253E">
        <w:t>student satisfaction and engagement with your program.</w:t>
      </w:r>
    </w:p>
    <w:p w14:paraId="3A784D0D" w14:textId="451AD5CB" w:rsidR="00541571" w:rsidRPr="001E253E" w:rsidRDefault="00617F08" w:rsidP="00541571">
      <w:pPr>
        <w:pStyle w:val="ListParagraph"/>
        <w:tabs>
          <w:tab w:val="left" w:pos="567"/>
        </w:tabs>
        <w:spacing w:after="160" w:line="259" w:lineRule="auto"/>
        <w:ind w:left="567"/>
      </w:pPr>
      <w:r w:rsidRPr="001E253E">
        <w:rPr>
          <w:i/>
          <w:iCs/>
        </w:rPr>
        <w:t>Use the Student Survey and NSSE data</w:t>
      </w:r>
      <w:r w:rsidRPr="001E253E">
        <w:rPr>
          <w:i/>
          <w:iCs/>
          <w:color w:val="000000" w:themeColor="text1"/>
        </w:rPr>
        <w:t xml:space="preserve"> to answer this question. </w:t>
      </w:r>
      <w:r w:rsidR="00541571" w:rsidRPr="001E253E">
        <w:rPr>
          <w:i/>
          <w:iCs/>
          <w:color w:val="000000" w:themeColor="text1"/>
        </w:rPr>
        <w:t xml:space="preserve">Include these data as Appendices: </w:t>
      </w:r>
      <w:r w:rsidR="00541571" w:rsidRPr="001E253E">
        <w:rPr>
          <w:i/>
          <w:iCs/>
        </w:rPr>
        <w:t>Student Survey (</w:t>
      </w:r>
      <w:hyperlink w:anchor="_Appendix_K:_Student" w:history="1">
        <w:r w:rsidR="00541571" w:rsidRPr="0081141D">
          <w:rPr>
            <w:rStyle w:val="Hyperlink"/>
            <w:i/>
            <w:iCs/>
          </w:rPr>
          <w:t xml:space="preserve">Appendix </w:t>
        </w:r>
        <w:r w:rsidR="006F0AC7" w:rsidRPr="0081141D">
          <w:rPr>
            <w:rStyle w:val="Hyperlink"/>
            <w:i/>
            <w:iCs/>
          </w:rPr>
          <w:t>L</w:t>
        </w:r>
      </w:hyperlink>
      <w:r w:rsidR="00541571" w:rsidRPr="001E253E">
        <w:rPr>
          <w:i/>
          <w:iCs/>
        </w:rPr>
        <w:t>) and NSSE (</w:t>
      </w:r>
      <w:hyperlink w:anchor="_Appendix_L:_National" w:history="1">
        <w:r w:rsidR="00541571" w:rsidRPr="001E253E">
          <w:rPr>
            <w:rStyle w:val="Hyperlink"/>
            <w:i/>
            <w:iCs/>
          </w:rPr>
          <w:t xml:space="preserve">Appendix </w:t>
        </w:r>
        <w:r w:rsidR="006F0AC7">
          <w:rPr>
            <w:rStyle w:val="Hyperlink"/>
            <w:i/>
            <w:iCs/>
          </w:rPr>
          <w:t>M</w:t>
        </w:r>
      </w:hyperlink>
      <w:r w:rsidR="00541571" w:rsidRPr="001E253E">
        <w:rPr>
          <w:i/>
          <w:iCs/>
        </w:rPr>
        <w:t>).</w:t>
      </w:r>
    </w:p>
    <w:p w14:paraId="146ED296" w14:textId="3430B1EE" w:rsidR="00617F08" w:rsidRPr="001E253E" w:rsidRDefault="00541571" w:rsidP="00617F08">
      <w:pPr>
        <w:pStyle w:val="ListParagraph"/>
        <w:tabs>
          <w:tab w:val="left" w:pos="567"/>
        </w:tabs>
        <w:spacing w:after="160" w:line="259" w:lineRule="auto"/>
        <w:ind w:left="567"/>
        <w:rPr>
          <w:color w:val="000000" w:themeColor="text1"/>
        </w:rPr>
      </w:pPr>
      <w:r w:rsidRPr="001E253E">
        <w:rPr>
          <w:i/>
          <w:iCs/>
          <w:color w:val="000000" w:themeColor="text1"/>
        </w:rPr>
        <w:t>If applicable, please include</w:t>
      </w:r>
      <w:r w:rsidR="008C4840" w:rsidRPr="001E253E">
        <w:rPr>
          <w:i/>
          <w:iCs/>
          <w:color w:val="000000" w:themeColor="text1"/>
        </w:rPr>
        <w:t xml:space="preserve"> </w:t>
      </w:r>
      <w:r w:rsidRPr="001E253E">
        <w:rPr>
          <w:i/>
          <w:iCs/>
          <w:color w:val="000000" w:themeColor="text1"/>
        </w:rPr>
        <w:t xml:space="preserve">information from </w:t>
      </w:r>
      <w:r w:rsidR="008C4840" w:rsidRPr="001E253E">
        <w:rPr>
          <w:i/>
          <w:iCs/>
          <w:color w:val="000000" w:themeColor="text1"/>
        </w:rPr>
        <w:t xml:space="preserve">other data </w:t>
      </w:r>
      <w:r w:rsidRPr="001E253E">
        <w:rPr>
          <w:i/>
          <w:iCs/>
          <w:color w:val="000000" w:themeColor="text1"/>
        </w:rPr>
        <w:t xml:space="preserve">sources </w:t>
      </w:r>
      <w:r w:rsidR="008C4840" w:rsidRPr="001E253E">
        <w:rPr>
          <w:i/>
          <w:iCs/>
          <w:color w:val="000000" w:themeColor="text1"/>
        </w:rPr>
        <w:t>to answer this question.</w:t>
      </w:r>
    </w:p>
    <w:p w14:paraId="788A068B" w14:textId="0896E0B7" w:rsidR="005976B4" w:rsidRPr="001E253E" w:rsidRDefault="005976B4" w:rsidP="00541571">
      <w:pPr>
        <w:spacing w:after="160" w:line="259" w:lineRule="auto"/>
        <w:rPr>
          <w:color w:val="000000" w:themeColor="text1"/>
        </w:rPr>
      </w:pPr>
    </w:p>
    <w:bookmarkEnd w:id="48"/>
    <w:p w14:paraId="7EA304D6" w14:textId="2B8E4DEB" w:rsidR="00245A5E" w:rsidRPr="001E253E" w:rsidRDefault="007A6EBC" w:rsidP="001817B0">
      <w:pPr>
        <w:pStyle w:val="ListParagraph"/>
        <w:numPr>
          <w:ilvl w:val="1"/>
          <w:numId w:val="12"/>
        </w:numPr>
        <w:tabs>
          <w:tab w:val="left" w:pos="567"/>
        </w:tabs>
        <w:spacing w:after="160" w:line="259" w:lineRule="auto"/>
        <w:ind w:left="567" w:hanging="567"/>
      </w:pPr>
      <w:r w:rsidRPr="001E253E">
        <w:t xml:space="preserve">If applicable, </w:t>
      </w:r>
      <w:r w:rsidR="00B56075" w:rsidRPr="001E253E">
        <w:t>d</w:t>
      </w:r>
      <w:r w:rsidR="009E55FE" w:rsidRPr="001E253E">
        <w:t>escribe the process for collecting and analyzing</w:t>
      </w:r>
      <w:r w:rsidR="00341662">
        <w:t xml:space="preserve"> data</w:t>
      </w:r>
      <w:r w:rsidR="009E55FE" w:rsidRPr="001E253E">
        <w:t xml:space="preserve"> </w:t>
      </w:r>
      <w:r w:rsidR="00341662">
        <w:t xml:space="preserve">related to </w:t>
      </w:r>
      <w:r w:rsidR="00541571" w:rsidRPr="001E253E">
        <w:t>student engagement</w:t>
      </w:r>
      <w:r w:rsidR="00AB0CFC" w:rsidRPr="001E253E">
        <w:t xml:space="preserve"> if your program </w:t>
      </w:r>
      <w:r w:rsidR="001817B0" w:rsidRPr="001E253E">
        <w:t xml:space="preserve">used something other than the Student Survey and NSSE results to obtain </w:t>
      </w:r>
      <w:r w:rsidR="00AB0CFC" w:rsidRPr="001E253E">
        <w:t>information</w:t>
      </w:r>
      <w:r w:rsidRPr="001E253E">
        <w:t>.</w:t>
      </w:r>
    </w:p>
    <w:p w14:paraId="5B1E7667" w14:textId="77777777" w:rsidR="005976B4" w:rsidRDefault="005976B4" w:rsidP="00541571">
      <w:pPr>
        <w:spacing w:after="160" w:line="259" w:lineRule="auto"/>
      </w:pPr>
    </w:p>
    <w:p w14:paraId="65FA33EC" w14:textId="250E3D55" w:rsidR="00872CCA" w:rsidRDefault="00872CCA" w:rsidP="00872CCA">
      <w:pPr>
        <w:pStyle w:val="Heading2"/>
      </w:pPr>
      <w:bookmarkStart w:id="49" w:name="_Toc126338617"/>
      <w:r>
        <w:lastRenderedPageBreak/>
        <w:t>Post-Graduation Outcomes</w:t>
      </w:r>
      <w:bookmarkEnd w:id="49"/>
    </w:p>
    <w:p w14:paraId="7E33EDAB" w14:textId="77777777" w:rsidR="00872CCA" w:rsidRDefault="00872CCA" w:rsidP="00872CCA">
      <w:pPr>
        <w:pStyle w:val="ListParagraph"/>
        <w:numPr>
          <w:ilvl w:val="1"/>
          <w:numId w:val="12"/>
        </w:numPr>
        <w:tabs>
          <w:tab w:val="left" w:pos="567"/>
        </w:tabs>
        <w:spacing w:after="160" w:line="259" w:lineRule="auto"/>
        <w:ind w:left="567" w:hanging="567"/>
      </w:pPr>
      <w:r>
        <w:t xml:space="preserve">Describe and analyze employment trends of graduates in your program. </w:t>
      </w:r>
    </w:p>
    <w:p w14:paraId="2931B787" w14:textId="228AE648" w:rsidR="00872CCA" w:rsidRDefault="00872CCA" w:rsidP="00872CCA">
      <w:pPr>
        <w:pStyle w:val="ListParagraph"/>
        <w:tabs>
          <w:tab w:val="left" w:pos="567"/>
        </w:tabs>
        <w:spacing w:after="160" w:line="259" w:lineRule="auto"/>
        <w:ind w:left="567"/>
        <w:rPr>
          <w:color w:val="000000" w:themeColor="text1"/>
        </w:rPr>
      </w:pPr>
      <w:r w:rsidRPr="001E253E">
        <w:rPr>
          <w:i/>
          <w:iCs/>
        </w:rPr>
        <w:t xml:space="preserve">Use the </w:t>
      </w:r>
      <w:r w:rsidR="001E253E" w:rsidRPr="001E253E">
        <w:rPr>
          <w:i/>
          <w:iCs/>
        </w:rPr>
        <w:t xml:space="preserve">Ontario University Graduate Survey (OUGS) </w:t>
      </w:r>
      <w:r w:rsidR="001E253E">
        <w:rPr>
          <w:i/>
          <w:iCs/>
        </w:rPr>
        <w:t xml:space="preserve">results </w:t>
      </w:r>
      <w:r w:rsidR="00C218C8" w:rsidRPr="001E253E">
        <w:rPr>
          <w:i/>
          <w:iCs/>
          <w:color w:val="000000" w:themeColor="text1"/>
        </w:rPr>
        <w:t>found in the Data Kit</w:t>
      </w:r>
      <w:r w:rsidR="00C218C8" w:rsidRPr="001E253E">
        <w:rPr>
          <w:i/>
          <w:iCs/>
        </w:rPr>
        <w:t xml:space="preserve"> to complete this section</w:t>
      </w:r>
      <w:r w:rsidRPr="001E253E">
        <w:rPr>
          <w:i/>
          <w:iCs/>
          <w:color w:val="000000" w:themeColor="text1"/>
        </w:rPr>
        <w:t>.</w:t>
      </w:r>
    </w:p>
    <w:p w14:paraId="735A7A00" w14:textId="77777777" w:rsidR="00872CCA" w:rsidRPr="00872CCA" w:rsidRDefault="00872CCA" w:rsidP="00872CCA">
      <w:pPr>
        <w:rPr>
          <w:color w:val="000000" w:themeColor="text1"/>
        </w:rPr>
      </w:pPr>
    </w:p>
    <w:p w14:paraId="36EBD1AD" w14:textId="0BB30AC6" w:rsidR="00541571" w:rsidRPr="00541571" w:rsidRDefault="00541571" w:rsidP="00541571">
      <w:pPr>
        <w:spacing w:after="160" w:line="259" w:lineRule="auto"/>
      </w:pPr>
    </w:p>
    <w:p w14:paraId="347513C1" w14:textId="6897FE0C" w:rsidR="00770019" w:rsidRDefault="00191B01" w:rsidP="00770019">
      <w:pPr>
        <w:pStyle w:val="Heading2"/>
      </w:pPr>
      <w:bookmarkStart w:id="50" w:name="_Toc126338618"/>
      <w:r>
        <w:t>OPPORTUNITIES</w:t>
      </w:r>
      <w:bookmarkEnd w:id="50"/>
      <w:r>
        <w:t xml:space="preserve"> </w:t>
      </w:r>
    </w:p>
    <w:p w14:paraId="4732A61F"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7D1BCED2" w14:textId="61D19FC1"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1C69DDFB" w14:textId="77777777" w:rsidR="006067F7" w:rsidRDefault="006067F7" w:rsidP="006067F7"/>
    <w:p w14:paraId="2475A234" w14:textId="77777777" w:rsidR="006067F7" w:rsidRDefault="006067F7" w:rsidP="006067F7"/>
    <w:p w14:paraId="0356D9EE" w14:textId="77777777" w:rsidR="007E2F51" w:rsidRDefault="007E2F51" w:rsidP="007E2F51">
      <w:pPr>
        <w:pStyle w:val="Heading3"/>
      </w:pPr>
      <w:bookmarkStart w:id="51" w:name="_Toc126338619"/>
      <w:r>
        <w:t>Relevant appendixes</w:t>
      </w:r>
      <w:bookmarkEnd w:id="51"/>
      <w:r>
        <w:t xml:space="preserve"> </w:t>
      </w:r>
    </w:p>
    <w:p w14:paraId="6F9BC0C8" w14:textId="535D44C3" w:rsidR="007E2F51" w:rsidRDefault="00000000" w:rsidP="007E2F51">
      <w:pPr>
        <w:pStyle w:val="ListParagraph"/>
        <w:numPr>
          <w:ilvl w:val="0"/>
          <w:numId w:val="26"/>
        </w:numPr>
      </w:pPr>
      <w:hyperlink w:anchor="_Appendix_I:_Student" w:history="1">
        <w:r w:rsidR="007E2F51" w:rsidRPr="0081141D">
          <w:rPr>
            <w:rStyle w:val="Hyperlink"/>
          </w:rPr>
          <w:t xml:space="preserve">Appendix </w:t>
        </w:r>
        <w:r w:rsidR="00F80E5C" w:rsidRPr="0081141D">
          <w:rPr>
            <w:rStyle w:val="Hyperlink"/>
          </w:rPr>
          <w:t>J</w:t>
        </w:r>
      </w:hyperlink>
      <w:r w:rsidR="007E2F51">
        <w:t>: Student Profile Data (5.1)</w:t>
      </w:r>
    </w:p>
    <w:p w14:paraId="5A974BCF" w14:textId="519521D6" w:rsidR="007E2F51" w:rsidRPr="001F72C1" w:rsidRDefault="00000000" w:rsidP="007E2F51">
      <w:pPr>
        <w:pStyle w:val="ListParagraph"/>
        <w:numPr>
          <w:ilvl w:val="0"/>
          <w:numId w:val="26"/>
        </w:numPr>
      </w:pPr>
      <w:hyperlink w:anchor="_Appendix_J:_Student" w:history="1">
        <w:r w:rsidR="007E2F51" w:rsidRPr="0081141D">
          <w:rPr>
            <w:rStyle w:val="Hyperlink"/>
          </w:rPr>
          <w:t xml:space="preserve">Appendix </w:t>
        </w:r>
        <w:r w:rsidR="00F80E5C" w:rsidRPr="0081141D">
          <w:rPr>
            <w:rStyle w:val="Hyperlink"/>
          </w:rPr>
          <w:t>K</w:t>
        </w:r>
      </w:hyperlink>
      <w:r w:rsidR="007E2F51" w:rsidRPr="00C63ECA">
        <w:t xml:space="preserve">: Student Self-Assessment </w:t>
      </w:r>
      <w:r w:rsidR="007E2F51" w:rsidRPr="001F72C1">
        <w:t>Data (5.1)</w:t>
      </w:r>
    </w:p>
    <w:p w14:paraId="757342D8" w14:textId="26CE30E5" w:rsidR="007E2F51" w:rsidRPr="00C63ECA" w:rsidRDefault="00000000" w:rsidP="007E2F51">
      <w:pPr>
        <w:pStyle w:val="ListParagraph"/>
        <w:numPr>
          <w:ilvl w:val="0"/>
          <w:numId w:val="26"/>
        </w:numPr>
      </w:pPr>
      <w:hyperlink w:anchor="_Appendix_K:_Student" w:history="1">
        <w:r w:rsidR="007E2F51" w:rsidRPr="00EF5838">
          <w:rPr>
            <w:rStyle w:val="Hyperlink"/>
          </w:rPr>
          <w:t xml:space="preserve">Appendix </w:t>
        </w:r>
        <w:r w:rsidR="006F0AC7">
          <w:rPr>
            <w:rStyle w:val="Hyperlink"/>
          </w:rPr>
          <w:t>L</w:t>
        </w:r>
      </w:hyperlink>
      <w:r w:rsidR="007E2F51" w:rsidRPr="00C63ECA">
        <w:t>: Student Survey Results (5.</w:t>
      </w:r>
      <w:r w:rsidR="0081141D">
        <w:t>9</w:t>
      </w:r>
      <w:r w:rsidR="007E2F51" w:rsidRPr="00C63ECA">
        <w:t>)</w:t>
      </w:r>
    </w:p>
    <w:p w14:paraId="5E3A25B2" w14:textId="1CD928CA" w:rsidR="004B6EF2" w:rsidRPr="00C63ECA" w:rsidRDefault="00000000" w:rsidP="007E2F51">
      <w:pPr>
        <w:pStyle w:val="ListParagraph"/>
        <w:numPr>
          <w:ilvl w:val="0"/>
          <w:numId w:val="26"/>
        </w:numPr>
      </w:pPr>
      <w:hyperlink w:anchor="_Appendix_L:_National" w:history="1">
        <w:r w:rsidR="007E2F51" w:rsidRPr="0081141D">
          <w:rPr>
            <w:rStyle w:val="Hyperlink"/>
          </w:rPr>
          <w:t xml:space="preserve">Appendix </w:t>
        </w:r>
        <w:r w:rsidR="006F0AC7" w:rsidRPr="0081141D">
          <w:rPr>
            <w:rStyle w:val="Hyperlink"/>
          </w:rPr>
          <w:t>M</w:t>
        </w:r>
      </w:hyperlink>
      <w:r w:rsidR="007E2F51" w:rsidRPr="00C63ECA">
        <w:t>: National Survey on Student Engagement (NSSE) Results (5.</w:t>
      </w:r>
      <w:r w:rsidR="0081141D">
        <w:t>9</w:t>
      </w:r>
      <w:r w:rsidR="007E2F51" w:rsidRPr="00C63ECA">
        <w:t>)</w:t>
      </w:r>
    </w:p>
    <w:p w14:paraId="0921E987" w14:textId="044B77A8" w:rsidR="002B2931" w:rsidRDefault="002B2931" w:rsidP="004B6EF2">
      <w:r>
        <w:br w:type="page"/>
      </w:r>
    </w:p>
    <w:p w14:paraId="5B2A115A" w14:textId="3FA505EE" w:rsidR="00F338FD" w:rsidRDefault="00F338FD" w:rsidP="00F338FD">
      <w:pPr>
        <w:pStyle w:val="Heading1"/>
      </w:pPr>
      <w:bookmarkStart w:id="52" w:name="_Toc126338620"/>
      <w:r>
        <w:lastRenderedPageBreak/>
        <w:t>6. Resources</w:t>
      </w:r>
      <w:bookmarkEnd w:id="52"/>
    </w:p>
    <w:p w14:paraId="77E88388" w14:textId="13FAD939" w:rsidR="00F338FD" w:rsidRDefault="00F338FD" w:rsidP="00E45815">
      <w:pPr>
        <w:pBdr>
          <w:bottom w:val="single" w:sz="4" w:space="1" w:color="E13446" w:themeColor="accent1"/>
        </w:pBdr>
      </w:pPr>
      <w:r>
        <w:t xml:space="preserve">In this section, </w:t>
      </w:r>
      <w:r w:rsidR="004F38EF">
        <w:t xml:space="preserve">you will </w:t>
      </w:r>
      <w:r>
        <w:t xml:space="preserve">list and provide analysis related to resources in </w:t>
      </w:r>
      <w:r w:rsidR="00341662">
        <w:t xml:space="preserve">the </w:t>
      </w:r>
      <w:r>
        <w:t>program, including people (faculty/instructors), equipment, and space.</w:t>
      </w:r>
    </w:p>
    <w:p w14:paraId="1970030F" w14:textId="25FB8D54" w:rsidR="004F38EF" w:rsidRDefault="004F38EF" w:rsidP="00E45815">
      <w:pPr>
        <w:pBdr>
          <w:bottom w:val="single" w:sz="4" w:space="1" w:color="E13446" w:themeColor="accent1"/>
        </w:pBdr>
      </w:pPr>
      <w:r w:rsidRPr="000B2ECD">
        <w:rPr>
          <w:i/>
          <w:iCs/>
          <w:color w:val="000000" w:themeColor="text1"/>
        </w:rPr>
        <w:t xml:space="preserve">You will need the </w:t>
      </w:r>
      <w:r w:rsidRPr="000B2ECD">
        <w:rPr>
          <w:i/>
          <w:iCs/>
        </w:rPr>
        <w:t xml:space="preserve">Faculty list </w:t>
      </w:r>
      <w:r w:rsidRPr="000B2ECD">
        <w:rPr>
          <w:i/>
          <w:iCs/>
          <w:color w:val="000000" w:themeColor="text1"/>
        </w:rPr>
        <w:t xml:space="preserve">found in </w:t>
      </w:r>
      <w:r w:rsidR="00C218C8">
        <w:rPr>
          <w:i/>
          <w:iCs/>
          <w:color w:val="000000" w:themeColor="text1"/>
        </w:rPr>
        <w:t>the</w:t>
      </w:r>
      <w:r w:rsidRPr="000B2ECD">
        <w:rPr>
          <w:i/>
          <w:iCs/>
          <w:color w:val="000000" w:themeColor="text1"/>
        </w:rPr>
        <w:t xml:space="preserve"> OIPA Data Kit</w:t>
      </w:r>
      <w:r w:rsidRPr="000B2ECD">
        <w:rPr>
          <w:i/>
          <w:iCs/>
        </w:rPr>
        <w:t xml:space="preserve"> to complete this section</w:t>
      </w:r>
      <w:r>
        <w:rPr>
          <w:i/>
          <w:iCs/>
        </w:rPr>
        <w:t>.</w:t>
      </w:r>
    </w:p>
    <w:p w14:paraId="489C4925" w14:textId="3A0051B4" w:rsidR="002B2931" w:rsidRDefault="002B2931" w:rsidP="002B2931">
      <w:pPr>
        <w:pStyle w:val="Heading2"/>
      </w:pPr>
      <w:bookmarkStart w:id="53" w:name="_Faculty"/>
      <w:bookmarkStart w:id="54" w:name="_Toc126338621"/>
      <w:bookmarkEnd w:id="53"/>
      <w:r>
        <w:t>Faculty</w:t>
      </w:r>
      <w:bookmarkEnd w:id="54"/>
    </w:p>
    <w:p w14:paraId="394B3A76" w14:textId="60263715" w:rsidR="00191BCE" w:rsidRPr="00191BCE" w:rsidRDefault="00191BCE" w:rsidP="00191BCE">
      <w:r w:rsidRPr="000B2ECD">
        <w:rPr>
          <w:i/>
          <w:iCs/>
          <w:color w:val="000000" w:themeColor="text1"/>
        </w:rPr>
        <w:t xml:space="preserve">You will need the </w:t>
      </w:r>
      <w:r w:rsidR="000B2ECD" w:rsidRPr="000B2ECD">
        <w:rPr>
          <w:i/>
          <w:iCs/>
        </w:rPr>
        <w:t>Faculty list</w:t>
      </w:r>
      <w:r w:rsidRPr="000B2ECD">
        <w:rPr>
          <w:i/>
          <w:iCs/>
        </w:rPr>
        <w:t xml:space="preserve"> </w:t>
      </w:r>
      <w:r w:rsidRPr="000B2ECD">
        <w:rPr>
          <w:i/>
          <w:iCs/>
          <w:color w:val="000000" w:themeColor="text1"/>
        </w:rPr>
        <w:t xml:space="preserve">found in </w:t>
      </w:r>
      <w:r w:rsidR="00C218C8">
        <w:rPr>
          <w:i/>
          <w:iCs/>
          <w:color w:val="000000" w:themeColor="text1"/>
        </w:rPr>
        <w:t>the</w:t>
      </w:r>
      <w:r w:rsidRPr="000B2ECD">
        <w:rPr>
          <w:i/>
          <w:iCs/>
          <w:color w:val="000000" w:themeColor="text1"/>
        </w:rPr>
        <w:t xml:space="preserve"> Data Kit</w:t>
      </w:r>
      <w:r w:rsidRPr="000B2ECD">
        <w:rPr>
          <w:i/>
          <w:iCs/>
        </w:rPr>
        <w:t xml:space="preserve"> to complete this section</w:t>
      </w:r>
      <w:r w:rsidR="004F38EF">
        <w:rPr>
          <w:i/>
          <w:iCs/>
        </w:rPr>
        <w:t>.</w:t>
      </w:r>
    </w:p>
    <w:p w14:paraId="579BA255" w14:textId="77777777" w:rsidR="00071A82" w:rsidRPr="00071A82" w:rsidRDefault="00F338FD" w:rsidP="00F75B78">
      <w:pPr>
        <w:pStyle w:val="ListParagraph"/>
        <w:numPr>
          <w:ilvl w:val="1"/>
          <w:numId w:val="9"/>
        </w:numPr>
        <w:tabs>
          <w:tab w:val="left" w:pos="567"/>
        </w:tabs>
        <w:spacing w:after="160" w:line="259" w:lineRule="auto"/>
        <w:ind w:left="567" w:hanging="567"/>
      </w:pPr>
      <w:r w:rsidRPr="00C94E5F">
        <w:rPr>
          <w:rFonts w:cs="Arial"/>
        </w:rPr>
        <w:t xml:space="preserve">Describe the areas of strength and expertise of the faculty. </w:t>
      </w:r>
    </w:p>
    <w:p w14:paraId="289230ED" w14:textId="4F284994" w:rsidR="00F75B78" w:rsidRPr="00F75B78" w:rsidRDefault="00F338FD" w:rsidP="00071A82">
      <w:pPr>
        <w:pStyle w:val="ListParagraph"/>
        <w:tabs>
          <w:tab w:val="left" w:pos="567"/>
        </w:tabs>
        <w:spacing w:after="160" w:line="259" w:lineRule="auto"/>
        <w:ind w:left="567"/>
      </w:pPr>
      <w:r w:rsidRPr="00C94E5F">
        <w:rPr>
          <w:rFonts w:cs="Arial"/>
        </w:rPr>
        <w:t xml:space="preserve">Focus on </w:t>
      </w:r>
      <w:r w:rsidR="00F75B78" w:rsidRPr="00C94E5F">
        <w:rPr>
          <w:rFonts w:cs="Arial"/>
        </w:rPr>
        <w:t xml:space="preserve">both </w:t>
      </w:r>
      <w:r w:rsidRPr="00C94E5F">
        <w:rPr>
          <w:rFonts w:cs="Arial"/>
        </w:rPr>
        <w:t xml:space="preserve">current status and </w:t>
      </w:r>
      <w:r w:rsidR="00F75B78" w:rsidRPr="00C94E5F">
        <w:rPr>
          <w:rFonts w:cs="Arial"/>
        </w:rPr>
        <w:t xml:space="preserve">future </w:t>
      </w:r>
      <w:r w:rsidRPr="00C94E5F">
        <w:rPr>
          <w:rFonts w:cs="Arial"/>
        </w:rPr>
        <w:t xml:space="preserve">plans. </w:t>
      </w:r>
      <w:r w:rsidR="00191BCE" w:rsidRPr="00CE1F7E">
        <w:rPr>
          <w:rFonts w:cs="Arial"/>
        </w:rPr>
        <w:t xml:space="preserve">Attention should </w:t>
      </w:r>
      <w:r w:rsidR="00F75B78">
        <w:rPr>
          <w:rFonts w:cs="Arial"/>
        </w:rPr>
        <w:t xml:space="preserve">also </w:t>
      </w:r>
      <w:r w:rsidR="00191BCE" w:rsidRPr="00CE1F7E">
        <w:rPr>
          <w:rFonts w:cs="Arial"/>
        </w:rPr>
        <w:t>be given to any notable changes in the strengths and weaknesses of the group as a whole, including real and/or anticipated significant changes in the previous five years and/or next five years due to recent/expected hires, retirements, or other departures of full-time faculty.</w:t>
      </w:r>
    </w:p>
    <w:p w14:paraId="2C983433" w14:textId="356E76C7" w:rsidR="00F75B78" w:rsidRDefault="00F75B78" w:rsidP="00F75B78">
      <w:pPr>
        <w:pStyle w:val="ListParagraph"/>
        <w:tabs>
          <w:tab w:val="left" w:pos="567"/>
        </w:tabs>
        <w:spacing w:after="160" w:line="259" w:lineRule="auto"/>
        <w:ind w:left="567"/>
        <w:rPr>
          <w:i/>
          <w:iCs/>
          <w:color w:val="000000" w:themeColor="text1"/>
        </w:rPr>
      </w:pPr>
      <w:r w:rsidRPr="00F75B78">
        <w:rPr>
          <w:i/>
          <w:iCs/>
        </w:rPr>
        <w:t xml:space="preserve">Use the </w:t>
      </w:r>
      <w:r w:rsidRPr="000B2ECD">
        <w:rPr>
          <w:i/>
          <w:iCs/>
        </w:rPr>
        <w:t xml:space="preserve">Faculty list </w:t>
      </w:r>
      <w:r w:rsidR="001F72C1">
        <w:rPr>
          <w:i/>
          <w:iCs/>
        </w:rPr>
        <w:t xml:space="preserve">provided by OIPA </w:t>
      </w:r>
      <w:r w:rsidRPr="00F75B78">
        <w:rPr>
          <w:i/>
          <w:iCs/>
          <w:color w:val="000000" w:themeColor="text1"/>
        </w:rPr>
        <w:t>to answer this question</w:t>
      </w:r>
      <w:r w:rsidR="00071A82">
        <w:rPr>
          <w:i/>
          <w:iCs/>
          <w:color w:val="000000" w:themeColor="text1"/>
        </w:rPr>
        <w:t>.</w:t>
      </w:r>
    </w:p>
    <w:p w14:paraId="5C08DC5A" w14:textId="397B2774" w:rsidR="00F75B78" w:rsidRDefault="00F75B78" w:rsidP="00F75B78">
      <w:pPr>
        <w:pStyle w:val="ListParagraph"/>
        <w:tabs>
          <w:tab w:val="left" w:pos="567"/>
        </w:tabs>
        <w:spacing w:after="160" w:line="259" w:lineRule="auto"/>
        <w:ind w:left="567"/>
      </w:pPr>
      <w:r>
        <w:rPr>
          <w:i/>
          <w:iCs/>
          <w:color w:val="000000" w:themeColor="text1"/>
        </w:rPr>
        <w:t xml:space="preserve">Add the </w:t>
      </w:r>
      <w:r w:rsidRPr="000B2ECD">
        <w:rPr>
          <w:i/>
          <w:iCs/>
        </w:rPr>
        <w:t xml:space="preserve">Faculty list </w:t>
      </w:r>
      <w:r>
        <w:rPr>
          <w:i/>
          <w:iCs/>
        </w:rPr>
        <w:t xml:space="preserve">as an </w:t>
      </w:r>
      <w:r w:rsidRPr="00F75B78">
        <w:rPr>
          <w:i/>
          <w:iCs/>
          <w:color w:val="000000" w:themeColor="text1"/>
        </w:rPr>
        <w:t>Appendi</w:t>
      </w:r>
      <w:r>
        <w:rPr>
          <w:i/>
          <w:iCs/>
          <w:color w:val="000000" w:themeColor="text1"/>
        </w:rPr>
        <w:t>x</w:t>
      </w:r>
      <w:r w:rsidRPr="00F75B78">
        <w:rPr>
          <w:i/>
          <w:iCs/>
        </w:rPr>
        <w:t xml:space="preserve"> (</w:t>
      </w:r>
      <w:hyperlink w:anchor="_Appendix_M:_List" w:history="1">
        <w:r w:rsidRPr="0081141D">
          <w:rPr>
            <w:rStyle w:val="Hyperlink"/>
            <w:i/>
            <w:iCs/>
          </w:rPr>
          <w:t xml:space="preserve">Appendix </w:t>
        </w:r>
        <w:r w:rsidR="006F0AC7" w:rsidRPr="0081141D">
          <w:rPr>
            <w:rStyle w:val="Hyperlink"/>
            <w:i/>
            <w:iCs/>
          </w:rPr>
          <w:t>N</w:t>
        </w:r>
      </w:hyperlink>
      <w:r w:rsidRPr="00F75B78">
        <w:rPr>
          <w:i/>
          <w:iCs/>
        </w:rPr>
        <w:t>)</w:t>
      </w:r>
      <w:r>
        <w:rPr>
          <w:i/>
          <w:iCs/>
        </w:rPr>
        <w:t xml:space="preserve"> </w:t>
      </w:r>
      <w:r w:rsidR="00AF3FE5">
        <w:rPr>
          <w:i/>
          <w:iCs/>
        </w:rPr>
        <w:t xml:space="preserve">and add information on faculty members’ </w:t>
      </w:r>
      <w:r>
        <w:rPr>
          <w:i/>
          <w:iCs/>
        </w:rPr>
        <w:t>specialization</w:t>
      </w:r>
      <w:r w:rsidR="00AF3FE5">
        <w:rPr>
          <w:i/>
          <w:iCs/>
        </w:rPr>
        <w:t xml:space="preserve"> in an additional column</w:t>
      </w:r>
      <w:r w:rsidRPr="00F75B78">
        <w:rPr>
          <w:i/>
          <w:iCs/>
        </w:rPr>
        <w:t>.</w:t>
      </w:r>
      <w:r>
        <w:rPr>
          <w:i/>
          <w:iCs/>
        </w:rPr>
        <w:t xml:space="preserve"> Template provided.</w:t>
      </w:r>
    </w:p>
    <w:p w14:paraId="7374BF69" w14:textId="77777777" w:rsidR="00C65BEE" w:rsidRPr="00C65BEE" w:rsidRDefault="00C65BEE" w:rsidP="00C65BEE">
      <w:pPr>
        <w:spacing w:after="160" w:line="259" w:lineRule="auto"/>
      </w:pPr>
    </w:p>
    <w:p w14:paraId="020CE9AB" w14:textId="1AC13D93" w:rsidR="00C94E5F" w:rsidRPr="00DD3799" w:rsidRDefault="00453A5C" w:rsidP="00C94E5F">
      <w:pPr>
        <w:pStyle w:val="ListParagraph"/>
        <w:numPr>
          <w:ilvl w:val="1"/>
          <w:numId w:val="9"/>
        </w:numPr>
        <w:tabs>
          <w:tab w:val="left" w:pos="567"/>
        </w:tabs>
        <w:spacing w:after="160" w:line="259" w:lineRule="auto"/>
        <w:ind w:left="567" w:hanging="567"/>
      </w:pPr>
      <w:r>
        <w:rPr>
          <w:rFonts w:cs="Arial"/>
        </w:rPr>
        <w:t>Describe and c</w:t>
      </w:r>
      <w:r w:rsidR="00F338FD" w:rsidRPr="00C94E5F">
        <w:rPr>
          <w:rFonts w:cs="Arial"/>
        </w:rPr>
        <w:t>omment on trends</w:t>
      </w:r>
      <w:r>
        <w:rPr>
          <w:rFonts w:cs="Arial"/>
        </w:rPr>
        <w:t xml:space="preserve"> and any </w:t>
      </w:r>
      <w:r w:rsidR="00F338FD" w:rsidRPr="00C94E5F">
        <w:rPr>
          <w:rFonts w:cs="Arial"/>
        </w:rPr>
        <w:t xml:space="preserve">challenges related to instructors and </w:t>
      </w:r>
      <w:r w:rsidR="00DD3799">
        <w:rPr>
          <w:rFonts w:cs="Arial"/>
        </w:rPr>
        <w:t>year</w:t>
      </w:r>
      <w:r w:rsidR="00C65BEE">
        <w:rPr>
          <w:rFonts w:cs="Arial"/>
        </w:rPr>
        <w:t>-</w:t>
      </w:r>
      <w:r w:rsidR="00F338FD" w:rsidRPr="00C94E5F">
        <w:rPr>
          <w:rFonts w:cs="Arial"/>
        </w:rPr>
        <w:t xml:space="preserve">level </w:t>
      </w:r>
      <w:r w:rsidR="00C65BEE">
        <w:rPr>
          <w:rFonts w:cs="Arial"/>
        </w:rPr>
        <w:t xml:space="preserve">teaching </w:t>
      </w:r>
      <w:r w:rsidR="00F338FD" w:rsidRPr="00C94E5F">
        <w:rPr>
          <w:rFonts w:cs="Arial"/>
        </w:rPr>
        <w:t xml:space="preserve">across </w:t>
      </w:r>
      <w:r w:rsidR="00341662">
        <w:rPr>
          <w:rFonts w:cs="Arial"/>
        </w:rPr>
        <w:t xml:space="preserve">the </w:t>
      </w:r>
      <w:r w:rsidR="00F338FD" w:rsidRPr="00C94E5F">
        <w:rPr>
          <w:rFonts w:cs="Arial"/>
        </w:rPr>
        <w:t>program.</w:t>
      </w:r>
      <w:r w:rsidR="00191BCE">
        <w:rPr>
          <w:rFonts w:cs="Arial"/>
        </w:rPr>
        <w:t xml:space="preserve"> </w:t>
      </w:r>
    </w:p>
    <w:p w14:paraId="5468D9C2" w14:textId="1DDEBF3B" w:rsidR="00304F3E" w:rsidRDefault="00453A5C" w:rsidP="00304F3E">
      <w:pPr>
        <w:pStyle w:val="ListParagraph"/>
        <w:tabs>
          <w:tab w:val="left" w:pos="567"/>
        </w:tabs>
        <w:spacing w:after="160" w:line="259" w:lineRule="auto"/>
        <w:ind w:left="567"/>
        <w:rPr>
          <w:i/>
          <w:iCs/>
        </w:rPr>
      </w:pPr>
      <w:bookmarkStart w:id="55" w:name="_Hlk110428716"/>
      <w:r w:rsidRPr="00453A5C">
        <w:rPr>
          <w:i/>
          <w:iCs/>
        </w:rPr>
        <w:t xml:space="preserve">Use the Faculty list as a basis </w:t>
      </w:r>
      <w:r w:rsidRPr="00453A5C">
        <w:rPr>
          <w:i/>
          <w:iCs/>
          <w:color w:val="000000" w:themeColor="text1"/>
        </w:rPr>
        <w:t xml:space="preserve">to answer this question. </w:t>
      </w:r>
      <w:r w:rsidR="00304F3E" w:rsidRPr="00453A5C">
        <w:rPr>
          <w:rFonts w:cs="Arial"/>
          <w:i/>
          <w:iCs/>
        </w:rPr>
        <w:t>As an Appendix</w:t>
      </w:r>
      <w:r w:rsidRPr="00453A5C">
        <w:rPr>
          <w:rFonts w:cs="Arial"/>
          <w:i/>
          <w:iCs/>
        </w:rPr>
        <w:t xml:space="preserve"> </w:t>
      </w:r>
      <w:r w:rsidRPr="00453A5C">
        <w:rPr>
          <w:i/>
          <w:iCs/>
        </w:rPr>
        <w:t>(</w:t>
      </w:r>
      <w:hyperlink w:anchor="_Appendix_N:_Tabulation" w:history="1">
        <w:r w:rsidRPr="0081141D">
          <w:rPr>
            <w:rStyle w:val="Hyperlink"/>
            <w:i/>
            <w:iCs/>
          </w:rPr>
          <w:t xml:space="preserve">Appendix </w:t>
        </w:r>
        <w:r w:rsidR="006F0AC7" w:rsidRPr="0081141D">
          <w:rPr>
            <w:rStyle w:val="Hyperlink"/>
            <w:i/>
            <w:iCs/>
          </w:rPr>
          <w:t>O</w:t>
        </w:r>
      </w:hyperlink>
      <w:r w:rsidRPr="00453A5C">
        <w:rPr>
          <w:i/>
          <w:iCs/>
        </w:rPr>
        <w:t>)</w:t>
      </w:r>
      <w:r w:rsidR="00304F3E" w:rsidRPr="00453A5C">
        <w:rPr>
          <w:rFonts w:cs="Arial"/>
          <w:i/>
          <w:iCs/>
        </w:rPr>
        <w:t xml:space="preserve">, list and </w:t>
      </w:r>
      <w:r w:rsidR="00304F3E" w:rsidRPr="00300858">
        <w:rPr>
          <w:rFonts w:cs="Arial"/>
          <w:i/>
          <w:iCs/>
        </w:rPr>
        <w:t xml:space="preserve">provide details about </w:t>
      </w:r>
      <w:r w:rsidR="00300858" w:rsidRPr="00300858">
        <w:rPr>
          <w:rFonts w:cs="Arial"/>
          <w:i/>
          <w:iCs/>
        </w:rPr>
        <w:t>faculty</w:t>
      </w:r>
      <w:r w:rsidR="00300858">
        <w:rPr>
          <w:rFonts w:cs="Arial"/>
          <w:i/>
          <w:iCs/>
        </w:rPr>
        <w:t xml:space="preserve"> rank and</w:t>
      </w:r>
      <w:r w:rsidR="00304F3E" w:rsidRPr="00453A5C">
        <w:rPr>
          <w:rFonts w:cs="Arial"/>
          <w:i/>
          <w:iCs/>
        </w:rPr>
        <w:t xml:space="preserve"> </w:t>
      </w:r>
      <w:bookmarkStart w:id="56" w:name="_Hlk109681035"/>
      <w:r w:rsidR="00300858">
        <w:rPr>
          <w:rFonts w:cs="Arial"/>
          <w:i/>
          <w:iCs/>
        </w:rPr>
        <w:t xml:space="preserve">year </w:t>
      </w:r>
      <w:r w:rsidR="00304F3E" w:rsidRPr="00453A5C">
        <w:rPr>
          <w:rFonts w:cs="Arial"/>
          <w:i/>
          <w:iCs/>
        </w:rPr>
        <w:t xml:space="preserve">level </w:t>
      </w:r>
      <w:bookmarkEnd w:id="56"/>
      <w:r w:rsidR="00300858" w:rsidRPr="00453A5C">
        <w:rPr>
          <w:rFonts w:cs="Arial"/>
          <w:i/>
          <w:iCs/>
        </w:rPr>
        <w:t xml:space="preserve">teaching </w:t>
      </w:r>
      <w:r w:rsidR="00304F3E" w:rsidRPr="00453A5C">
        <w:rPr>
          <w:rFonts w:cs="Arial"/>
          <w:i/>
          <w:iCs/>
        </w:rPr>
        <w:t>over the last four years</w:t>
      </w:r>
      <w:r w:rsidR="00304F3E" w:rsidRPr="00453A5C">
        <w:rPr>
          <w:i/>
          <w:iCs/>
        </w:rPr>
        <w:t>.</w:t>
      </w:r>
      <w:r w:rsidRPr="00453A5C">
        <w:rPr>
          <w:i/>
          <w:iCs/>
        </w:rPr>
        <w:t xml:space="preserve"> </w:t>
      </w:r>
      <w:bookmarkEnd w:id="55"/>
    </w:p>
    <w:p w14:paraId="54E2D084" w14:textId="77777777" w:rsidR="00C65BEE" w:rsidRPr="00C65BEE" w:rsidRDefault="00C65BEE" w:rsidP="00C65BEE">
      <w:pPr>
        <w:spacing w:after="160" w:line="259" w:lineRule="auto"/>
      </w:pPr>
    </w:p>
    <w:p w14:paraId="257B20E3" w14:textId="5C51185A" w:rsidR="00C94E5F" w:rsidRPr="00C94E5F" w:rsidRDefault="00C94E5F" w:rsidP="00C94E5F">
      <w:pPr>
        <w:pStyle w:val="Heading2"/>
      </w:pPr>
      <w:bookmarkStart w:id="57" w:name="_Toc126338622"/>
      <w:r>
        <w:t>Equipment</w:t>
      </w:r>
      <w:bookmarkEnd w:id="57"/>
    </w:p>
    <w:p w14:paraId="11DED753" w14:textId="45FA53D8"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00F338FD" w:rsidRPr="00C94E5F">
        <w:rPr>
          <w:rFonts w:cs="Arial"/>
        </w:rPr>
        <w:t xml:space="preserve"> major equipment available for use </w:t>
      </w:r>
      <w:r w:rsidR="00FC433C">
        <w:rPr>
          <w:rFonts w:cs="Arial"/>
        </w:rPr>
        <w:t>by</w:t>
      </w:r>
      <w:r w:rsidR="00F338FD" w:rsidRPr="00C94E5F">
        <w:rPr>
          <w:rFonts w:cs="Arial"/>
        </w:rPr>
        <w:t xml:space="preserve"> </w:t>
      </w:r>
      <w:r w:rsidR="00FC433C" w:rsidRPr="00C94E5F">
        <w:rPr>
          <w:rFonts w:cs="Arial"/>
        </w:rPr>
        <w:t xml:space="preserve">faculty and </w:t>
      </w:r>
      <w:r>
        <w:rPr>
          <w:rFonts w:cs="Arial"/>
        </w:rPr>
        <w:t>students</w:t>
      </w:r>
      <w:r w:rsidR="00F338FD" w:rsidRPr="00C94E5F">
        <w:rPr>
          <w:rFonts w:cs="Arial"/>
        </w:rPr>
        <w:t>.</w:t>
      </w:r>
    </w:p>
    <w:p w14:paraId="2F6F65D4" w14:textId="77777777" w:rsidR="00C65BEE" w:rsidRPr="00C94E5F" w:rsidRDefault="00C65BEE" w:rsidP="00C65BEE">
      <w:pPr>
        <w:spacing w:after="160" w:line="259" w:lineRule="auto"/>
      </w:pPr>
    </w:p>
    <w:p w14:paraId="2375FBDB" w14:textId="05823E4B"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any recent major equipment acquisitions for the program and/or whether there are commitments/plans for any new acquisitions over the next five years.</w:t>
      </w:r>
    </w:p>
    <w:p w14:paraId="709C7466" w14:textId="77777777" w:rsidR="00C65BEE" w:rsidRPr="00C94E5F" w:rsidRDefault="00C65BEE" w:rsidP="00C65BEE">
      <w:pPr>
        <w:spacing w:after="160" w:line="259" w:lineRule="auto"/>
      </w:pPr>
    </w:p>
    <w:p w14:paraId="75A7F385" w14:textId="04941882" w:rsidR="00C94E5F" w:rsidRPr="00C94E5F" w:rsidRDefault="00C94E5F" w:rsidP="00C94E5F">
      <w:pPr>
        <w:pStyle w:val="Heading2"/>
      </w:pPr>
      <w:bookmarkStart w:id="58" w:name="_Toc126338623"/>
      <w:r>
        <w:t>Space</w:t>
      </w:r>
      <w:bookmarkEnd w:id="58"/>
    </w:p>
    <w:p w14:paraId="4EEBEE51" w14:textId="05B02DB5"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the office, laboratory, and general research space available for faculty and students.</w:t>
      </w:r>
    </w:p>
    <w:p w14:paraId="52D61C6B" w14:textId="77777777" w:rsidR="00C65BEE" w:rsidRPr="00C94E5F" w:rsidRDefault="00C65BEE" w:rsidP="00C65BEE">
      <w:pPr>
        <w:spacing w:after="160" w:line="259" w:lineRule="auto"/>
      </w:pPr>
    </w:p>
    <w:p w14:paraId="6B91E806" w14:textId="3DCC7C00" w:rsidR="00C94E5F" w:rsidRPr="00C65BEE" w:rsidRDefault="00C65BEE" w:rsidP="00C94E5F">
      <w:pPr>
        <w:pStyle w:val="ListParagraph"/>
        <w:numPr>
          <w:ilvl w:val="1"/>
          <w:numId w:val="9"/>
        </w:numPr>
        <w:tabs>
          <w:tab w:val="left" w:pos="567"/>
        </w:tabs>
        <w:spacing w:after="160" w:line="259" w:lineRule="auto"/>
        <w:ind w:left="567" w:hanging="567"/>
      </w:pPr>
      <w:r>
        <w:rPr>
          <w:rFonts w:cs="Arial"/>
        </w:rPr>
        <w:lastRenderedPageBreak/>
        <w:t>Describe</w:t>
      </w:r>
      <w:r w:rsidRPr="00C94E5F">
        <w:rPr>
          <w:rFonts w:cs="Arial"/>
        </w:rPr>
        <w:t xml:space="preserve"> </w:t>
      </w:r>
      <w:r w:rsidR="00F338FD" w:rsidRPr="00C94E5F">
        <w:rPr>
          <w:rFonts w:cs="Arial"/>
        </w:rPr>
        <w:t>the availability of common rooms for faculty and students.</w:t>
      </w:r>
    </w:p>
    <w:p w14:paraId="68BDEDA1" w14:textId="77777777" w:rsidR="00C65BEE" w:rsidRPr="00C94E5F" w:rsidRDefault="00C65BEE" w:rsidP="00C65BEE">
      <w:pPr>
        <w:spacing w:after="160" w:line="259" w:lineRule="auto"/>
      </w:pPr>
    </w:p>
    <w:p w14:paraId="5D4FB420" w14:textId="1275E862"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the administrative space used by your program.</w:t>
      </w:r>
    </w:p>
    <w:p w14:paraId="5060B664" w14:textId="77777777" w:rsidR="00C65BEE" w:rsidRPr="00C94E5F" w:rsidRDefault="00C65BEE" w:rsidP="00C65BEE">
      <w:pPr>
        <w:spacing w:after="160" w:line="259" w:lineRule="auto"/>
      </w:pPr>
    </w:p>
    <w:p w14:paraId="5A7ECF23" w14:textId="69F7947B" w:rsidR="00F338FD" w:rsidRPr="00C65BEE" w:rsidRDefault="00F338FD" w:rsidP="00C94E5F">
      <w:pPr>
        <w:pStyle w:val="ListParagraph"/>
        <w:numPr>
          <w:ilvl w:val="1"/>
          <w:numId w:val="9"/>
        </w:numPr>
        <w:tabs>
          <w:tab w:val="left" w:pos="567"/>
        </w:tabs>
        <w:spacing w:after="160" w:line="259" w:lineRule="auto"/>
        <w:ind w:left="567" w:hanging="567"/>
      </w:pPr>
      <w:r w:rsidRPr="00C94E5F">
        <w:rPr>
          <w:rFonts w:cs="Arial"/>
        </w:rPr>
        <w:t>Identify any recently developed space(s) for the program and/or whether there are commitments/plans for new spaces over the next five years.</w:t>
      </w:r>
    </w:p>
    <w:p w14:paraId="5A082972" w14:textId="77777777" w:rsidR="00C65BEE" w:rsidRPr="00C94E5F" w:rsidRDefault="00C65BEE" w:rsidP="00C65BEE">
      <w:pPr>
        <w:tabs>
          <w:tab w:val="left" w:pos="567"/>
        </w:tabs>
        <w:spacing w:after="160" w:line="259" w:lineRule="auto"/>
      </w:pPr>
    </w:p>
    <w:p w14:paraId="7055CFD7" w14:textId="6DB93958" w:rsidR="00770019" w:rsidRDefault="00191B01" w:rsidP="00770019">
      <w:pPr>
        <w:pStyle w:val="Heading2"/>
      </w:pPr>
      <w:bookmarkStart w:id="59" w:name="_Toc126338624"/>
      <w:r>
        <w:t>OPPORTUNITIES</w:t>
      </w:r>
      <w:bookmarkEnd w:id="59"/>
      <w:r>
        <w:t xml:space="preserve"> </w:t>
      </w:r>
    </w:p>
    <w:p w14:paraId="2EDA4D2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7CE4BDA" w14:textId="62ED0CC0"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76CBFB03" w14:textId="77777777" w:rsidR="006067F7" w:rsidRDefault="006067F7" w:rsidP="006067F7"/>
    <w:p w14:paraId="0A69A8BD" w14:textId="77777777" w:rsidR="006067F7" w:rsidRDefault="006067F7" w:rsidP="006067F7"/>
    <w:p w14:paraId="1138F521" w14:textId="50F1356B" w:rsidR="00504251" w:rsidRDefault="00504251" w:rsidP="00504251">
      <w:pPr>
        <w:pStyle w:val="Heading3"/>
      </w:pPr>
      <w:bookmarkStart w:id="60" w:name="_Toc126338625"/>
      <w:r>
        <w:t>Relevant appendixes</w:t>
      </w:r>
      <w:bookmarkEnd w:id="60"/>
      <w:r>
        <w:t xml:space="preserve"> </w:t>
      </w:r>
    </w:p>
    <w:p w14:paraId="6062C6CC" w14:textId="327F8553" w:rsidR="0010046D" w:rsidRDefault="00000000" w:rsidP="0010046D">
      <w:pPr>
        <w:pStyle w:val="ListParagraph"/>
        <w:numPr>
          <w:ilvl w:val="0"/>
          <w:numId w:val="26"/>
        </w:numPr>
      </w:pPr>
      <w:hyperlink w:anchor="_Appendix_M:_List" w:history="1">
        <w:r w:rsidR="0010046D" w:rsidRPr="00EF5838">
          <w:rPr>
            <w:rStyle w:val="Hyperlink"/>
          </w:rPr>
          <w:t xml:space="preserve">Appendix </w:t>
        </w:r>
        <w:r w:rsidR="006F0AC7">
          <w:rPr>
            <w:rStyle w:val="Hyperlink"/>
          </w:rPr>
          <w:t>N</w:t>
        </w:r>
      </w:hyperlink>
      <w:r w:rsidR="0010046D">
        <w:t>: List of Faculty (6.1)</w:t>
      </w:r>
    </w:p>
    <w:p w14:paraId="25B38EF2" w14:textId="0CAA3728" w:rsidR="004B6EF2" w:rsidRPr="004B6EF2" w:rsidRDefault="00000000" w:rsidP="0010046D">
      <w:pPr>
        <w:pStyle w:val="ListParagraph"/>
        <w:numPr>
          <w:ilvl w:val="0"/>
          <w:numId w:val="26"/>
        </w:numPr>
        <w:rPr>
          <w:b/>
          <w:bCs/>
          <w:sz w:val="24"/>
          <w:szCs w:val="24"/>
        </w:rPr>
      </w:pPr>
      <w:hyperlink w:anchor="_Appendix_N:_Tabulation" w:history="1">
        <w:r w:rsidR="0010046D" w:rsidRPr="0081141D">
          <w:rPr>
            <w:rStyle w:val="Hyperlink"/>
          </w:rPr>
          <w:t xml:space="preserve">Appendix </w:t>
        </w:r>
        <w:r w:rsidR="006F0AC7" w:rsidRPr="0081141D">
          <w:rPr>
            <w:rStyle w:val="Hyperlink"/>
          </w:rPr>
          <w:t>O</w:t>
        </w:r>
      </w:hyperlink>
      <w:r w:rsidR="0010046D">
        <w:t>: Tabulation of Instructor Rank and Teaching Levels (6.2)</w:t>
      </w:r>
    </w:p>
    <w:p w14:paraId="49411025" w14:textId="5F5046A8" w:rsidR="00F338FD" w:rsidRPr="004B6EF2" w:rsidRDefault="00F338FD" w:rsidP="004B6EF2">
      <w:pPr>
        <w:rPr>
          <w:b/>
          <w:bCs/>
          <w:sz w:val="24"/>
          <w:szCs w:val="24"/>
        </w:rPr>
      </w:pPr>
      <w:r>
        <w:br w:type="page"/>
      </w:r>
    </w:p>
    <w:p w14:paraId="601538CD" w14:textId="530885C0" w:rsidR="00F338FD" w:rsidRDefault="00F338FD" w:rsidP="00F338FD">
      <w:pPr>
        <w:pStyle w:val="Heading1"/>
      </w:pPr>
      <w:bookmarkStart w:id="61" w:name="_7._Library_Resources"/>
      <w:bookmarkStart w:id="62" w:name="_Toc126338626"/>
      <w:bookmarkEnd w:id="61"/>
      <w:r>
        <w:lastRenderedPageBreak/>
        <w:t xml:space="preserve">7. </w:t>
      </w:r>
      <w:r w:rsidR="00B92390">
        <w:t>Services, Supports, Collaborators</w:t>
      </w:r>
      <w:bookmarkEnd w:id="62"/>
    </w:p>
    <w:p w14:paraId="2DB78E3E" w14:textId="36485996" w:rsidR="000B432C" w:rsidRPr="000B432C" w:rsidRDefault="00F338FD" w:rsidP="00E45815">
      <w:pPr>
        <w:pBdr>
          <w:bottom w:val="single" w:sz="4" w:space="1" w:color="E13446" w:themeColor="accent1"/>
        </w:pBdr>
        <w:rPr>
          <w:color w:val="000000" w:themeColor="text1"/>
        </w:rPr>
      </w:pPr>
      <w:r w:rsidRPr="000B432C">
        <w:rPr>
          <w:color w:val="000000" w:themeColor="text1"/>
        </w:rPr>
        <w:t xml:space="preserve">In this section, </w:t>
      </w:r>
      <w:r w:rsidR="000B432C" w:rsidRPr="000B432C">
        <w:rPr>
          <w:color w:val="000000" w:themeColor="text1"/>
        </w:rPr>
        <w:t xml:space="preserve">identify and </w:t>
      </w:r>
      <w:r w:rsidRPr="000B432C">
        <w:rPr>
          <w:color w:val="000000" w:themeColor="text1"/>
        </w:rPr>
        <w:t xml:space="preserve">describe the relationship your program has with </w:t>
      </w:r>
      <w:r w:rsidR="000B432C" w:rsidRPr="000B432C">
        <w:rPr>
          <w:color w:val="000000" w:themeColor="text1"/>
        </w:rPr>
        <w:t xml:space="preserve">different services and supports across the campus. Particular attention should be paid to the Library, including </w:t>
      </w:r>
      <w:r w:rsidR="000B432C">
        <w:rPr>
          <w:color w:val="000000" w:themeColor="text1"/>
        </w:rPr>
        <w:t xml:space="preserve">how they participated </w:t>
      </w:r>
      <w:r w:rsidR="00C33806">
        <w:rPr>
          <w:color w:val="000000" w:themeColor="text1"/>
        </w:rPr>
        <w:t>in this review. T</w:t>
      </w:r>
      <w:r w:rsidR="000B432C">
        <w:rPr>
          <w:color w:val="000000" w:themeColor="text1"/>
        </w:rPr>
        <w:t xml:space="preserve">he inclusion of a </w:t>
      </w:r>
      <w:r w:rsidR="000B432C" w:rsidRPr="000B432C">
        <w:rPr>
          <w:color w:val="000000" w:themeColor="text1"/>
        </w:rPr>
        <w:t xml:space="preserve">letter from the Dean of Libraries </w:t>
      </w:r>
      <w:r w:rsidR="00C33806">
        <w:rPr>
          <w:color w:val="000000" w:themeColor="text1"/>
        </w:rPr>
        <w:t xml:space="preserve">should be </w:t>
      </w:r>
      <w:r w:rsidR="000B432C" w:rsidRPr="000B432C">
        <w:rPr>
          <w:color w:val="000000" w:themeColor="text1"/>
        </w:rPr>
        <w:t xml:space="preserve">included as </w:t>
      </w:r>
      <w:hyperlink w:anchor="_Appendix_O:_Dean" w:history="1">
        <w:r w:rsidR="00B857D2" w:rsidRPr="00EF5838">
          <w:rPr>
            <w:rStyle w:val="Hyperlink"/>
          </w:rPr>
          <w:t xml:space="preserve">Appendix </w:t>
        </w:r>
        <w:r w:rsidR="00B857D2">
          <w:rPr>
            <w:rStyle w:val="Hyperlink"/>
          </w:rPr>
          <w:t>P</w:t>
        </w:r>
      </w:hyperlink>
      <w:r w:rsidR="00B857D2" w:rsidRPr="00744C82">
        <w:t>.</w:t>
      </w:r>
    </w:p>
    <w:p w14:paraId="1DDD9312" w14:textId="70D9E357" w:rsidR="001C1514" w:rsidRPr="002B2931" w:rsidRDefault="001C1514" w:rsidP="001C1514">
      <w:pPr>
        <w:pStyle w:val="Heading2"/>
      </w:pPr>
      <w:bookmarkStart w:id="63" w:name="_Toc126338627"/>
      <w:r w:rsidRPr="002B2931">
        <w:t>Services and Supports</w:t>
      </w:r>
      <w:bookmarkEnd w:id="63"/>
    </w:p>
    <w:p w14:paraId="3D44265D" w14:textId="6AB53A50"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 xml:space="preserve">Identify </w:t>
      </w:r>
      <w:r w:rsidR="00E45815">
        <w:rPr>
          <w:color w:val="000000" w:themeColor="text1"/>
        </w:rPr>
        <w:t xml:space="preserve">and describe the relationship your program has with the </w:t>
      </w:r>
      <w:r w:rsidRPr="001C1514">
        <w:rPr>
          <w:color w:val="000000" w:themeColor="text1"/>
        </w:rPr>
        <w:t>academic services and supports used by your program. These may include academic advising, teaching and learning supports (</w:t>
      </w:r>
      <w:r w:rsidR="00D64240" w:rsidRPr="001C1514">
        <w:rPr>
          <w:color w:val="000000" w:themeColor="text1"/>
        </w:rPr>
        <w:t>i.e.</w:t>
      </w:r>
      <w:r w:rsidRPr="001C1514">
        <w:rPr>
          <w:color w:val="000000" w:themeColor="text1"/>
        </w:rPr>
        <w:t xml:space="preserve"> Teaching Commons), technology</w:t>
      </w:r>
      <w:r w:rsidR="00916449">
        <w:rPr>
          <w:color w:val="000000" w:themeColor="text1"/>
        </w:rPr>
        <w:t>/IT</w:t>
      </w:r>
      <w:r w:rsidRPr="001C1514">
        <w:rPr>
          <w:color w:val="000000" w:themeColor="text1"/>
        </w:rPr>
        <w:t xml:space="preserve"> supports, disabilities/accessibility services, writing centres, and </w:t>
      </w:r>
      <w:r w:rsidR="00071A82">
        <w:rPr>
          <w:color w:val="000000" w:themeColor="text1"/>
        </w:rPr>
        <w:t>others</w:t>
      </w:r>
      <w:r w:rsidRPr="001C1514">
        <w:rPr>
          <w:color w:val="000000" w:themeColor="text1"/>
        </w:rPr>
        <w:t>.</w:t>
      </w:r>
    </w:p>
    <w:p w14:paraId="4AD58B07" w14:textId="77777777" w:rsidR="00C33806" w:rsidRPr="00C33806" w:rsidRDefault="00C33806" w:rsidP="00C33806">
      <w:pPr>
        <w:spacing w:after="160" w:line="259" w:lineRule="auto"/>
        <w:rPr>
          <w:color w:val="000000" w:themeColor="text1"/>
        </w:rPr>
      </w:pPr>
    </w:p>
    <w:p w14:paraId="0235E168" w14:textId="347A0C5D"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How do these academic services and supports contribute to the academic quality of the program?</w:t>
      </w:r>
    </w:p>
    <w:p w14:paraId="49392B05" w14:textId="77777777" w:rsidR="00C33806" w:rsidRPr="00C33806" w:rsidRDefault="00C33806" w:rsidP="00C33806">
      <w:pPr>
        <w:spacing w:after="160" w:line="259" w:lineRule="auto"/>
        <w:rPr>
          <w:color w:val="000000" w:themeColor="text1"/>
        </w:rPr>
      </w:pPr>
    </w:p>
    <w:p w14:paraId="370C6D5F" w14:textId="06C01691"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How does your program ensure that students are referred to relevant resources in a timely manner?</w:t>
      </w:r>
    </w:p>
    <w:p w14:paraId="122E5C0C" w14:textId="77777777" w:rsidR="00C33806" w:rsidRPr="00C33806" w:rsidRDefault="00C33806" w:rsidP="00C33806">
      <w:pPr>
        <w:spacing w:after="160" w:line="259" w:lineRule="auto"/>
        <w:rPr>
          <w:color w:val="000000" w:themeColor="text1"/>
        </w:rPr>
      </w:pPr>
    </w:p>
    <w:p w14:paraId="77016CB9" w14:textId="0FBB7B73" w:rsidR="001C1514" w:rsidRPr="001C1514" w:rsidRDefault="001C1514" w:rsidP="001C1514">
      <w:pPr>
        <w:pStyle w:val="Heading2"/>
      </w:pPr>
      <w:bookmarkStart w:id="64" w:name="_Library"/>
      <w:bookmarkStart w:id="65" w:name="_Toc126338628"/>
      <w:bookmarkEnd w:id="64"/>
      <w:r>
        <w:t>Library</w:t>
      </w:r>
      <w:bookmarkEnd w:id="65"/>
    </w:p>
    <w:p w14:paraId="0BFEAF55" w14:textId="7889309D" w:rsidR="00916449" w:rsidRPr="008E1189" w:rsidRDefault="001C1514" w:rsidP="001C1514">
      <w:pPr>
        <w:pStyle w:val="ListParagraph"/>
        <w:numPr>
          <w:ilvl w:val="1"/>
          <w:numId w:val="22"/>
        </w:numPr>
        <w:tabs>
          <w:tab w:val="left" w:pos="567"/>
        </w:tabs>
        <w:spacing w:after="160" w:line="259" w:lineRule="auto"/>
        <w:ind w:left="567" w:hanging="567"/>
        <w:rPr>
          <w:color w:val="000000" w:themeColor="text1"/>
        </w:rPr>
      </w:pPr>
      <w:r>
        <w:t xml:space="preserve">Focusing specifically on </w:t>
      </w:r>
      <w:r w:rsidR="00916449">
        <w:t xml:space="preserve">your program’s relationship with </w:t>
      </w:r>
      <w:r w:rsidR="00F338FD">
        <w:t>the Library</w:t>
      </w:r>
      <w:r w:rsidR="00916449">
        <w:t>,</w:t>
      </w:r>
      <w:r w:rsidR="00F338FD">
        <w:t xml:space="preserve"> </w:t>
      </w:r>
      <w:r w:rsidR="00E45815">
        <w:rPr>
          <w:color w:val="000000" w:themeColor="text1"/>
        </w:rPr>
        <w:t xml:space="preserve">describe how your </w:t>
      </w:r>
      <w:r w:rsidR="00F338FD">
        <w:t>program work</w:t>
      </w:r>
      <w:r w:rsidR="00E45815">
        <w:t>s</w:t>
      </w:r>
      <w:r w:rsidR="00F338FD">
        <w:t xml:space="preserve"> </w:t>
      </w:r>
      <w:r w:rsidR="00916449">
        <w:t xml:space="preserve">with the Library </w:t>
      </w:r>
      <w:r w:rsidR="00F338FD">
        <w:t>to support and improve student experience and success in the program</w:t>
      </w:r>
      <w:r w:rsidR="00E45815">
        <w:t>.</w:t>
      </w:r>
      <w:r w:rsidR="002F585B">
        <w:t xml:space="preserve"> </w:t>
      </w:r>
      <w:r w:rsidR="00E45815">
        <w:t xml:space="preserve">You may reference </w:t>
      </w:r>
      <w:r w:rsidR="00F338FD">
        <w:t>Library activities, services, and collections specific to your undergraduate and/or graduate programs.</w:t>
      </w:r>
    </w:p>
    <w:p w14:paraId="2BA487E8" w14:textId="77777777" w:rsidR="008E1189" w:rsidRPr="008E1189" w:rsidRDefault="008E1189" w:rsidP="008E1189">
      <w:pPr>
        <w:spacing w:after="160" w:line="259" w:lineRule="auto"/>
        <w:rPr>
          <w:color w:val="000000" w:themeColor="text1"/>
        </w:rPr>
      </w:pPr>
    </w:p>
    <w:p w14:paraId="1D97BA1E" w14:textId="7DA531D9" w:rsidR="001C1514" w:rsidRPr="008E1189" w:rsidRDefault="00B06842" w:rsidP="001C1514">
      <w:pPr>
        <w:pStyle w:val="ListParagraph"/>
        <w:numPr>
          <w:ilvl w:val="1"/>
          <w:numId w:val="22"/>
        </w:numPr>
        <w:tabs>
          <w:tab w:val="left" w:pos="567"/>
        </w:tabs>
        <w:spacing w:after="160" w:line="259" w:lineRule="auto"/>
        <w:ind w:left="567" w:hanging="567"/>
        <w:rPr>
          <w:color w:val="000000" w:themeColor="text1"/>
        </w:rPr>
      </w:pPr>
      <w:r>
        <w:t>How has</w:t>
      </w:r>
      <w:r w:rsidR="008E1189">
        <w:t xml:space="preserve"> the </w:t>
      </w:r>
      <w:r w:rsidR="00071A82">
        <w:t xml:space="preserve">Library been </w:t>
      </w:r>
      <w:r w:rsidR="00F338FD">
        <w:t xml:space="preserve">included into </w:t>
      </w:r>
      <w:r w:rsidR="00071A82">
        <w:t>the</w:t>
      </w:r>
      <w:r w:rsidR="00F338FD">
        <w:t xml:space="preserve"> preparation of this </w:t>
      </w:r>
      <w:r w:rsidR="008E1189">
        <w:t>program review</w:t>
      </w:r>
      <w:r w:rsidR="00916449">
        <w:t>?</w:t>
      </w:r>
    </w:p>
    <w:p w14:paraId="32ADC930" w14:textId="77777777" w:rsidR="008E1189" w:rsidRPr="008E1189" w:rsidRDefault="008E1189" w:rsidP="008E1189">
      <w:pPr>
        <w:spacing w:after="160" w:line="259" w:lineRule="auto"/>
        <w:rPr>
          <w:color w:val="000000" w:themeColor="text1"/>
        </w:rPr>
      </w:pPr>
    </w:p>
    <w:p w14:paraId="67C3F1EB" w14:textId="77777777" w:rsidR="00071A82" w:rsidRDefault="00453A5C" w:rsidP="00071A82">
      <w:pPr>
        <w:tabs>
          <w:tab w:val="left" w:pos="567"/>
        </w:tabs>
        <w:spacing w:after="0" w:line="259" w:lineRule="auto"/>
      </w:pPr>
      <w:r w:rsidRPr="00B017F3">
        <w:t>The Library will conduct a discipline/program assessment on</w:t>
      </w:r>
      <w:r>
        <w:t xml:space="preserve"> their own, which includes an overview of relevant library services, information/digital literacies programs, and assessment of relevant collections. </w:t>
      </w:r>
    </w:p>
    <w:p w14:paraId="2E02B0C4" w14:textId="58C5C6DA" w:rsidR="00453A5C" w:rsidRPr="00071A82" w:rsidRDefault="00453A5C" w:rsidP="00071A82">
      <w:pPr>
        <w:tabs>
          <w:tab w:val="left" w:pos="567"/>
        </w:tabs>
        <w:spacing w:after="160" w:line="259" w:lineRule="auto"/>
        <w:rPr>
          <w:color w:val="000000" w:themeColor="text1"/>
        </w:rPr>
      </w:pPr>
      <w:r>
        <w:t xml:space="preserve">The </w:t>
      </w:r>
      <w:r w:rsidRPr="00744C82">
        <w:t>Dean of Libraries</w:t>
      </w:r>
      <w:r>
        <w:t xml:space="preserve"> will provide a letter that includes this assessment, </w:t>
      </w:r>
      <w:r w:rsidRPr="00744C82">
        <w:t>highlight</w:t>
      </w:r>
      <w:r>
        <w:t>ing</w:t>
      </w:r>
      <w:r w:rsidRPr="00744C82">
        <w:t xml:space="preserve"> strengths and areas identified for enhancement</w:t>
      </w:r>
      <w:r w:rsidR="00DE6EB3">
        <w:t>. Include this letter</w:t>
      </w:r>
      <w:r w:rsidRPr="00744C82">
        <w:t xml:space="preserve"> as </w:t>
      </w:r>
      <w:hyperlink w:anchor="_Appendix_O:_Dean" w:history="1">
        <w:r w:rsidRPr="00EF5838">
          <w:rPr>
            <w:rStyle w:val="Hyperlink"/>
          </w:rPr>
          <w:t xml:space="preserve">Appendix </w:t>
        </w:r>
        <w:r w:rsidR="006F0AC7">
          <w:rPr>
            <w:rStyle w:val="Hyperlink"/>
          </w:rPr>
          <w:t>P</w:t>
        </w:r>
      </w:hyperlink>
      <w:r w:rsidRPr="00744C82">
        <w:t>.</w:t>
      </w:r>
      <w:r>
        <w:t xml:space="preserve"> </w:t>
      </w:r>
    </w:p>
    <w:p w14:paraId="40BBE65B" w14:textId="480872BF" w:rsidR="00770019" w:rsidRDefault="00191B01" w:rsidP="00770019">
      <w:pPr>
        <w:pStyle w:val="Heading2"/>
      </w:pPr>
      <w:bookmarkStart w:id="66" w:name="_Toc126338629"/>
      <w:r>
        <w:lastRenderedPageBreak/>
        <w:t>OPPORTUNITIES</w:t>
      </w:r>
      <w:bookmarkEnd w:id="66"/>
      <w:r>
        <w:t xml:space="preserve"> </w:t>
      </w:r>
    </w:p>
    <w:p w14:paraId="1040A1A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1A85FA4E" w14:textId="4DC1A8E2"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3FC62F96" w14:textId="13084D0D" w:rsidR="0010046D" w:rsidRDefault="0010046D" w:rsidP="0010046D"/>
    <w:p w14:paraId="4080AFAF" w14:textId="77777777" w:rsidR="008E1189" w:rsidRDefault="008E1189" w:rsidP="0010046D"/>
    <w:p w14:paraId="311C5EDE" w14:textId="5512A4DD" w:rsidR="0010046D" w:rsidRDefault="0010046D" w:rsidP="0010046D">
      <w:pPr>
        <w:pStyle w:val="Heading3"/>
      </w:pPr>
      <w:bookmarkStart w:id="67" w:name="_Toc126338630"/>
      <w:r>
        <w:t>Relevant appendixes</w:t>
      </w:r>
      <w:bookmarkEnd w:id="67"/>
      <w:r>
        <w:t xml:space="preserve"> </w:t>
      </w:r>
    </w:p>
    <w:p w14:paraId="034AE7E3" w14:textId="7F67F034" w:rsidR="008F517C" w:rsidRDefault="00000000" w:rsidP="0010046D">
      <w:pPr>
        <w:pStyle w:val="ListParagraph"/>
        <w:numPr>
          <w:ilvl w:val="0"/>
          <w:numId w:val="26"/>
        </w:numPr>
      </w:pPr>
      <w:hyperlink w:anchor="_Appendix_O:_Dean" w:history="1">
        <w:r w:rsidR="0010046D" w:rsidRPr="00EF5838">
          <w:rPr>
            <w:rStyle w:val="Hyperlink"/>
          </w:rPr>
          <w:t xml:space="preserve">Appendix </w:t>
        </w:r>
        <w:r w:rsidR="006F0AC7">
          <w:rPr>
            <w:rStyle w:val="Hyperlink"/>
          </w:rPr>
          <w:t>P</w:t>
        </w:r>
      </w:hyperlink>
      <w:r w:rsidR="0010046D">
        <w:t xml:space="preserve">: </w:t>
      </w:r>
      <w:r w:rsidR="0010046D" w:rsidRPr="0010046D">
        <w:t>Dean of Libraries</w:t>
      </w:r>
      <w:r w:rsidR="00AE23A8">
        <w:t>’</w:t>
      </w:r>
      <w:r w:rsidR="0010046D" w:rsidRPr="0010046D">
        <w:t xml:space="preserve"> Letter</w:t>
      </w:r>
    </w:p>
    <w:p w14:paraId="70CE89B9" w14:textId="653A292F" w:rsidR="00F338FD" w:rsidRDefault="00F338FD" w:rsidP="008F517C">
      <w:r>
        <w:br w:type="page"/>
      </w:r>
    </w:p>
    <w:p w14:paraId="3E867DA9" w14:textId="77777777" w:rsidR="00F338FD" w:rsidRDefault="00F338FD" w:rsidP="00F338FD">
      <w:pPr>
        <w:pStyle w:val="Heading1"/>
      </w:pPr>
      <w:bookmarkStart w:id="68" w:name="_8._Quality_Enhancement"/>
      <w:bookmarkStart w:id="69" w:name="_Toc126338631"/>
      <w:bookmarkEnd w:id="68"/>
      <w:r>
        <w:lastRenderedPageBreak/>
        <w:t>8. Quality Enhancement and Program Renewal</w:t>
      </w:r>
      <w:bookmarkEnd w:id="69"/>
    </w:p>
    <w:p w14:paraId="10C5C5C7" w14:textId="3A44E1AB" w:rsidR="009D2E11" w:rsidRDefault="009D2E11" w:rsidP="00F338FD">
      <w:r>
        <w:t xml:space="preserve">The </w:t>
      </w:r>
      <w:r w:rsidR="00612EBB">
        <w:t>CPR is a forward</w:t>
      </w:r>
      <w:r w:rsidR="00F12DD8">
        <w:t>-</w:t>
      </w:r>
      <w:r w:rsidR="00612EBB">
        <w:t>looking process that relies on many participants – faculty, students, and staff –</w:t>
      </w:r>
      <w:r w:rsidR="002E03F0">
        <w:t xml:space="preserve"> </w:t>
      </w:r>
      <w:r w:rsidR="00612EBB">
        <w:t>for its success and application.</w:t>
      </w:r>
    </w:p>
    <w:p w14:paraId="35D2DBBB" w14:textId="2E449C5A" w:rsidR="00612EBB" w:rsidRDefault="00612EBB" w:rsidP="00F338FD">
      <w:r>
        <w:t>In this review, you’ve identif</w:t>
      </w:r>
      <w:r w:rsidR="00F12DD8">
        <w:t>ied</w:t>
      </w:r>
      <w:r>
        <w:t>, describe</w:t>
      </w:r>
      <w:r w:rsidR="00F12DD8">
        <w:t>d</w:t>
      </w:r>
      <w:r>
        <w:t>, and provide</w:t>
      </w:r>
      <w:r w:rsidR="00F12DD8">
        <w:t>d</w:t>
      </w:r>
      <w:r>
        <w:t xml:space="preserve"> an analysis of </w:t>
      </w:r>
      <w:r w:rsidR="00F12DD8">
        <w:t>specific</w:t>
      </w:r>
      <w:r w:rsidR="002E03F0">
        <w:t xml:space="preserve"> elements</w:t>
      </w:r>
      <w:r w:rsidR="00F12DD8">
        <w:t xml:space="preserve"> related to your program</w:t>
      </w:r>
      <w:r w:rsidR="00CC4415">
        <w:t xml:space="preserve"> </w:t>
      </w:r>
      <w:r w:rsidR="002E03F0">
        <w:t xml:space="preserve">during </w:t>
      </w:r>
      <w:r w:rsidR="00CC4415">
        <w:t>this review cycle</w:t>
      </w:r>
      <w:r w:rsidR="00F12DD8">
        <w:t>,</w:t>
      </w:r>
      <w:r w:rsidR="00CC4415">
        <w:t xml:space="preserve"> </w:t>
      </w:r>
      <w:r w:rsidR="00F12DD8">
        <w:t xml:space="preserve">as well as </w:t>
      </w:r>
      <w:r w:rsidR="00CC4415">
        <w:t>the opportunities for enhancement in the next.</w:t>
      </w:r>
    </w:p>
    <w:p w14:paraId="380163D3" w14:textId="0178C9F9" w:rsidR="00CC4415" w:rsidRDefault="00CC4415" w:rsidP="00F338FD">
      <w:r>
        <w:t xml:space="preserve">After a discussion with participants involved in this review, </w:t>
      </w:r>
      <w:r w:rsidR="002E03F0" w:rsidRPr="005427C1">
        <w:rPr>
          <w:b/>
          <w:bCs/>
        </w:rPr>
        <w:t xml:space="preserve">identify areas that you would collaboratively like to focus on for </w:t>
      </w:r>
      <w:r w:rsidRPr="005427C1">
        <w:rPr>
          <w:b/>
          <w:bCs/>
        </w:rPr>
        <w:t>development, enhancement, and improvement</w:t>
      </w:r>
      <w:r w:rsidR="00C911B8" w:rsidRPr="005427C1">
        <w:rPr>
          <w:b/>
          <w:bCs/>
        </w:rPr>
        <w:t xml:space="preserve"> in your program</w:t>
      </w:r>
      <w:r w:rsidR="00C911B8">
        <w:t>. Also identify</w:t>
      </w:r>
      <w:r w:rsidR="002E03F0">
        <w:t xml:space="preserve"> </w:t>
      </w:r>
      <w:r w:rsidR="002E03F0" w:rsidRPr="005427C1">
        <w:rPr>
          <w:b/>
          <w:bCs/>
          <w:color w:val="000000" w:themeColor="text1"/>
        </w:rPr>
        <w:t>key, actionable items you plan to engage in</w:t>
      </w:r>
      <w:r w:rsidR="002E03F0">
        <w:rPr>
          <w:color w:val="000000" w:themeColor="text1"/>
        </w:rPr>
        <w:t xml:space="preserve"> to </w:t>
      </w:r>
      <w:r w:rsidR="002E03F0">
        <w:t>enhance the quality of the program and the associated learning and teaching environment.</w:t>
      </w:r>
    </w:p>
    <w:p w14:paraId="3AA56C9F" w14:textId="77777777" w:rsidR="005427C1" w:rsidRDefault="002E03F0" w:rsidP="005427C1">
      <w:pPr>
        <w:pBdr>
          <w:bottom w:val="single" w:sz="4" w:space="1" w:color="E13446" w:themeColor="accent1"/>
        </w:pBdr>
      </w:pPr>
      <w:r>
        <w:t xml:space="preserve">Note that while you </w:t>
      </w:r>
      <w:r w:rsidR="001617C1">
        <w:t xml:space="preserve">may repeat the opportunities you’ve identified in each section, </w:t>
      </w:r>
      <w:r w:rsidR="00C911B8">
        <w:t xml:space="preserve">in </w:t>
      </w:r>
      <w:r>
        <w:t>this section</w:t>
      </w:r>
      <w:r w:rsidR="00C911B8">
        <w:t xml:space="preserve">, those opportunities </w:t>
      </w:r>
      <w:r w:rsidR="00F12DD8">
        <w:t>are</w:t>
      </w:r>
      <w:r w:rsidR="00C911B8">
        <w:t xml:space="preserve"> to </w:t>
      </w:r>
      <w:r w:rsidR="001617C1">
        <w:t>be consolidated and discussed in order of importance.</w:t>
      </w:r>
    </w:p>
    <w:p w14:paraId="29834D77" w14:textId="77777777" w:rsidR="005427C1" w:rsidRDefault="005427C1" w:rsidP="00916449"/>
    <w:p w14:paraId="3B31D302" w14:textId="7744E7F3" w:rsidR="00B52D25" w:rsidRDefault="001617C1" w:rsidP="00916449">
      <w:r>
        <w:t xml:space="preserve"> </w:t>
      </w:r>
    </w:p>
    <w:p w14:paraId="5D6BE5E6" w14:textId="7F45FE18" w:rsidR="000F24CD" w:rsidRDefault="000F24CD" w:rsidP="00916449">
      <w:pPr>
        <w:sectPr w:rsidR="000F24CD" w:rsidSect="00E3477D">
          <w:footerReference w:type="default" r:id="rId32"/>
          <w:pgSz w:w="12240" w:h="15840" w:code="1"/>
          <w:pgMar w:top="1440" w:right="1440" w:bottom="1440" w:left="1440" w:header="709" w:footer="599" w:gutter="0"/>
          <w:cols w:space="708"/>
          <w:docGrid w:linePitch="360"/>
        </w:sectPr>
      </w:pPr>
    </w:p>
    <w:p w14:paraId="438E5CFA" w14:textId="77777777" w:rsidR="006865AE" w:rsidRDefault="006865AE" w:rsidP="006865AE">
      <w:pPr>
        <w:pStyle w:val="Heading1"/>
      </w:pPr>
      <w:bookmarkStart w:id="71" w:name="_Toc109651444"/>
      <w:bookmarkStart w:id="72" w:name="_Toc126338632"/>
      <w:r>
        <w:lastRenderedPageBreak/>
        <w:t>APPENDICES</w:t>
      </w:r>
      <w:bookmarkEnd w:id="71"/>
      <w:bookmarkEnd w:id="72"/>
    </w:p>
    <w:p w14:paraId="4791C760" w14:textId="77777777" w:rsidR="006865AE" w:rsidRDefault="006865AE" w:rsidP="006865AE">
      <w:r>
        <w:t>The following Appendices should be included in this Report:</w:t>
      </w:r>
    </w:p>
    <w:p w14:paraId="3E9A7E93" w14:textId="10ECD060" w:rsidR="006865AE" w:rsidRDefault="006865AE" w:rsidP="006865AE">
      <w:r>
        <w:t xml:space="preserve">If additional Appendices are included or alternative charts used, please update accordingly. </w:t>
      </w:r>
    </w:p>
    <w:p w14:paraId="205334D3" w14:textId="77777777" w:rsidR="00B2739E" w:rsidRDefault="00000000" w:rsidP="00B2739E">
      <w:pPr>
        <w:pStyle w:val="ListParagraph"/>
        <w:numPr>
          <w:ilvl w:val="0"/>
          <w:numId w:val="28"/>
        </w:numPr>
      </w:pPr>
      <w:hyperlink r:id="rId33" w:anchor="_Appendix_A:_Academic_1" w:history="1">
        <w:r w:rsidR="00B2739E">
          <w:rPr>
            <w:rStyle w:val="Hyperlink"/>
          </w:rPr>
          <w:t>Appendix A</w:t>
        </w:r>
      </w:hyperlink>
      <w:r w:rsidR="00B2739E">
        <w:t>: Academic Program Report (1.5)</w:t>
      </w:r>
    </w:p>
    <w:p w14:paraId="203551EE" w14:textId="77777777" w:rsidR="00B2739E" w:rsidRDefault="00000000" w:rsidP="00B2739E">
      <w:pPr>
        <w:pStyle w:val="ListParagraph"/>
        <w:numPr>
          <w:ilvl w:val="0"/>
          <w:numId w:val="28"/>
        </w:numPr>
      </w:pPr>
      <w:hyperlink r:id="rId34" w:anchor="_Appendix_B:_Academic" w:history="1">
        <w:r w:rsidR="00B2739E">
          <w:rPr>
            <w:rStyle w:val="Hyperlink"/>
          </w:rPr>
          <w:t>Appendix B</w:t>
        </w:r>
      </w:hyperlink>
      <w:r w:rsidR="00B2739E">
        <w:t xml:space="preserve">: Academic </w:t>
      </w:r>
      <w:hyperlink r:id="rId35" w:history="1">
        <w:r w:rsidR="00B2739E">
          <w:rPr>
            <w:rStyle w:val="Hyperlink"/>
          </w:rPr>
          <w:t>Calendar Copy</w:t>
        </w:r>
      </w:hyperlink>
      <w:r w:rsidR="00B2739E">
        <w:t xml:space="preserve"> (3.1)</w:t>
      </w:r>
    </w:p>
    <w:p w14:paraId="3894E6D0" w14:textId="77777777" w:rsidR="00B2739E" w:rsidRDefault="00000000" w:rsidP="00B2739E">
      <w:pPr>
        <w:pStyle w:val="ListParagraph"/>
        <w:numPr>
          <w:ilvl w:val="0"/>
          <w:numId w:val="28"/>
        </w:numPr>
      </w:pPr>
      <w:hyperlink r:id="rId36" w:anchor="_Appendix_B:_Courses" w:history="1">
        <w:r w:rsidR="00B2739E">
          <w:rPr>
            <w:rStyle w:val="Hyperlink"/>
          </w:rPr>
          <w:t>Appendix C</w:t>
        </w:r>
      </w:hyperlink>
      <w:r w:rsidR="00B2739E">
        <w:t>: Courses in Program (3.3)</w:t>
      </w:r>
    </w:p>
    <w:p w14:paraId="43677AC0" w14:textId="1A2C6762" w:rsidR="00B2739E" w:rsidRDefault="00000000" w:rsidP="00B2739E">
      <w:pPr>
        <w:pStyle w:val="ListParagraph"/>
        <w:numPr>
          <w:ilvl w:val="0"/>
          <w:numId w:val="28"/>
        </w:numPr>
      </w:pPr>
      <w:hyperlink r:id="rId37" w:anchor="_Appendix_D:_Map" w:history="1">
        <w:r w:rsidR="00B2739E">
          <w:rPr>
            <w:rStyle w:val="Hyperlink"/>
          </w:rPr>
          <w:t>Appendix D</w:t>
        </w:r>
      </w:hyperlink>
      <w:r w:rsidR="00B2739E">
        <w:t>: Map of PLOs to Ontario’s Degree Level Expectations (3.</w:t>
      </w:r>
      <w:r w:rsidR="000A01F2">
        <w:t>6</w:t>
      </w:r>
      <w:r w:rsidR="00B2739E">
        <w:t>)</w:t>
      </w:r>
    </w:p>
    <w:p w14:paraId="73DCF2A3" w14:textId="77777777" w:rsidR="00B2739E" w:rsidRDefault="00000000" w:rsidP="00B2739E">
      <w:pPr>
        <w:pStyle w:val="ListParagraph"/>
        <w:numPr>
          <w:ilvl w:val="0"/>
          <w:numId w:val="28"/>
        </w:numPr>
      </w:pPr>
      <w:hyperlink r:id="rId38" w:anchor="_Appendix_E:_Map" w:history="1">
        <w:r w:rsidR="00B2739E">
          <w:rPr>
            <w:rStyle w:val="Hyperlink"/>
          </w:rPr>
          <w:t>Appendix E</w:t>
        </w:r>
      </w:hyperlink>
      <w:r w:rsidR="00B2739E">
        <w:t>: Map of PLOs and Program Curriculum (3.7)</w:t>
      </w:r>
    </w:p>
    <w:p w14:paraId="4F4B1730" w14:textId="77777777" w:rsidR="00B2739E" w:rsidRDefault="00000000" w:rsidP="00B2739E">
      <w:pPr>
        <w:pStyle w:val="ListParagraph"/>
        <w:numPr>
          <w:ilvl w:val="0"/>
          <w:numId w:val="28"/>
        </w:numPr>
      </w:pPr>
      <w:hyperlink r:id="rId39" w:anchor="_Appendix_X:_Map_1" w:history="1">
        <w:r w:rsidR="00B2739E">
          <w:rPr>
            <w:rStyle w:val="Hyperlink"/>
          </w:rPr>
          <w:t>Appendix F</w:t>
        </w:r>
      </w:hyperlink>
      <w:r w:rsidR="00B2739E">
        <w:t>: Map of PLOs and Assessments (3.8)</w:t>
      </w:r>
    </w:p>
    <w:p w14:paraId="24811C1B" w14:textId="20ED6BBE" w:rsidR="00B2739E" w:rsidRPr="00B2739E" w:rsidRDefault="00000000" w:rsidP="00B2739E">
      <w:pPr>
        <w:pStyle w:val="ListParagraph"/>
        <w:numPr>
          <w:ilvl w:val="0"/>
          <w:numId w:val="28"/>
        </w:numPr>
      </w:pPr>
      <w:hyperlink r:id="rId40" w:anchor="_Appendix_F:_Program" w:history="1">
        <w:r w:rsidR="00B2739E" w:rsidRPr="00B2739E">
          <w:rPr>
            <w:rStyle w:val="Hyperlink"/>
            <w:lang w:val="fr-FR"/>
          </w:rPr>
          <w:t>Appendix G</w:t>
        </w:r>
      </w:hyperlink>
      <w:r w:rsidR="00B2739E" w:rsidRPr="00B2739E">
        <w:rPr>
          <w:lang w:val="fr-FR"/>
        </w:rPr>
        <w:t xml:space="preserve">: Course </w:t>
      </w:r>
      <w:proofErr w:type="spellStart"/>
      <w:r w:rsidR="00B2739E" w:rsidRPr="00B2739E">
        <w:rPr>
          <w:lang w:val="fr-FR"/>
        </w:rPr>
        <w:t>Enrolement</w:t>
      </w:r>
      <w:proofErr w:type="spellEnd"/>
      <w:r w:rsidR="00B2739E" w:rsidRPr="00B2739E">
        <w:rPr>
          <w:lang w:val="fr-FR"/>
        </w:rPr>
        <w:t xml:space="preserve"> Data (3.16)</w:t>
      </w:r>
    </w:p>
    <w:p w14:paraId="0A4AC040" w14:textId="77777777" w:rsidR="00B2739E" w:rsidRDefault="00000000" w:rsidP="00B2739E">
      <w:pPr>
        <w:pStyle w:val="ListParagraph"/>
        <w:numPr>
          <w:ilvl w:val="0"/>
          <w:numId w:val="29"/>
        </w:numPr>
      </w:pPr>
      <w:hyperlink r:id="rId41" w:anchor="_Appendix_H:_Application_1" w:history="1">
        <w:r w:rsidR="00B2739E">
          <w:rPr>
            <w:rStyle w:val="Hyperlink"/>
          </w:rPr>
          <w:t>Appendix H</w:t>
        </w:r>
      </w:hyperlink>
      <w:r w:rsidR="00B2739E">
        <w:t>: Application Trends For 101 Applicants (4.5)</w:t>
      </w:r>
    </w:p>
    <w:p w14:paraId="70BE0361" w14:textId="33D0C47F" w:rsidR="00B2739E" w:rsidRDefault="00000000" w:rsidP="00B2739E">
      <w:pPr>
        <w:pStyle w:val="ListParagraph"/>
        <w:numPr>
          <w:ilvl w:val="0"/>
          <w:numId w:val="29"/>
        </w:numPr>
      </w:pPr>
      <w:hyperlink r:id="rId42" w:anchor="_Appendix_H:_Application" w:history="1">
        <w:r w:rsidR="00B2739E">
          <w:rPr>
            <w:rStyle w:val="Hyperlink"/>
          </w:rPr>
          <w:t>Appendix I</w:t>
        </w:r>
      </w:hyperlink>
      <w:r w:rsidR="00B2739E">
        <w:t>: Application Trends For 105 Applicants (4.6)</w:t>
      </w:r>
    </w:p>
    <w:p w14:paraId="3ACC1165" w14:textId="77777777" w:rsidR="00B2739E" w:rsidRDefault="00000000" w:rsidP="00B2739E">
      <w:pPr>
        <w:pStyle w:val="ListParagraph"/>
        <w:numPr>
          <w:ilvl w:val="0"/>
          <w:numId w:val="29"/>
        </w:numPr>
      </w:pPr>
      <w:hyperlink r:id="rId43" w:anchor="_Appendix_I:_Student" w:history="1">
        <w:r w:rsidR="00B2739E">
          <w:rPr>
            <w:rStyle w:val="Hyperlink"/>
          </w:rPr>
          <w:t>Appendix J</w:t>
        </w:r>
      </w:hyperlink>
      <w:r w:rsidR="00B2739E">
        <w:t>: Student Profile Data (5.1)</w:t>
      </w:r>
    </w:p>
    <w:p w14:paraId="41C419F2" w14:textId="77777777" w:rsidR="00B2739E" w:rsidRDefault="00000000" w:rsidP="00B2739E">
      <w:pPr>
        <w:pStyle w:val="ListParagraph"/>
        <w:numPr>
          <w:ilvl w:val="0"/>
          <w:numId w:val="29"/>
        </w:numPr>
      </w:pPr>
      <w:hyperlink r:id="rId44" w:anchor="_Appendix_J:_Student" w:history="1">
        <w:r w:rsidR="00B2739E">
          <w:rPr>
            <w:rStyle w:val="Hyperlink"/>
          </w:rPr>
          <w:t>Appendix K</w:t>
        </w:r>
      </w:hyperlink>
      <w:r w:rsidR="00B2739E">
        <w:t>: Student Self-Assessment Data (5.1)</w:t>
      </w:r>
    </w:p>
    <w:p w14:paraId="1B2432FB" w14:textId="77777777" w:rsidR="00B2739E" w:rsidRDefault="00000000" w:rsidP="00B2739E">
      <w:pPr>
        <w:pStyle w:val="ListParagraph"/>
        <w:numPr>
          <w:ilvl w:val="0"/>
          <w:numId w:val="29"/>
        </w:numPr>
      </w:pPr>
      <w:hyperlink r:id="rId45" w:anchor="_Appendix_K:_Student" w:history="1">
        <w:r w:rsidR="00B2739E">
          <w:rPr>
            <w:rStyle w:val="Hyperlink"/>
          </w:rPr>
          <w:t>Appendix L</w:t>
        </w:r>
      </w:hyperlink>
      <w:r w:rsidR="00B2739E">
        <w:t>: Student Survey Results (5.9)</w:t>
      </w:r>
    </w:p>
    <w:p w14:paraId="56C48765" w14:textId="77777777" w:rsidR="00B2739E" w:rsidRDefault="00000000" w:rsidP="00B2739E">
      <w:pPr>
        <w:pStyle w:val="ListParagraph"/>
        <w:numPr>
          <w:ilvl w:val="0"/>
          <w:numId w:val="29"/>
        </w:numPr>
      </w:pPr>
      <w:hyperlink r:id="rId46" w:anchor="_Appendix_L:_National" w:history="1">
        <w:r w:rsidR="00B2739E">
          <w:rPr>
            <w:rStyle w:val="Hyperlink"/>
          </w:rPr>
          <w:t>Appendix M</w:t>
        </w:r>
      </w:hyperlink>
      <w:r w:rsidR="00B2739E">
        <w:t>: National Survey on Student Engagement (NSSE) Results (5.9)</w:t>
      </w:r>
    </w:p>
    <w:p w14:paraId="11A20042" w14:textId="77777777" w:rsidR="00B2739E" w:rsidRDefault="00000000" w:rsidP="00B2739E">
      <w:pPr>
        <w:pStyle w:val="ListParagraph"/>
        <w:numPr>
          <w:ilvl w:val="0"/>
          <w:numId w:val="29"/>
        </w:numPr>
      </w:pPr>
      <w:hyperlink r:id="rId47" w:anchor="_Appendix_M:_List" w:history="1">
        <w:r w:rsidR="00B2739E">
          <w:rPr>
            <w:rStyle w:val="Hyperlink"/>
          </w:rPr>
          <w:t>Appendix N</w:t>
        </w:r>
      </w:hyperlink>
      <w:r w:rsidR="00B2739E">
        <w:t>: List of Faculty (6.1)</w:t>
      </w:r>
    </w:p>
    <w:p w14:paraId="0EF0B1D5" w14:textId="77777777" w:rsidR="00B2739E" w:rsidRDefault="00000000" w:rsidP="00B2739E">
      <w:pPr>
        <w:pStyle w:val="ListParagraph"/>
        <w:numPr>
          <w:ilvl w:val="0"/>
          <w:numId w:val="29"/>
        </w:numPr>
        <w:rPr>
          <w:b/>
          <w:bCs/>
          <w:sz w:val="24"/>
          <w:szCs w:val="24"/>
        </w:rPr>
      </w:pPr>
      <w:hyperlink r:id="rId48" w:anchor="_Appendix_N:_Tabulation" w:history="1">
        <w:r w:rsidR="00B2739E">
          <w:rPr>
            <w:rStyle w:val="Hyperlink"/>
          </w:rPr>
          <w:t>Appendix O</w:t>
        </w:r>
      </w:hyperlink>
      <w:r w:rsidR="00B2739E">
        <w:t>: Tabulation of Instructor Rank and Teaching Levels (6.2)</w:t>
      </w:r>
    </w:p>
    <w:p w14:paraId="3FC26D27" w14:textId="49EA00A4" w:rsidR="00B2739E" w:rsidRDefault="00000000" w:rsidP="00B2739E">
      <w:pPr>
        <w:pStyle w:val="ListParagraph"/>
        <w:numPr>
          <w:ilvl w:val="0"/>
          <w:numId w:val="29"/>
        </w:numPr>
      </w:pPr>
      <w:hyperlink r:id="rId49" w:anchor="_Appendix_O:_Dean" w:history="1">
        <w:r w:rsidR="00B2739E">
          <w:rPr>
            <w:rStyle w:val="Hyperlink"/>
          </w:rPr>
          <w:t>Appendix P</w:t>
        </w:r>
      </w:hyperlink>
      <w:r w:rsidR="00B2739E">
        <w:t>: Dean of Libraries’ Letter</w:t>
      </w:r>
    </w:p>
    <w:p w14:paraId="748248D3" w14:textId="6A69898C" w:rsidR="006865AE" w:rsidRPr="00CB2820" w:rsidRDefault="006865AE" w:rsidP="006865AE">
      <w:pPr>
        <w:pStyle w:val="ListParagraph"/>
        <w:numPr>
          <w:ilvl w:val="0"/>
          <w:numId w:val="14"/>
        </w:numPr>
        <w:spacing w:after="0" w:line="259" w:lineRule="auto"/>
        <w:ind w:left="567" w:hanging="357"/>
        <w:contextualSpacing w:val="0"/>
        <w:rPr>
          <w:b/>
          <w:bCs/>
          <w:sz w:val="24"/>
          <w:szCs w:val="24"/>
        </w:rPr>
      </w:pPr>
      <w:r>
        <w:br w:type="page"/>
      </w:r>
    </w:p>
    <w:p w14:paraId="4530BD91" w14:textId="1C623E4E" w:rsidR="006865AE" w:rsidRPr="00CA1FB1" w:rsidRDefault="006865AE" w:rsidP="006865AE">
      <w:pPr>
        <w:pStyle w:val="Heading2"/>
      </w:pPr>
      <w:bookmarkStart w:id="73" w:name="_Appendix_A:_Academic_1"/>
      <w:bookmarkStart w:id="74" w:name="_Appendix_A:_Academic"/>
      <w:bookmarkStart w:id="75" w:name="_Toc109651445"/>
      <w:bookmarkStart w:id="76" w:name="_Toc126338633"/>
      <w:bookmarkEnd w:id="73"/>
      <w:bookmarkEnd w:id="74"/>
      <w:r w:rsidRPr="00CA1FB1">
        <w:lastRenderedPageBreak/>
        <w:t>Appendix A: Academic Program Report</w:t>
      </w:r>
      <w:bookmarkEnd w:id="75"/>
      <w:r w:rsidR="00985E1E">
        <w:t xml:space="preserve"> (</w:t>
      </w:r>
      <w:hyperlink w:anchor="_1._Introduction" w:history="1">
        <w:r w:rsidR="00985E1E" w:rsidRPr="007C3FE7">
          <w:rPr>
            <w:rStyle w:val="Hyperlink"/>
          </w:rPr>
          <w:t>1.5</w:t>
        </w:r>
      </w:hyperlink>
      <w:r w:rsidR="00985E1E">
        <w:t>)</w:t>
      </w:r>
      <w:bookmarkEnd w:id="76"/>
    </w:p>
    <w:p w14:paraId="79E53844" w14:textId="6E774740" w:rsidR="006865AE" w:rsidRPr="006865AE" w:rsidRDefault="006865AE" w:rsidP="006865AE">
      <w:pPr>
        <w:rPr>
          <w:i/>
          <w:iCs/>
        </w:rPr>
      </w:pPr>
      <w:r w:rsidRPr="006865AE">
        <w:rPr>
          <w:i/>
          <w:iCs/>
        </w:rPr>
        <w:t xml:space="preserve">Copy and paste from the </w:t>
      </w:r>
      <w:r w:rsidR="00F12DD8">
        <w:rPr>
          <w:i/>
          <w:iCs/>
        </w:rPr>
        <w:t>OIPA</w:t>
      </w:r>
      <w:r w:rsidRPr="006865AE">
        <w:rPr>
          <w:i/>
          <w:iCs/>
        </w:rPr>
        <w:t xml:space="preserve"> Data Kit</w:t>
      </w:r>
      <w:r w:rsidR="000A43CD">
        <w:rPr>
          <w:i/>
          <w:iCs/>
        </w:rPr>
        <w:t>.</w:t>
      </w:r>
    </w:p>
    <w:p w14:paraId="28F394CE" w14:textId="00307A89" w:rsidR="006865AE" w:rsidRDefault="006865AE" w:rsidP="006865AE"/>
    <w:p w14:paraId="5ED994A9" w14:textId="5C290EC1" w:rsidR="00F657A2" w:rsidRDefault="00F657A2">
      <w:pPr>
        <w:spacing w:after="160" w:line="259" w:lineRule="auto"/>
      </w:pPr>
      <w:r>
        <w:br w:type="page"/>
      </w:r>
    </w:p>
    <w:p w14:paraId="5C492092" w14:textId="22A1DC76" w:rsidR="00195D5D" w:rsidRPr="00CA1FB1" w:rsidRDefault="00195D5D" w:rsidP="00195D5D">
      <w:pPr>
        <w:pStyle w:val="Heading2"/>
      </w:pPr>
      <w:bookmarkStart w:id="77" w:name="_Appendix_B:_Academic"/>
      <w:bookmarkStart w:id="78" w:name="_Toc126338634"/>
      <w:bookmarkEnd w:id="77"/>
      <w:r w:rsidRPr="00CA1FB1">
        <w:lastRenderedPageBreak/>
        <w:t xml:space="preserve">Appendix </w:t>
      </w:r>
      <w:r>
        <w:t>B</w:t>
      </w:r>
      <w:r w:rsidRPr="00CA1FB1">
        <w:t xml:space="preserve">: </w:t>
      </w:r>
      <w:r>
        <w:t>Academic Calendar Copy</w:t>
      </w:r>
      <w:r w:rsidR="00985E1E">
        <w:t xml:space="preserve"> (</w:t>
      </w:r>
      <w:hyperlink w:anchor="_Curricular_Overview" w:history="1">
        <w:r w:rsidR="00985E1E" w:rsidRPr="007C3FE7">
          <w:rPr>
            <w:rStyle w:val="Hyperlink"/>
          </w:rPr>
          <w:t>3.</w:t>
        </w:r>
        <w:r w:rsidR="00F80E5C" w:rsidRPr="007C3FE7">
          <w:rPr>
            <w:rStyle w:val="Hyperlink"/>
          </w:rPr>
          <w:t>1</w:t>
        </w:r>
      </w:hyperlink>
      <w:r w:rsidR="00985E1E">
        <w:t>)</w:t>
      </w:r>
      <w:bookmarkEnd w:id="78"/>
    </w:p>
    <w:p w14:paraId="7C737613" w14:textId="5AE2145F" w:rsidR="00195D5D" w:rsidRPr="006865AE" w:rsidRDefault="00195D5D" w:rsidP="00195D5D">
      <w:pPr>
        <w:rPr>
          <w:i/>
          <w:iCs/>
        </w:rPr>
      </w:pPr>
      <w:r w:rsidRPr="006865AE">
        <w:rPr>
          <w:i/>
          <w:iCs/>
        </w:rPr>
        <w:t xml:space="preserve">Copy and paste from the </w:t>
      </w:r>
      <w:r>
        <w:rPr>
          <w:i/>
          <w:iCs/>
        </w:rPr>
        <w:t xml:space="preserve">most recently published </w:t>
      </w:r>
      <w:hyperlink r:id="rId50" w:history="1">
        <w:r w:rsidRPr="00195D5D">
          <w:rPr>
            <w:rStyle w:val="Hyperlink"/>
            <w:i/>
            <w:iCs/>
          </w:rPr>
          <w:t>Academic Calendar</w:t>
        </w:r>
      </w:hyperlink>
      <w:r>
        <w:rPr>
          <w:i/>
          <w:iCs/>
        </w:rPr>
        <w:t>.</w:t>
      </w:r>
    </w:p>
    <w:p w14:paraId="1B77592C" w14:textId="77777777" w:rsidR="006865AE" w:rsidRDefault="006865AE" w:rsidP="006865AE">
      <w:pPr>
        <w:pStyle w:val="Heading2"/>
        <w:sectPr w:rsidR="006865AE">
          <w:pgSz w:w="12240" w:h="15840"/>
          <w:pgMar w:top="1440" w:right="1440" w:bottom="1440" w:left="1440" w:header="708" w:footer="708" w:gutter="0"/>
          <w:cols w:space="708"/>
          <w:docGrid w:linePitch="360"/>
        </w:sectPr>
      </w:pPr>
    </w:p>
    <w:p w14:paraId="4CA4A0FC" w14:textId="5AB69836" w:rsidR="006865AE" w:rsidRDefault="006865AE" w:rsidP="007C3FE7">
      <w:pPr>
        <w:pStyle w:val="Heading2"/>
        <w:spacing w:before="0"/>
      </w:pPr>
      <w:bookmarkStart w:id="79" w:name="_Appendix_B:_Courses"/>
      <w:bookmarkStart w:id="80" w:name="_Appendix_X:_Courses"/>
      <w:bookmarkStart w:id="81" w:name="_Appendix_C:_Courses"/>
      <w:bookmarkStart w:id="82" w:name="_Toc109651446"/>
      <w:bookmarkStart w:id="83" w:name="_Toc126338635"/>
      <w:bookmarkEnd w:id="79"/>
      <w:bookmarkEnd w:id="80"/>
      <w:bookmarkEnd w:id="81"/>
      <w:r w:rsidRPr="00F657A2">
        <w:lastRenderedPageBreak/>
        <w:t xml:space="preserve">Appendix </w:t>
      </w:r>
      <w:r w:rsidR="00AE23A8">
        <w:t>C</w:t>
      </w:r>
      <w:r w:rsidRPr="00F657A2">
        <w:t xml:space="preserve">: Courses in Program </w:t>
      </w:r>
      <w:bookmarkEnd w:id="82"/>
      <w:r w:rsidR="00985E1E">
        <w:t>(</w:t>
      </w:r>
      <w:hyperlink w:anchor="_3._Program_Curriculum," w:history="1">
        <w:r w:rsidR="00985E1E" w:rsidRPr="007C3FE7">
          <w:rPr>
            <w:rStyle w:val="Hyperlink"/>
          </w:rPr>
          <w:t>3.</w:t>
        </w:r>
        <w:r w:rsidR="00F80E5C" w:rsidRPr="007C3FE7">
          <w:rPr>
            <w:rStyle w:val="Hyperlink"/>
          </w:rPr>
          <w:t>3</w:t>
        </w:r>
      </w:hyperlink>
      <w:r w:rsidR="00985E1E">
        <w:t>)</w:t>
      </w:r>
      <w:bookmarkEnd w:id="83"/>
    </w:p>
    <w:p w14:paraId="799D99D9" w14:textId="1DCE5EF2" w:rsidR="008B3CE3" w:rsidRDefault="008B3CE3" w:rsidP="008B3CE3">
      <w:pPr>
        <w:spacing w:after="0" w:line="240" w:lineRule="auto"/>
        <w:rPr>
          <w:i/>
          <w:iCs/>
        </w:rPr>
      </w:pPr>
      <w:r>
        <w:rPr>
          <w:i/>
          <w:iCs/>
        </w:rPr>
        <w:t xml:space="preserve">Copy and paste specified data from the OIPA Data Kit and further identify instructor type and whether the course is required or optional. </w:t>
      </w:r>
    </w:p>
    <w:p w14:paraId="4A5E7864" w14:textId="2839F521" w:rsidR="008B3CE3" w:rsidRDefault="008B3CE3" w:rsidP="006865AE">
      <w:pPr>
        <w:rPr>
          <w:i/>
          <w:iCs/>
        </w:rPr>
      </w:pPr>
      <w:r>
        <w:rPr>
          <w:i/>
          <w:iCs/>
        </w:rPr>
        <w:t xml:space="preserve">Table template is also provided in </w:t>
      </w:r>
      <w:hyperlink r:id="rId51" w:history="1">
        <w:r w:rsidRPr="005323A3">
          <w:rPr>
            <w:rStyle w:val="Hyperlink"/>
            <w:i/>
            <w:iCs/>
          </w:rPr>
          <w:t>separate Excel file</w:t>
        </w:r>
      </w:hyperlink>
      <w:r>
        <w:rPr>
          <w:i/>
          <w:iCs/>
        </w:rPr>
        <w:t>.</w:t>
      </w:r>
    </w:p>
    <w:tbl>
      <w:tblPr>
        <w:tblW w:w="13681" w:type="dxa"/>
        <w:tblInd w:w="-294" w:type="dxa"/>
        <w:tblLook w:val="04A0" w:firstRow="1" w:lastRow="0" w:firstColumn="1" w:lastColumn="0" w:noHBand="0" w:noVBand="1"/>
      </w:tblPr>
      <w:tblGrid>
        <w:gridCol w:w="1720"/>
        <w:gridCol w:w="2440"/>
        <w:gridCol w:w="7240"/>
        <w:gridCol w:w="1168"/>
        <w:gridCol w:w="1113"/>
      </w:tblGrid>
      <w:tr w:rsidR="005323A3" w:rsidRPr="005323A3" w14:paraId="4E96E0B5" w14:textId="77777777" w:rsidTr="003342CF">
        <w:trPr>
          <w:trHeight w:val="367"/>
        </w:trPr>
        <w:tc>
          <w:tcPr>
            <w:tcW w:w="13681" w:type="dxa"/>
            <w:gridSpan w:val="5"/>
            <w:tcBorders>
              <w:top w:val="single" w:sz="8" w:space="0" w:color="auto"/>
              <w:left w:val="single" w:sz="8" w:space="0" w:color="auto"/>
              <w:bottom w:val="single" w:sz="8" w:space="0" w:color="auto"/>
              <w:right w:val="nil"/>
            </w:tcBorders>
            <w:shd w:val="clear" w:color="000000" w:fill="E31837"/>
            <w:noWrap/>
            <w:vAlign w:val="center"/>
            <w:hideMark/>
          </w:tcPr>
          <w:p w14:paraId="40210A59" w14:textId="77777777" w:rsidR="005323A3" w:rsidRPr="005323A3" w:rsidRDefault="005323A3" w:rsidP="005323A3">
            <w:pPr>
              <w:spacing w:after="0" w:line="240" w:lineRule="auto"/>
              <w:jc w:val="center"/>
              <w:rPr>
                <w:rFonts w:ascii="IBM Plex Sans" w:eastAsia="Times New Roman" w:hAnsi="IBM Plex Sans" w:cs="Times New Roman"/>
                <w:b/>
                <w:bCs/>
                <w:color w:val="FFFFFF"/>
                <w:lang w:eastAsia="en-CA"/>
              </w:rPr>
            </w:pPr>
            <w:r w:rsidRPr="005323A3">
              <w:rPr>
                <w:rFonts w:ascii="IBM Plex Sans" w:eastAsia="Times New Roman" w:hAnsi="IBM Plex Sans" w:cs="Times New Roman"/>
                <w:b/>
                <w:bCs/>
                <w:color w:val="FFFFFF"/>
                <w:lang w:eastAsia="en-CA"/>
              </w:rPr>
              <w:t>Courses in Program</w:t>
            </w:r>
          </w:p>
        </w:tc>
      </w:tr>
      <w:tr w:rsidR="005323A3" w:rsidRPr="005323A3" w14:paraId="69E9CC73" w14:textId="77777777" w:rsidTr="003342CF">
        <w:trPr>
          <w:trHeight w:val="802"/>
        </w:trPr>
        <w:tc>
          <w:tcPr>
            <w:tcW w:w="1720" w:type="dxa"/>
            <w:tcBorders>
              <w:top w:val="nil"/>
              <w:left w:val="single" w:sz="8" w:space="0" w:color="auto"/>
              <w:bottom w:val="single" w:sz="8" w:space="0" w:color="auto"/>
              <w:right w:val="nil"/>
            </w:tcBorders>
            <w:shd w:val="clear" w:color="000000" w:fill="76685A"/>
            <w:vAlign w:val="center"/>
            <w:hideMark/>
          </w:tcPr>
          <w:p w14:paraId="0D375A92" w14:textId="77777777" w:rsidR="005323A3" w:rsidRPr="005323A3" w:rsidRDefault="005323A3" w:rsidP="005323A3">
            <w:pPr>
              <w:spacing w:after="0" w:line="240" w:lineRule="auto"/>
              <w:jc w:val="center"/>
              <w:rPr>
                <w:rFonts w:ascii="IBM Plex Sans" w:eastAsia="Times New Roman" w:hAnsi="IBM Plex Sans" w:cs="Times New Roman"/>
                <w:color w:val="FFFFFF"/>
                <w:sz w:val="20"/>
                <w:szCs w:val="20"/>
                <w:lang w:eastAsia="en-CA"/>
              </w:rPr>
            </w:pPr>
            <w:r w:rsidRPr="005323A3">
              <w:rPr>
                <w:rFonts w:ascii="IBM Plex Sans" w:eastAsia="Times New Roman" w:hAnsi="IBM Plex Sans" w:cs="Times New Roman"/>
                <w:b/>
                <w:bCs/>
                <w:color w:val="FFFFFF"/>
                <w:sz w:val="20"/>
                <w:szCs w:val="20"/>
                <w:lang w:eastAsia="en-CA"/>
              </w:rPr>
              <w:t>Course Code</w:t>
            </w:r>
            <w:r w:rsidRPr="005323A3">
              <w:rPr>
                <w:rFonts w:ascii="IBM Plex Sans" w:eastAsia="Times New Roman" w:hAnsi="IBM Plex Sans" w:cs="Times New Roman"/>
                <w:color w:val="FFFFFF"/>
                <w:sz w:val="20"/>
                <w:szCs w:val="20"/>
                <w:lang w:eastAsia="en-CA"/>
              </w:rPr>
              <w:br/>
              <w:t>(Faculty/Unit/ Number/Credit)</w:t>
            </w:r>
          </w:p>
        </w:tc>
        <w:tc>
          <w:tcPr>
            <w:tcW w:w="2440" w:type="dxa"/>
            <w:tcBorders>
              <w:top w:val="nil"/>
              <w:left w:val="single" w:sz="8" w:space="0" w:color="auto"/>
              <w:bottom w:val="single" w:sz="8" w:space="0" w:color="auto"/>
              <w:right w:val="single" w:sz="8" w:space="0" w:color="auto"/>
            </w:tcBorders>
            <w:shd w:val="clear" w:color="000000" w:fill="76685A"/>
            <w:noWrap/>
            <w:vAlign w:val="center"/>
            <w:hideMark/>
          </w:tcPr>
          <w:p w14:paraId="1F9A4C36"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Course Title</w:t>
            </w:r>
          </w:p>
        </w:tc>
        <w:tc>
          <w:tcPr>
            <w:tcW w:w="7240" w:type="dxa"/>
            <w:tcBorders>
              <w:top w:val="nil"/>
              <w:left w:val="nil"/>
              <w:bottom w:val="single" w:sz="8" w:space="0" w:color="auto"/>
              <w:right w:val="nil"/>
            </w:tcBorders>
            <w:shd w:val="clear" w:color="000000" w:fill="76685A"/>
            <w:noWrap/>
            <w:vAlign w:val="center"/>
            <w:hideMark/>
          </w:tcPr>
          <w:p w14:paraId="7D6A7DCB"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Course Description</w:t>
            </w:r>
          </w:p>
        </w:tc>
        <w:tc>
          <w:tcPr>
            <w:tcW w:w="1168" w:type="dxa"/>
            <w:tcBorders>
              <w:top w:val="nil"/>
              <w:left w:val="single" w:sz="8" w:space="0" w:color="auto"/>
              <w:bottom w:val="single" w:sz="8" w:space="0" w:color="auto"/>
              <w:right w:val="single" w:sz="8" w:space="0" w:color="auto"/>
            </w:tcBorders>
            <w:shd w:val="clear" w:color="000000" w:fill="76685A"/>
            <w:vAlign w:val="center"/>
            <w:hideMark/>
          </w:tcPr>
          <w:p w14:paraId="7968CE34"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Required/ Core</w:t>
            </w:r>
          </w:p>
        </w:tc>
        <w:tc>
          <w:tcPr>
            <w:tcW w:w="1113" w:type="dxa"/>
            <w:tcBorders>
              <w:top w:val="nil"/>
              <w:left w:val="nil"/>
              <w:bottom w:val="single" w:sz="8" w:space="0" w:color="auto"/>
              <w:right w:val="single" w:sz="8" w:space="0" w:color="auto"/>
            </w:tcBorders>
            <w:shd w:val="clear" w:color="000000" w:fill="76685A"/>
            <w:vAlign w:val="center"/>
            <w:hideMark/>
          </w:tcPr>
          <w:p w14:paraId="44BB8BAA"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Optional/ Elective</w:t>
            </w:r>
          </w:p>
        </w:tc>
      </w:tr>
      <w:tr w:rsidR="005323A3" w:rsidRPr="005323A3" w14:paraId="679C5C85"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5553D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97EF0F7"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45EF2FF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040FD05B"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6DB8DA5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22C3267E"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96475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43B931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3C86EC7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1F29740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14552D9A"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74E5BF4D"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A8766F"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0D43ED0"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497A9E2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00115FC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3593746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2BED9006"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E8EEAD"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7F19268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02E723E5"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7858B39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7DEDEEC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05D09349"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BB0048"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806BCA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457FF4C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58DDA91E"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4AADBA4A"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3E6CFE73"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AF084D"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2EDE2EF7"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1CBC8E07"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08A1634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326A989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570DF7C9"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6A459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5FC7417"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20FE861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5F6A5A1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0E0E5635"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5D5407E9"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E7AD44"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BEEDBF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2579CA3B"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4C500D0E"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3611A0D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43E1723A"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C04B2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1B0F613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3811839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12F17D44"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555F4B88"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338041C3"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E8026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71B0C90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261D512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4DBE70B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1DF74E3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3F0BE6E1"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67AF0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56B1990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7649397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722EC82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07C22B8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44DC92DF"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A5189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6ADEE77"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vAlign w:val="center"/>
            <w:hideMark/>
          </w:tcPr>
          <w:p w14:paraId="19A2243F"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7C5556A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14:paraId="70E96535"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13B11874"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FB4F2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center"/>
            <w:hideMark/>
          </w:tcPr>
          <w:p w14:paraId="3018525A"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center"/>
            <w:hideMark/>
          </w:tcPr>
          <w:p w14:paraId="301C0F9A"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3F8F56AB"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78FCC22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1590A068"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03DC4E"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center"/>
            <w:hideMark/>
          </w:tcPr>
          <w:p w14:paraId="0B275EBA"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center"/>
            <w:hideMark/>
          </w:tcPr>
          <w:p w14:paraId="0069B68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center"/>
            <w:hideMark/>
          </w:tcPr>
          <w:p w14:paraId="728B176D"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center"/>
            <w:hideMark/>
          </w:tcPr>
          <w:p w14:paraId="5D0EA303"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17976521"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6661FD"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3ACA0732"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bottom"/>
            <w:hideMark/>
          </w:tcPr>
          <w:p w14:paraId="7382CC4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bottom"/>
            <w:hideMark/>
          </w:tcPr>
          <w:p w14:paraId="7BE47638"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bottom"/>
            <w:hideMark/>
          </w:tcPr>
          <w:p w14:paraId="069830DE"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6ACB71E4"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14E26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7D3E3A1E"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bottom"/>
            <w:hideMark/>
          </w:tcPr>
          <w:p w14:paraId="574893A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bottom"/>
            <w:hideMark/>
          </w:tcPr>
          <w:p w14:paraId="16551FC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bottom"/>
            <w:hideMark/>
          </w:tcPr>
          <w:p w14:paraId="5AB19C7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25225B13"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DD25AD"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53FB1C69"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bottom"/>
            <w:hideMark/>
          </w:tcPr>
          <w:p w14:paraId="637DDBAF"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bottom"/>
            <w:hideMark/>
          </w:tcPr>
          <w:p w14:paraId="6E61A5DC"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bottom"/>
            <w:hideMark/>
          </w:tcPr>
          <w:p w14:paraId="3324C83B"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6806A3C9" w14:textId="77777777" w:rsidTr="003342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20CA100"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2989403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7240" w:type="dxa"/>
            <w:tcBorders>
              <w:top w:val="nil"/>
              <w:left w:val="nil"/>
              <w:bottom w:val="single" w:sz="4" w:space="0" w:color="auto"/>
              <w:right w:val="single" w:sz="4" w:space="0" w:color="auto"/>
            </w:tcBorders>
            <w:shd w:val="clear" w:color="auto" w:fill="auto"/>
            <w:noWrap/>
            <w:vAlign w:val="bottom"/>
            <w:hideMark/>
          </w:tcPr>
          <w:p w14:paraId="11712ED6"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68" w:type="dxa"/>
            <w:tcBorders>
              <w:top w:val="nil"/>
              <w:left w:val="nil"/>
              <w:bottom w:val="single" w:sz="4" w:space="0" w:color="auto"/>
              <w:right w:val="single" w:sz="4" w:space="0" w:color="auto"/>
            </w:tcBorders>
            <w:shd w:val="clear" w:color="auto" w:fill="auto"/>
            <w:noWrap/>
            <w:vAlign w:val="bottom"/>
            <w:hideMark/>
          </w:tcPr>
          <w:p w14:paraId="3E1E8BB4"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113" w:type="dxa"/>
            <w:tcBorders>
              <w:top w:val="nil"/>
              <w:left w:val="nil"/>
              <w:bottom w:val="single" w:sz="4" w:space="0" w:color="auto"/>
              <w:right w:val="single" w:sz="4" w:space="0" w:color="auto"/>
            </w:tcBorders>
            <w:shd w:val="clear" w:color="auto" w:fill="auto"/>
            <w:noWrap/>
            <w:vAlign w:val="bottom"/>
            <w:hideMark/>
          </w:tcPr>
          <w:p w14:paraId="34E24891" w14:textId="77777777" w:rsidR="005323A3" w:rsidRPr="005323A3" w:rsidRDefault="005323A3" w:rsidP="005323A3">
            <w:pPr>
              <w:spacing w:after="0" w:line="240" w:lineRule="auto"/>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bl>
    <w:p w14:paraId="2BFE6130" w14:textId="77777777" w:rsidR="006865AE" w:rsidRPr="00F657A2" w:rsidRDefault="006865AE" w:rsidP="006865AE">
      <w:pPr>
        <w:rPr>
          <w:sz w:val="24"/>
          <w:szCs w:val="24"/>
        </w:rPr>
      </w:pPr>
    </w:p>
    <w:p w14:paraId="1E4A7548" w14:textId="6C06C9A6" w:rsidR="006865AE" w:rsidRDefault="006865AE" w:rsidP="006865AE">
      <w:pPr>
        <w:pStyle w:val="Heading2"/>
      </w:pPr>
      <w:bookmarkStart w:id="84" w:name="_Appendix_D:_Map"/>
      <w:bookmarkStart w:id="85" w:name="_Appendix_X:_Map"/>
      <w:bookmarkEnd w:id="84"/>
      <w:bookmarkEnd w:id="85"/>
      <w:r>
        <w:br w:type="page"/>
      </w:r>
      <w:bookmarkStart w:id="86" w:name="_Toc109651448"/>
      <w:bookmarkStart w:id="87" w:name="_Toc126338636"/>
      <w:r>
        <w:lastRenderedPageBreak/>
        <w:t xml:space="preserve">Appendix </w:t>
      </w:r>
      <w:r w:rsidR="00AE23A8">
        <w:t>D</w:t>
      </w:r>
      <w:r>
        <w:t xml:space="preserve">: Map of PLOs to Ontario’s </w:t>
      </w:r>
      <w:hyperlink r:id="rId52" w:history="1">
        <w:r w:rsidRPr="007834C6">
          <w:rPr>
            <w:rStyle w:val="Hyperlink"/>
          </w:rPr>
          <w:t>Degree Level Expectations</w:t>
        </w:r>
      </w:hyperlink>
      <w:r w:rsidRPr="00F802A7">
        <w:t xml:space="preserve"> </w:t>
      </w:r>
      <w:bookmarkEnd w:id="86"/>
      <w:r w:rsidR="00985E1E" w:rsidRPr="00F802A7">
        <w:t>(</w:t>
      </w:r>
      <w:hyperlink w:anchor="_Program_Learning_Outcomes" w:history="1">
        <w:r w:rsidR="00F802A7" w:rsidRPr="007C3FE7">
          <w:rPr>
            <w:rStyle w:val="Hyperlink"/>
          </w:rPr>
          <w:t>3.</w:t>
        </w:r>
        <w:r w:rsidR="00E92584" w:rsidRPr="007C3FE7">
          <w:rPr>
            <w:rStyle w:val="Hyperlink"/>
          </w:rPr>
          <w:t>6</w:t>
        </w:r>
        <w:r w:rsidR="00985E1E" w:rsidRPr="007C3FE7">
          <w:rPr>
            <w:rStyle w:val="Hyperlink"/>
          </w:rPr>
          <w:t>)</w:t>
        </w:r>
        <w:bookmarkEnd w:id="87"/>
      </w:hyperlink>
    </w:p>
    <w:p w14:paraId="29820BF9" w14:textId="576B82BF" w:rsidR="006865AE" w:rsidRPr="00874CC9" w:rsidRDefault="006865AE" w:rsidP="006865AE">
      <w:pPr>
        <w:rPr>
          <w:i/>
          <w:iCs/>
        </w:rPr>
      </w:pPr>
      <w:r w:rsidRPr="00874CC9">
        <w:rPr>
          <w:i/>
          <w:iCs/>
        </w:rPr>
        <w:t xml:space="preserve">Table template </w:t>
      </w:r>
      <w:r w:rsidR="00874CC9" w:rsidRPr="00874CC9">
        <w:rPr>
          <w:i/>
          <w:iCs/>
        </w:rPr>
        <w:t xml:space="preserve">is also </w:t>
      </w:r>
      <w:r w:rsidRPr="00874CC9">
        <w:rPr>
          <w:i/>
          <w:iCs/>
        </w:rPr>
        <w:t>provided</w:t>
      </w:r>
      <w:r w:rsidR="00874CC9" w:rsidRPr="00874CC9">
        <w:rPr>
          <w:i/>
          <w:iCs/>
        </w:rPr>
        <w:t xml:space="preserve"> in </w:t>
      </w:r>
      <w:hyperlink r:id="rId53" w:history="1">
        <w:r w:rsidR="005323A3" w:rsidRPr="005323A3">
          <w:rPr>
            <w:rStyle w:val="Hyperlink"/>
            <w:i/>
            <w:iCs/>
          </w:rPr>
          <w:t>separate Excel file</w:t>
        </w:r>
      </w:hyperlink>
      <w:r w:rsidR="005323A3">
        <w:rPr>
          <w:i/>
          <w:iCs/>
        </w:rPr>
        <w:t>.</w:t>
      </w:r>
    </w:p>
    <w:tbl>
      <w:tblPr>
        <w:tblW w:w="14319" w:type="dxa"/>
        <w:tblInd w:w="-688" w:type="dxa"/>
        <w:tblLook w:val="04A0" w:firstRow="1" w:lastRow="0" w:firstColumn="1" w:lastColumn="0" w:noHBand="0" w:noVBand="1"/>
      </w:tblPr>
      <w:tblGrid>
        <w:gridCol w:w="780"/>
        <w:gridCol w:w="4340"/>
        <w:gridCol w:w="1452"/>
        <w:gridCol w:w="1605"/>
        <w:gridCol w:w="1489"/>
        <w:gridCol w:w="1696"/>
        <w:gridCol w:w="1457"/>
        <w:gridCol w:w="1500"/>
      </w:tblGrid>
      <w:tr w:rsidR="005323A3" w:rsidRPr="005323A3" w14:paraId="42F80186" w14:textId="77777777" w:rsidTr="005323A3">
        <w:trPr>
          <w:trHeight w:val="367"/>
        </w:trPr>
        <w:tc>
          <w:tcPr>
            <w:tcW w:w="14319" w:type="dxa"/>
            <w:gridSpan w:val="8"/>
            <w:tcBorders>
              <w:top w:val="single" w:sz="8" w:space="0" w:color="auto"/>
              <w:left w:val="single" w:sz="8" w:space="0" w:color="auto"/>
              <w:bottom w:val="single" w:sz="8" w:space="0" w:color="auto"/>
              <w:right w:val="nil"/>
            </w:tcBorders>
            <w:shd w:val="clear" w:color="000000" w:fill="E31837"/>
            <w:noWrap/>
            <w:vAlign w:val="center"/>
            <w:hideMark/>
          </w:tcPr>
          <w:p w14:paraId="2B85B185" w14:textId="77777777" w:rsidR="005323A3" w:rsidRPr="005323A3" w:rsidRDefault="005323A3" w:rsidP="005323A3">
            <w:pPr>
              <w:spacing w:after="0" w:line="240" w:lineRule="auto"/>
              <w:jc w:val="center"/>
              <w:rPr>
                <w:rFonts w:ascii="IBM Plex Sans" w:eastAsia="Times New Roman" w:hAnsi="IBM Plex Sans" w:cs="Times New Roman"/>
                <w:b/>
                <w:bCs/>
                <w:color w:val="FFFFFF"/>
                <w:lang w:eastAsia="en-CA"/>
              </w:rPr>
            </w:pPr>
            <w:r w:rsidRPr="005323A3">
              <w:rPr>
                <w:rFonts w:ascii="IBM Plex Sans" w:eastAsia="Times New Roman" w:hAnsi="IBM Plex Sans" w:cs="Times New Roman"/>
                <w:b/>
                <w:bCs/>
                <w:color w:val="FFFFFF"/>
                <w:lang w:eastAsia="en-CA"/>
              </w:rPr>
              <w:t>Map of PLOs to Ontario’s UG Degree Level Expectations</w:t>
            </w:r>
          </w:p>
        </w:tc>
      </w:tr>
      <w:tr w:rsidR="005323A3" w:rsidRPr="005323A3" w14:paraId="21C1836C" w14:textId="77777777" w:rsidTr="005323A3">
        <w:trPr>
          <w:trHeight w:val="829"/>
        </w:trPr>
        <w:tc>
          <w:tcPr>
            <w:tcW w:w="5120" w:type="dxa"/>
            <w:gridSpan w:val="2"/>
            <w:tcBorders>
              <w:top w:val="single" w:sz="8" w:space="0" w:color="auto"/>
              <w:left w:val="single" w:sz="8" w:space="0" w:color="auto"/>
              <w:bottom w:val="single" w:sz="8" w:space="0" w:color="auto"/>
              <w:right w:val="single" w:sz="8" w:space="0" w:color="000000"/>
            </w:tcBorders>
            <w:shd w:val="clear" w:color="000000" w:fill="C4BBB3"/>
            <w:noWrap/>
            <w:vAlign w:val="bottom"/>
            <w:hideMark/>
          </w:tcPr>
          <w:p w14:paraId="3F5F531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2" w:type="dxa"/>
            <w:tcBorders>
              <w:top w:val="nil"/>
              <w:left w:val="nil"/>
              <w:bottom w:val="single" w:sz="8" w:space="0" w:color="auto"/>
              <w:right w:val="single" w:sz="8" w:space="0" w:color="auto"/>
            </w:tcBorders>
            <w:shd w:val="clear" w:color="000000" w:fill="686361"/>
            <w:vAlign w:val="center"/>
            <w:hideMark/>
          </w:tcPr>
          <w:p w14:paraId="470351ED"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Depth and breadth of knowledge</w:t>
            </w:r>
          </w:p>
        </w:tc>
        <w:tc>
          <w:tcPr>
            <w:tcW w:w="1605" w:type="dxa"/>
            <w:tcBorders>
              <w:top w:val="nil"/>
              <w:left w:val="nil"/>
              <w:bottom w:val="single" w:sz="8" w:space="0" w:color="auto"/>
              <w:right w:val="single" w:sz="8" w:space="0" w:color="auto"/>
            </w:tcBorders>
            <w:shd w:val="clear" w:color="000000" w:fill="686361"/>
            <w:vAlign w:val="center"/>
            <w:hideMark/>
          </w:tcPr>
          <w:p w14:paraId="656AD041"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Knowledge of methodologies</w:t>
            </w:r>
          </w:p>
        </w:tc>
        <w:tc>
          <w:tcPr>
            <w:tcW w:w="1489" w:type="dxa"/>
            <w:tcBorders>
              <w:top w:val="nil"/>
              <w:left w:val="nil"/>
              <w:bottom w:val="single" w:sz="8" w:space="0" w:color="auto"/>
              <w:right w:val="single" w:sz="8" w:space="0" w:color="auto"/>
            </w:tcBorders>
            <w:shd w:val="clear" w:color="000000" w:fill="686361"/>
            <w:vAlign w:val="center"/>
            <w:hideMark/>
          </w:tcPr>
          <w:p w14:paraId="4DC441AD"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Application of knowledge</w:t>
            </w:r>
          </w:p>
        </w:tc>
        <w:tc>
          <w:tcPr>
            <w:tcW w:w="1696" w:type="dxa"/>
            <w:tcBorders>
              <w:top w:val="nil"/>
              <w:left w:val="nil"/>
              <w:bottom w:val="single" w:sz="8" w:space="0" w:color="auto"/>
              <w:right w:val="single" w:sz="8" w:space="0" w:color="auto"/>
            </w:tcBorders>
            <w:shd w:val="clear" w:color="000000" w:fill="686361"/>
            <w:vAlign w:val="center"/>
            <w:hideMark/>
          </w:tcPr>
          <w:p w14:paraId="7D18718C"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Communication skills</w:t>
            </w:r>
          </w:p>
        </w:tc>
        <w:tc>
          <w:tcPr>
            <w:tcW w:w="1457" w:type="dxa"/>
            <w:tcBorders>
              <w:top w:val="nil"/>
              <w:left w:val="nil"/>
              <w:bottom w:val="single" w:sz="8" w:space="0" w:color="auto"/>
              <w:right w:val="single" w:sz="8" w:space="0" w:color="auto"/>
            </w:tcBorders>
            <w:shd w:val="clear" w:color="000000" w:fill="686361"/>
            <w:vAlign w:val="center"/>
            <w:hideMark/>
          </w:tcPr>
          <w:p w14:paraId="2DC8F0AF"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Awareness of limits of knowledge</w:t>
            </w:r>
          </w:p>
        </w:tc>
        <w:tc>
          <w:tcPr>
            <w:tcW w:w="1500" w:type="dxa"/>
            <w:tcBorders>
              <w:top w:val="nil"/>
              <w:left w:val="nil"/>
              <w:bottom w:val="single" w:sz="8" w:space="0" w:color="auto"/>
              <w:right w:val="single" w:sz="8" w:space="0" w:color="auto"/>
            </w:tcBorders>
            <w:shd w:val="clear" w:color="000000" w:fill="686361"/>
            <w:vAlign w:val="center"/>
            <w:hideMark/>
          </w:tcPr>
          <w:p w14:paraId="10C647EA" w14:textId="77777777" w:rsidR="005323A3" w:rsidRPr="005323A3" w:rsidRDefault="005323A3" w:rsidP="005323A3">
            <w:pPr>
              <w:spacing w:after="0" w:line="240" w:lineRule="auto"/>
              <w:jc w:val="center"/>
              <w:rPr>
                <w:rFonts w:ascii="IBM Plex Sans" w:eastAsia="Times New Roman" w:hAnsi="IBM Plex Sans" w:cs="Times New Roman"/>
                <w:b/>
                <w:bCs/>
                <w:color w:val="FFFFFF"/>
                <w:sz w:val="20"/>
                <w:szCs w:val="20"/>
                <w:lang w:eastAsia="en-CA"/>
              </w:rPr>
            </w:pPr>
            <w:r w:rsidRPr="005323A3">
              <w:rPr>
                <w:rFonts w:ascii="IBM Plex Sans" w:eastAsia="Times New Roman" w:hAnsi="IBM Plex Sans" w:cs="Times New Roman"/>
                <w:b/>
                <w:bCs/>
                <w:color w:val="FFFFFF"/>
                <w:sz w:val="20"/>
                <w:szCs w:val="20"/>
                <w:lang w:eastAsia="en-CA"/>
              </w:rPr>
              <w:t>Autonomy and professional capacity</w:t>
            </w:r>
          </w:p>
        </w:tc>
      </w:tr>
      <w:tr w:rsidR="005323A3" w:rsidRPr="005323A3" w14:paraId="6CEB6BAE"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17DB8E8B"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LO1</w:t>
            </w:r>
          </w:p>
        </w:tc>
        <w:tc>
          <w:tcPr>
            <w:tcW w:w="4340" w:type="dxa"/>
            <w:tcBorders>
              <w:top w:val="nil"/>
              <w:left w:val="nil"/>
              <w:bottom w:val="single" w:sz="4" w:space="0" w:color="auto"/>
              <w:right w:val="single" w:sz="4" w:space="0" w:color="auto"/>
            </w:tcBorders>
            <w:shd w:val="clear" w:color="auto" w:fill="auto"/>
            <w:vAlign w:val="center"/>
            <w:hideMark/>
          </w:tcPr>
          <w:p w14:paraId="5CF828D6"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37437861"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326DE48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3CE4C6D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2FADF27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3F3C75F5"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0D861BF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4FBAD274"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1E8EDEB6"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LO2</w:t>
            </w:r>
          </w:p>
        </w:tc>
        <w:tc>
          <w:tcPr>
            <w:tcW w:w="4340" w:type="dxa"/>
            <w:tcBorders>
              <w:top w:val="nil"/>
              <w:left w:val="nil"/>
              <w:bottom w:val="single" w:sz="4" w:space="0" w:color="auto"/>
              <w:right w:val="single" w:sz="4" w:space="0" w:color="auto"/>
            </w:tcBorders>
            <w:shd w:val="clear" w:color="auto" w:fill="auto"/>
            <w:vAlign w:val="center"/>
            <w:hideMark/>
          </w:tcPr>
          <w:p w14:paraId="6A02A031"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01C85ADC"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7E526257"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39939B32"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6EB593D2"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46F4C424"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371585C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1F9AFBA5"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D2882D5"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LO3</w:t>
            </w:r>
          </w:p>
        </w:tc>
        <w:tc>
          <w:tcPr>
            <w:tcW w:w="4340" w:type="dxa"/>
            <w:tcBorders>
              <w:top w:val="nil"/>
              <w:left w:val="nil"/>
              <w:bottom w:val="single" w:sz="4" w:space="0" w:color="auto"/>
              <w:right w:val="single" w:sz="4" w:space="0" w:color="auto"/>
            </w:tcBorders>
            <w:shd w:val="clear" w:color="auto" w:fill="auto"/>
            <w:vAlign w:val="center"/>
            <w:hideMark/>
          </w:tcPr>
          <w:p w14:paraId="2630054A"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1B47AE8B" w14:textId="77777777" w:rsidR="005323A3" w:rsidRPr="005323A3" w:rsidRDefault="005323A3" w:rsidP="005323A3">
            <w:pPr>
              <w:spacing w:after="0" w:line="240" w:lineRule="auto"/>
              <w:jc w:val="center"/>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27FFC8F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1ACE581F"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7917584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0FA3874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0F89414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6FFB1D6F"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17B4A629"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LO4</w:t>
            </w:r>
          </w:p>
        </w:tc>
        <w:tc>
          <w:tcPr>
            <w:tcW w:w="4340" w:type="dxa"/>
            <w:tcBorders>
              <w:top w:val="nil"/>
              <w:left w:val="nil"/>
              <w:bottom w:val="single" w:sz="4" w:space="0" w:color="auto"/>
              <w:right w:val="single" w:sz="4" w:space="0" w:color="auto"/>
            </w:tcBorders>
            <w:shd w:val="clear" w:color="auto" w:fill="auto"/>
            <w:vAlign w:val="center"/>
            <w:hideMark/>
          </w:tcPr>
          <w:p w14:paraId="085735BC"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14B521A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03D99C0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4E446D0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21751E7"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43ADD2C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7E7BD72F"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7FE37FF6"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0FA512CE"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LO5</w:t>
            </w:r>
          </w:p>
        </w:tc>
        <w:tc>
          <w:tcPr>
            <w:tcW w:w="4340" w:type="dxa"/>
            <w:tcBorders>
              <w:top w:val="nil"/>
              <w:left w:val="nil"/>
              <w:bottom w:val="single" w:sz="4" w:space="0" w:color="auto"/>
              <w:right w:val="single" w:sz="4" w:space="0" w:color="auto"/>
            </w:tcBorders>
            <w:shd w:val="clear" w:color="auto" w:fill="auto"/>
            <w:vAlign w:val="center"/>
            <w:hideMark/>
          </w:tcPr>
          <w:p w14:paraId="4ACF1678"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059DC4D3"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10949438"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2F06D959"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4CCFD3B"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371B885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364B4003"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10C093F9"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5B10E81"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LO6</w:t>
            </w:r>
          </w:p>
        </w:tc>
        <w:tc>
          <w:tcPr>
            <w:tcW w:w="4340" w:type="dxa"/>
            <w:tcBorders>
              <w:top w:val="nil"/>
              <w:left w:val="nil"/>
              <w:bottom w:val="single" w:sz="4" w:space="0" w:color="auto"/>
              <w:right w:val="single" w:sz="4" w:space="0" w:color="auto"/>
            </w:tcBorders>
            <w:shd w:val="clear" w:color="auto" w:fill="auto"/>
            <w:vAlign w:val="center"/>
            <w:hideMark/>
          </w:tcPr>
          <w:p w14:paraId="04865ABC"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3153990B" w14:textId="77777777" w:rsidR="005323A3" w:rsidRPr="005323A3" w:rsidRDefault="005323A3" w:rsidP="005323A3">
            <w:pPr>
              <w:spacing w:after="0" w:line="240" w:lineRule="auto"/>
              <w:jc w:val="center"/>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6F22FE0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2C794EBB"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44CE2849"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33EC55E2"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0CA77F05"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418BCCC3"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6F970ED"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LO7</w:t>
            </w:r>
          </w:p>
        </w:tc>
        <w:tc>
          <w:tcPr>
            <w:tcW w:w="4340" w:type="dxa"/>
            <w:tcBorders>
              <w:top w:val="nil"/>
              <w:left w:val="nil"/>
              <w:bottom w:val="single" w:sz="4" w:space="0" w:color="auto"/>
              <w:right w:val="single" w:sz="4" w:space="0" w:color="auto"/>
            </w:tcBorders>
            <w:shd w:val="clear" w:color="auto" w:fill="auto"/>
            <w:vAlign w:val="center"/>
            <w:hideMark/>
          </w:tcPr>
          <w:p w14:paraId="6A6E1A26"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1CEE0CC8" w14:textId="77777777" w:rsidR="005323A3" w:rsidRPr="005323A3" w:rsidRDefault="005323A3" w:rsidP="005323A3">
            <w:pPr>
              <w:spacing w:after="0" w:line="240" w:lineRule="auto"/>
              <w:jc w:val="center"/>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736D1A7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3B9E1257"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A3260DB"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39BA95D0"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461227C0"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60D9E5F9"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2B3B30C7"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LO8</w:t>
            </w:r>
          </w:p>
        </w:tc>
        <w:tc>
          <w:tcPr>
            <w:tcW w:w="4340" w:type="dxa"/>
            <w:tcBorders>
              <w:top w:val="nil"/>
              <w:left w:val="nil"/>
              <w:bottom w:val="single" w:sz="4" w:space="0" w:color="auto"/>
              <w:right w:val="single" w:sz="4" w:space="0" w:color="auto"/>
            </w:tcBorders>
            <w:shd w:val="clear" w:color="auto" w:fill="auto"/>
            <w:vAlign w:val="center"/>
            <w:hideMark/>
          </w:tcPr>
          <w:p w14:paraId="18CB1744"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42483E6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688FDAAD"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71C4FB15"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2CE14579"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5932FBB6"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3EF5D45"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7F71CC11" w14:textId="77777777" w:rsidTr="005323A3">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22586D5B"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LO9</w:t>
            </w:r>
          </w:p>
        </w:tc>
        <w:tc>
          <w:tcPr>
            <w:tcW w:w="4340" w:type="dxa"/>
            <w:tcBorders>
              <w:top w:val="nil"/>
              <w:left w:val="nil"/>
              <w:bottom w:val="single" w:sz="4" w:space="0" w:color="auto"/>
              <w:right w:val="single" w:sz="4" w:space="0" w:color="auto"/>
            </w:tcBorders>
            <w:shd w:val="clear" w:color="auto" w:fill="auto"/>
            <w:vAlign w:val="center"/>
            <w:hideMark/>
          </w:tcPr>
          <w:p w14:paraId="3568051D"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4" w:space="0" w:color="auto"/>
              <w:right w:val="single" w:sz="4" w:space="0" w:color="auto"/>
            </w:tcBorders>
            <w:shd w:val="clear" w:color="auto" w:fill="auto"/>
            <w:vAlign w:val="center"/>
            <w:hideMark/>
          </w:tcPr>
          <w:p w14:paraId="72990731"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73B5E4F3"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4" w:space="0" w:color="auto"/>
              <w:right w:val="single" w:sz="4" w:space="0" w:color="auto"/>
            </w:tcBorders>
            <w:shd w:val="clear" w:color="auto" w:fill="auto"/>
            <w:vAlign w:val="center"/>
            <w:hideMark/>
          </w:tcPr>
          <w:p w14:paraId="241D2BC0"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0E2426C4"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4" w:space="0" w:color="auto"/>
              <w:right w:val="single" w:sz="4" w:space="0" w:color="auto"/>
            </w:tcBorders>
            <w:shd w:val="clear" w:color="auto" w:fill="auto"/>
            <w:vAlign w:val="center"/>
            <w:hideMark/>
          </w:tcPr>
          <w:p w14:paraId="1BEFE1A8"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5CB0A333"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r w:rsidR="005323A3" w:rsidRPr="005323A3" w14:paraId="6EB53BEA" w14:textId="77777777" w:rsidTr="005323A3">
        <w:trPr>
          <w:trHeight w:val="286"/>
        </w:trPr>
        <w:tc>
          <w:tcPr>
            <w:tcW w:w="780" w:type="dxa"/>
            <w:tcBorders>
              <w:top w:val="nil"/>
              <w:left w:val="single" w:sz="8" w:space="0" w:color="auto"/>
              <w:bottom w:val="single" w:sz="8" w:space="0" w:color="auto"/>
              <w:right w:val="single" w:sz="4" w:space="0" w:color="auto"/>
            </w:tcBorders>
            <w:shd w:val="clear" w:color="auto" w:fill="auto"/>
            <w:vAlign w:val="center"/>
            <w:hideMark/>
          </w:tcPr>
          <w:p w14:paraId="4BAEA1A2" w14:textId="77777777" w:rsidR="005323A3" w:rsidRPr="005323A3" w:rsidRDefault="005323A3" w:rsidP="005323A3">
            <w:pPr>
              <w:spacing w:after="0" w:line="240" w:lineRule="auto"/>
              <w:rPr>
                <w:rFonts w:ascii="IBM Plex Sans" w:eastAsia="Times New Roman" w:hAnsi="IBM Plex Sans" w:cs="Times New Roman"/>
                <w:b/>
                <w:bCs/>
                <w:color w:val="E31837"/>
                <w:sz w:val="20"/>
                <w:szCs w:val="20"/>
                <w:lang w:eastAsia="en-CA"/>
              </w:rPr>
            </w:pPr>
            <w:r w:rsidRPr="005323A3">
              <w:rPr>
                <w:rFonts w:ascii="IBM Plex Sans" w:eastAsia="Times New Roman" w:hAnsi="IBM Plex Sans" w:cs="Times New Roman"/>
                <w:b/>
                <w:bCs/>
                <w:color w:val="E31837"/>
                <w:sz w:val="20"/>
                <w:szCs w:val="20"/>
                <w:lang w:eastAsia="en-CA"/>
              </w:rPr>
              <w:t>LO10</w:t>
            </w:r>
          </w:p>
        </w:tc>
        <w:tc>
          <w:tcPr>
            <w:tcW w:w="4340" w:type="dxa"/>
            <w:tcBorders>
              <w:top w:val="nil"/>
              <w:left w:val="nil"/>
              <w:bottom w:val="single" w:sz="8" w:space="0" w:color="auto"/>
              <w:right w:val="single" w:sz="4" w:space="0" w:color="auto"/>
            </w:tcBorders>
            <w:shd w:val="clear" w:color="auto" w:fill="auto"/>
            <w:vAlign w:val="center"/>
            <w:hideMark/>
          </w:tcPr>
          <w:p w14:paraId="057BAEA1" w14:textId="77777777" w:rsidR="005323A3" w:rsidRPr="005323A3" w:rsidRDefault="005323A3" w:rsidP="005323A3">
            <w:pPr>
              <w:spacing w:after="0" w:line="240" w:lineRule="auto"/>
              <w:rPr>
                <w:rFonts w:ascii="IBM Plex Sans" w:eastAsia="Times New Roman" w:hAnsi="IBM Plex Sans" w:cs="Times New Roman"/>
                <w:b/>
                <w:bCs/>
                <w:color w:val="000000"/>
                <w:sz w:val="20"/>
                <w:szCs w:val="20"/>
                <w:lang w:eastAsia="en-CA"/>
              </w:rPr>
            </w:pPr>
            <w:r w:rsidRPr="005323A3">
              <w:rPr>
                <w:rFonts w:ascii="IBM Plex Sans" w:eastAsia="Times New Roman" w:hAnsi="IBM Plex Sans" w:cs="Times New Roman"/>
                <w:b/>
                <w:bCs/>
                <w:color w:val="000000"/>
                <w:sz w:val="20"/>
                <w:szCs w:val="20"/>
                <w:lang w:eastAsia="en-CA"/>
              </w:rPr>
              <w:t> </w:t>
            </w:r>
          </w:p>
        </w:tc>
        <w:tc>
          <w:tcPr>
            <w:tcW w:w="1452" w:type="dxa"/>
            <w:tcBorders>
              <w:top w:val="nil"/>
              <w:left w:val="nil"/>
              <w:bottom w:val="single" w:sz="8" w:space="0" w:color="auto"/>
              <w:right w:val="single" w:sz="4" w:space="0" w:color="auto"/>
            </w:tcBorders>
            <w:shd w:val="clear" w:color="auto" w:fill="auto"/>
            <w:vAlign w:val="center"/>
            <w:hideMark/>
          </w:tcPr>
          <w:p w14:paraId="74E703B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05" w:type="dxa"/>
            <w:tcBorders>
              <w:top w:val="nil"/>
              <w:left w:val="nil"/>
              <w:bottom w:val="single" w:sz="8" w:space="0" w:color="auto"/>
              <w:right w:val="single" w:sz="4" w:space="0" w:color="auto"/>
            </w:tcBorders>
            <w:shd w:val="clear" w:color="auto" w:fill="auto"/>
            <w:vAlign w:val="center"/>
            <w:hideMark/>
          </w:tcPr>
          <w:p w14:paraId="5D878523"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89" w:type="dxa"/>
            <w:tcBorders>
              <w:top w:val="nil"/>
              <w:left w:val="nil"/>
              <w:bottom w:val="single" w:sz="8" w:space="0" w:color="auto"/>
              <w:right w:val="single" w:sz="4" w:space="0" w:color="auto"/>
            </w:tcBorders>
            <w:shd w:val="clear" w:color="auto" w:fill="auto"/>
            <w:vAlign w:val="center"/>
            <w:hideMark/>
          </w:tcPr>
          <w:p w14:paraId="330B65F5"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696" w:type="dxa"/>
            <w:tcBorders>
              <w:top w:val="nil"/>
              <w:left w:val="nil"/>
              <w:bottom w:val="single" w:sz="8" w:space="0" w:color="auto"/>
              <w:right w:val="single" w:sz="4" w:space="0" w:color="auto"/>
            </w:tcBorders>
            <w:shd w:val="clear" w:color="auto" w:fill="auto"/>
            <w:vAlign w:val="center"/>
            <w:hideMark/>
          </w:tcPr>
          <w:p w14:paraId="57534477"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457" w:type="dxa"/>
            <w:tcBorders>
              <w:top w:val="nil"/>
              <w:left w:val="nil"/>
              <w:bottom w:val="single" w:sz="8" w:space="0" w:color="auto"/>
              <w:right w:val="single" w:sz="4" w:space="0" w:color="auto"/>
            </w:tcBorders>
            <w:shd w:val="clear" w:color="auto" w:fill="auto"/>
            <w:vAlign w:val="center"/>
            <w:hideMark/>
          </w:tcPr>
          <w:p w14:paraId="3076689E"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c>
          <w:tcPr>
            <w:tcW w:w="1500" w:type="dxa"/>
            <w:tcBorders>
              <w:top w:val="nil"/>
              <w:left w:val="nil"/>
              <w:bottom w:val="single" w:sz="8" w:space="0" w:color="auto"/>
              <w:right w:val="single" w:sz="8" w:space="0" w:color="auto"/>
            </w:tcBorders>
            <w:shd w:val="clear" w:color="auto" w:fill="auto"/>
            <w:vAlign w:val="center"/>
            <w:hideMark/>
          </w:tcPr>
          <w:p w14:paraId="499831A4" w14:textId="77777777" w:rsidR="005323A3" w:rsidRPr="005323A3" w:rsidRDefault="005323A3" w:rsidP="005323A3">
            <w:pPr>
              <w:spacing w:after="0" w:line="240" w:lineRule="auto"/>
              <w:jc w:val="center"/>
              <w:rPr>
                <w:rFonts w:ascii="IBM Plex Sans" w:eastAsia="Times New Roman" w:hAnsi="IBM Plex Sans" w:cs="Times New Roman"/>
                <w:color w:val="000000"/>
                <w:sz w:val="20"/>
                <w:szCs w:val="20"/>
                <w:lang w:eastAsia="en-CA"/>
              </w:rPr>
            </w:pPr>
            <w:r w:rsidRPr="005323A3">
              <w:rPr>
                <w:rFonts w:ascii="IBM Plex Sans" w:eastAsia="Times New Roman" w:hAnsi="IBM Plex Sans" w:cs="Times New Roman"/>
                <w:color w:val="000000"/>
                <w:sz w:val="20"/>
                <w:szCs w:val="20"/>
                <w:lang w:eastAsia="en-CA"/>
              </w:rPr>
              <w:t> </w:t>
            </w:r>
          </w:p>
        </w:tc>
      </w:tr>
    </w:tbl>
    <w:p w14:paraId="37585DCF" w14:textId="607DF63E" w:rsidR="006865AE" w:rsidRDefault="006865AE" w:rsidP="005323A3"/>
    <w:tbl>
      <w:tblPr>
        <w:tblW w:w="9356" w:type="dxa"/>
        <w:tblInd w:w="142" w:type="dxa"/>
        <w:tblLook w:val="04A0" w:firstRow="1" w:lastRow="0" w:firstColumn="1" w:lastColumn="0" w:noHBand="0" w:noVBand="1"/>
      </w:tblPr>
      <w:tblGrid>
        <w:gridCol w:w="9356"/>
      </w:tblGrid>
      <w:tr w:rsidR="003342CF" w:rsidRPr="003342CF" w14:paraId="5C16A6CD" w14:textId="77777777" w:rsidTr="003342CF">
        <w:trPr>
          <w:trHeight w:val="357"/>
        </w:trPr>
        <w:tc>
          <w:tcPr>
            <w:tcW w:w="9356" w:type="dxa"/>
            <w:tcBorders>
              <w:top w:val="nil"/>
              <w:left w:val="nil"/>
              <w:bottom w:val="nil"/>
              <w:right w:val="nil"/>
            </w:tcBorders>
            <w:shd w:val="clear" w:color="auto" w:fill="auto"/>
            <w:noWrap/>
            <w:vAlign w:val="center"/>
            <w:hideMark/>
          </w:tcPr>
          <w:p w14:paraId="5F51B196"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xml:space="preserve">Note that there are details and descriptions for each </w:t>
            </w:r>
            <w:proofErr w:type="gramStart"/>
            <w:r w:rsidRPr="003342CF">
              <w:rPr>
                <w:rFonts w:ascii="IBM Plex Sans" w:eastAsia="Times New Roman" w:hAnsi="IBM Plex Sans" w:cs="Times New Roman"/>
                <w:color w:val="000000"/>
                <w:sz w:val="20"/>
                <w:szCs w:val="20"/>
                <w:lang w:eastAsia="en-CA"/>
              </w:rPr>
              <w:t>expectations</w:t>
            </w:r>
            <w:proofErr w:type="gramEnd"/>
            <w:r w:rsidRPr="003342CF">
              <w:rPr>
                <w:rFonts w:ascii="IBM Plex Sans" w:eastAsia="Times New Roman" w:hAnsi="IBM Plex Sans" w:cs="Times New Roman"/>
                <w:color w:val="000000"/>
                <w:sz w:val="20"/>
                <w:szCs w:val="20"/>
                <w:lang w:eastAsia="en-CA"/>
              </w:rPr>
              <w:t xml:space="preserve"> found on the OUCQA website.</w:t>
            </w:r>
          </w:p>
        </w:tc>
      </w:tr>
      <w:tr w:rsidR="003342CF" w:rsidRPr="003342CF" w14:paraId="52342BA1" w14:textId="77777777" w:rsidTr="003342CF">
        <w:trPr>
          <w:trHeight w:val="357"/>
        </w:trPr>
        <w:tc>
          <w:tcPr>
            <w:tcW w:w="9356" w:type="dxa"/>
            <w:tcBorders>
              <w:top w:val="nil"/>
              <w:left w:val="nil"/>
              <w:bottom w:val="nil"/>
              <w:right w:val="nil"/>
            </w:tcBorders>
            <w:shd w:val="clear" w:color="auto" w:fill="auto"/>
            <w:noWrap/>
            <w:vAlign w:val="center"/>
            <w:hideMark/>
          </w:tcPr>
          <w:p w14:paraId="6C09E21C"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We recommend providing the relevant points for mapping both Honours and general degrees.</w:t>
            </w:r>
          </w:p>
        </w:tc>
      </w:tr>
      <w:tr w:rsidR="003342CF" w:rsidRPr="003342CF" w14:paraId="1ABA61C6" w14:textId="77777777" w:rsidTr="003342CF">
        <w:trPr>
          <w:trHeight w:val="272"/>
        </w:trPr>
        <w:tc>
          <w:tcPr>
            <w:tcW w:w="9356" w:type="dxa"/>
            <w:tcBorders>
              <w:top w:val="nil"/>
              <w:left w:val="nil"/>
              <w:bottom w:val="nil"/>
              <w:right w:val="nil"/>
            </w:tcBorders>
            <w:shd w:val="clear" w:color="auto" w:fill="auto"/>
            <w:noWrap/>
            <w:vAlign w:val="bottom"/>
            <w:hideMark/>
          </w:tcPr>
          <w:p w14:paraId="367AA937" w14:textId="77777777" w:rsidR="003342CF" w:rsidRPr="003342CF" w:rsidRDefault="003342CF" w:rsidP="003342CF">
            <w:pPr>
              <w:spacing w:after="0" w:line="240" w:lineRule="auto"/>
              <w:rPr>
                <w:rFonts w:ascii="IBM Plex Sans" w:eastAsia="Times New Roman" w:hAnsi="IBM Plex Sans" w:cs="Times New Roman"/>
                <w:color w:val="E21E38"/>
                <w:u w:val="single"/>
                <w:lang w:eastAsia="en-CA"/>
              </w:rPr>
            </w:pPr>
            <w:hyperlink r:id="rId54" w:history="1">
              <w:r w:rsidRPr="003342CF">
                <w:rPr>
                  <w:rFonts w:ascii="IBM Plex Sans" w:eastAsia="Times New Roman" w:hAnsi="IBM Plex Sans" w:cs="Times New Roman"/>
                  <w:color w:val="E21E38"/>
                  <w:u w:val="single"/>
                  <w:lang w:eastAsia="en-CA"/>
                </w:rPr>
                <w:t xml:space="preserve">https://oucqa.ca/framework/appendix-1/ </w:t>
              </w:r>
            </w:hyperlink>
          </w:p>
        </w:tc>
      </w:tr>
    </w:tbl>
    <w:p w14:paraId="5B5CA0B5" w14:textId="77777777" w:rsidR="003342CF" w:rsidRDefault="003342CF" w:rsidP="005323A3"/>
    <w:p w14:paraId="54139BC0" w14:textId="77777777" w:rsidR="006865AE" w:rsidRPr="00F9427D" w:rsidRDefault="006865AE" w:rsidP="006865AE"/>
    <w:p w14:paraId="0F4AEE84" w14:textId="77777777" w:rsidR="006865AE" w:rsidRDefault="006865AE" w:rsidP="006865AE">
      <w:pPr>
        <w:pStyle w:val="Heading2"/>
        <w:sectPr w:rsidR="006865AE" w:rsidSect="009C4A92">
          <w:footerReference w:type="default" r:id="rId55"/>
          <w:type w:val="continuous"/>
          <w:pgSz w:w="15840" w:h="12240" w:orient="landscape"/>
          <w:pgMar w:top="1440" w:right="1440" w:bottom="1440" w:left="1440" w:header="708" w:footer="708" w:gutter="0"/>
          <w:cols w:space="708"/>
          <w:docGrid w:linePitch="360"/>
        </w:sectPr>
      </w:pPr>
    </w:p>
    <w:p w14:paraId="48AD08A8" w14:textId="2F29004A" w:rsidR="006865AE" w:rsidRDefault="006865AE" w:rsidP="007C3FE7">
      <w:pPr>
        <w:pStyle w:val="Heading2"/>
        <w:spacing w:before="0"/>
      </w:pPr>
      <w:bookmarkStart w:id="88" w:name="_Appendix_E:_Map"/>
      <w:bookmarkStart w:id="89" w:name="_Toc109651449"/>
      <w:bookmarkStart w:id="90" w:name="_Toc126338637"/>
      <w:bookmarkEnd w:id="88"/>
      <w:r>
        <w:lastRenderedPageBreak/>
        <w:t xml:space="preserve">Appendix </w:t>
      </w:r>
      <w:r w:rsidR="00AE23A8">
        <w:t>E</w:t>
      </w:r>
      <w:r>
        <w:t>: Map of PLOs and Program Curriculum</w:t>
      </w:r>
      <w:bookmarkEnd w:id="89"/>
      <w:r w:rsidR="00F802A7">
        <w:t xml:space="preserve"> (</w:t>
      </w:r>
      <w:hyperlink w:anchor="_Program_Learning_Outcomes" w:history="1">
        <w:r w:rsidR="00F802A7" w:rsidRPr="007C3FE7">
          <w:rPr>
            <w:rStyle w:val="Hyperlink"/>
          </w:rPr>
          <w:t>3.</w:t>
        </w:r>
        <w:r w:rsidR="00E92584" w:rsidRPr="007C3FE7">
          <w:rPr>
            <w:rStyle w:val="Hyperlink"/>
          </w:rPr>
          <w:t>7</w:t>
        </w:r>
      </w:hyperlink>
      <w:r w:rsidR="00F802A7">
        <w:t>)</w:t>
      </w:r>
      <w:bookmarkEnd w:id="90"/>
    </w:p>
    <w:p w14:paraId="241EFB1C" w14:textId="24C6E3FB" w:rsidR="00874CC9" w:rsidRDefault="00874CC9" w:rsidP="00874CC9">
      <w:pPr>
        <w:rPr>
          <w:i/>
          <w:iCs/>
        </w:rPr>
      </w:pPr>
      <w:r>
        <w:rPr>
          <w:i/>
          <w:iCs/>
        </w:rPr>
        <w:t xml:space="preserve">Table template is also provided in </w:t>
      </w:r>
      <w:hyperlink r:id="rId56" w:history="1">
        <w:r w:rsidR="005323A3" w:rsidRPr="005323A3">
          <w:rPr>
            <w:rStyle w:val="Hyperlink"/>
            <w:i/>
            <w:iCs/>
          </w:rPr>
          <w:t>separate Excel file</w:t>
        </w:r>
      </w:hyperlink>
      <w:r w:rsidR="005323A3">
        <w:rPr>
          <w:i/>
          <w:iCs/>
        </w:rPr>
        <w:t>.</w:t>
      </w:r>
    </w:p>
    <w:tbl>
      <w:tblPr>
        <w:tblW w:w="15280" w:type="dxa"/>
        <w:tblLook w:val="04A0" w:firstRow="1" w:lastRow="0" w:firstColumn="1" w:lastColumn="0" w:noHBand="0" w:noVBand="1"/>
      </w:tblPr>
      <w:tblGrid>
        <w:gridCol w:w="1680"/>
        <w:gridCol w:w="1360"/>
        <w:gridCol w:w="1360"/>
        <w:gridCol w:w="1360"/>
        <w:gridCol w:w="1360"/>
        <w:gridCol w:w="1360"/>
        <w:gridCol w:w="1360"/>
        <w:gridCol w:w="1360"/>
        <w:gridCol w:w="1360"/>
        <w:gridCol w:w="1360"/>
        <w:gridCol w:w="1360"/>
      </w:tblGrid>
      <w:tr w:rsidR="003342CF" w:rsidRPr="003342CF" w14:paraId="68642AE0" w14:textId="77777777" w:rsidTr="003342CF">
        <w:trPr>
          <w:trHeight w:val="367"/>
        </w:trPr>
        <w:tc>
          <w:tcPr>
            <w:tcW w:w="15280" w:type="dxa"/>
            <w:gridSpan w:val="11"/>
            <w:tcBorders>
              <w:top w:val="single" w:sz="8" w:space="0" w:color="auto"/>
              <w:left w:val="single" w:sz="8" w:space="0" w:color="auto"/>
              <w:bottom w:val="single" w:sz="8" w:space="0" w:color="auto"/>
              <w:right w:val="single" w:sz="8" w:space="0" w:color="000000"/>
            </w:tcBorders>
            <w:shd w:val="clear" w:color="000000" w:fill="E31837"/>
            <w:vAlign w:val="center"/>
            <w:hideMark/>
          </w:tcPr>
          <w:p w14:paraId="14750597" w14:textId="77777777" w:rsidR="003342CF" w:rsidRPr="003342CF" w:rsidRDefault="003342CF" w:rsidP="003342CF">
            <w:pPr>
              <w:spacing w:after="0" w:line="240" w:lineRule="auto"/>
              <w:jc w:val="center"/>
              <w:rPr>
                <w:rFonts w:ascii="IBM Plex Sans" w:eastAsia="Times New Roman" w:hAnsi="IBM Plex Sans" w:cs="Times New Roman"/>
                <w:b/>
                <w:bCs/>
                <w:color w:val="FFFFFF"/>
                <w:lang w:eastAsia="en-CA"/>
              </w:rPr>
            </w:pPr>
            <w:r w:rsidRPr="003342CF">
              <w:rPr>
                <w:rFonts w:ascii="IBM Plex Sans" w:eastAsia="Times New Roman" w:hAnsi="IBM Plex Sans" w:cs="Times New Roman"/>
                <w:b/>
                <w:bCs/>
                <w:color w:val="FFFFFF"/>
                <w:lang w:eastAsia="en-CA"/>
              </w:rPr>
              <w:t>Map of PLOs and Program Curriculum</w:t>
            </w:r>
          </w:p>
        </w:tc>
      </w:tr>
      <w:tr w:rsidR="003342CF" w:rsidRPr="003342CF" w14:paraId="39C7E5A4" w14:textId="77777777" w:rsidTr="003342CF">
        <w:trPr>
          <w:trHeight w:val="286"/>
        </w:trPr>
        <w:tc>
          <w:tcPr>
            <w:tcW w:w="1680" w:type="dxa"/>
            <w:tcBorders>
              <w:top w:val="nil"/>
              <w:left w:val="single" w:sz="8" w:space="0" w:color="auto"/>
              <w:bottom w:val="single" w:sz="8" w:space="0" w:color="auto"/>
              <w:right w:val="nil"/>
            </w:tcBorders>
            <w:shd w:val="clear" w:color="auto" w:fill="auto"/>
            <w:vAlign w:val="center"/>
            <w:hideMark/>
          </w:tcPr>
          <w:p w14:paraId="65CDB5FB"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14:paraId="1FCB3986"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w:t>
            </w:r>
          </w:p>
        </w:tc>
        <w:tc>
          <w:tcPr>
            <w:tcW w:w="1360" w:type="dxa"/>
            <w:tcBorders>
              <w:top w:val="nil"/>
              <w:left w:val="nil"/>
              <w:bottom w:val="single" w:sz="8" w:space="0" w:color="auto"/>
              <w:right w:val="single" w:sz="4" w:space="0" w:color="auto"/>
            </w:tcBorders>
            <w:shd w:val="clear" w:color="auto" w:fill="auto"/>
            <w:vAlign w:val="center"/>
            <w:hideMark/>
          </w:tcPr>
          <w:p w14:paraId="526A8D44"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LO2</w:t>
            </w:r>
          </w:p>
        </w:tc>
        <w:tc>
          <w:tcPr>
            <w:tcW w:w="1360" w:type="dxa"/>
            <w:tcBorders>
              <w:top w:val="nil"/>
              <w:left w:val="nil"/>
              <w:bottom w:val="single" w:sz="8" w:space="0" w:color="auto"/>
              <w:right w:val="single" w:sz="4" w:space="0" w:color="auto"/>
            </w:tcBorders>
            <w:shd w:val="clear" w:color="auto" w:fill="auto"/>
            <w:vAlign w:val="center"/>
            <w:hideMark/>
          </w:tcPr>
          <w:p w14:paraId="5CBA3D66"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LO3</w:t>
            </w:r>
          </w:p>
        </w:tc>
        <w:tc>
          <w:tcPr>
            <w:tcW w:w="1360" w:type="dxa"/>
            <w:tcBorders>
              <w:top w:val="nil"/>
              <w:left w:val="nil"/>
              <w:bottom w:val="single" w:sz="8" w:space="0" w:color="auto"/>
              <w:right w:val="single" w:sz="4" w:space="0" w:color="auto"/>
            </w:tcBorders>
            <w:shd w:val="clear" w:color="auto" w:fill="auto"/>
            <w:vAlign w:val="center"/>
            <w:hideMark/>
          </w:tcPr>
          <w:p w14:paraId="6FD247C5"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LO4</w:t>
            </w:r>
          </w:p>
        </w:tc>
        <w:tc>
          <w:tcPr>
            <w:tcW w:w="1360" w:type="dxa"/>
            <w:tcBorders>
              <w:top w:val="nil"/>
              <w:left w:val="nil"/>
              <w:bottom w:val="single" w:sz="8" w:space="0" w:color="auto"/>
              <w:right w:val="single" w:sz="4" w:space="0" w:color="auto"/>
            </w:tcBorders>
            <w:shd w:val="clear" w:color="auto" w:fill="auto"/>
            <w:vAlign w:val="center"/>
            <w:hideMark/>
          </w:tcPr>
          <w:p w14:paraId="711848F9"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LO5</w:t>
            </w:r>
          </w:p>
        </w:tc>
        <w:tc>
          <w:tcPr>
            <w:tcW w:w="1360" w:type="dxa"/>
            <w:tcBorders>
              <w:top w:val="nil"/>
              <w:left w:val="nil"/>
              <w:bottom w:val="single" w:sz="8" w:space="0" w:color="auto"/>
              <w:right w:val="single" w:sz="4" w:space="0" w:color="auto"/>
            </w:tcBorders>
            <w:shd w:val="clear" w:color="auto" w:fill="auto"/>
            <w:vAlign w:val="center"/>
            <w:hideMark/>
          </w:tcPr>
          <w:p w14:paraId="4BB474C3"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LO6</w:t>
            </w:r>
          </w:p>
        </w:tc>
        <w:tc>
          <w:tcPr>
            <w:tcW w:w="1360" w:type="dxa"/>
            <w:tcBorders>
              <w:top w:val="nil"/>
              <w:left w:val="nil"/>
              <w:bottom w:val="single" w:sz="8" w:space="0" w:color="auto"/>
              <w:right w:val="single" w:sz="4" w:space="0" w:color="auto"/>
            </w:tcBorders>
            <w:shd w:val="clear" w:color="auto" w:fill="auto"/>
            <w:vAlign w:val="center"/>
            <w:hideMark/>
          </w:tcPr>
          <w:p w14:paraId="64F043DD"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LO7</w:t>
            </w:r>
          </w:p>
        </w:tc>
        <w:tc>
          <w:tcPr>
            <w:tcW w:w="1360" w:type="dxa"/>
            <w:tcBorders>
              <w:top w:val="nil"/>
              <w:left w:val="nil"/>
              <w:bottom w:val="single" w:sz="8" w:space="0" w:color="auto"/>
              <w:right w:val="single" w:sz="4" w:space="0" w:color="auto"/>
            </w:tcBorders>
            <w:shd w:val="clear" w:color="auto" w:fill="auto"/>
            <w:vAlign w:val="center"/>
            <w:hideMark/>
          </w:tcPr>
          <w:p w14:paraId="70686C1E"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LO8</w:t>
            </w:r>
          </w:p>
        </w:tc>
        <w:tc>
          <w:tcPr>
            <w:tcW w:w="1360" w:type="dxa"/>
            <w:tcBorders>
              <w:top w:val="nil"/>
              <w:left w:val="nil"/>
              <w:bottom w:val="single" w:sz="8" w:space="0" w:color="auto"/>
              <w:right w:val="single" w:sz="4" w:space="0" w:color="auto"/>
            </w:tcBorders>
            <w:shd w:val="clear" w:color="auto" w:fill="auto"/>
            <w:vAlign w:val="center"/>
            <w:hideMark/>
          </w:tcPr>
          <w:p w14:paraId="7108BE3F"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LO9</w:t>
            </w:r>
          </w:p>
        </w:tc>
        <w:tc>
          <w:tcPr>
            <w:tcW w:w="1360" w:type="dxa"/>
            <w:tcBorders>
              <w:top w:val="nil"/>
              <w:left w:val="nil"/>
              <w:bottom w:val="single" w:sz="8" w:space="0" w:color="auto"/>
              <w:right w:val="single" w:sz="8" w:space="0" w:color="auto"/>
            </w:tcBorders>
            <w:shd w:val="clear" w:color="auto" w:fill="auto"/>
            <w:vAlign w:val="center"/>
            <w:hideMark/>
          </w:tcPr>
          <w:p w14:paraId="777760C2"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LO10</w:t>
            </w:r>
          </w:p>
        </w:tc>
      </w:tr>
      <w:tr w:rsidR="003342CF" w:rsidRPr="003342CF" w14:paraId="1CABF60C" w14:textId="77777777" w:rsidTr="003342CF">
        <w:trPr>
          <w:trHeight w:val="870"/>
        </w:trPr>
        <w:tc>
          <w:tcPr>
            <w:tcW w:w="1680" w:type="dxa"/>
            <w:tcBorders>
              <w:top w:val="nil"/>
              <w:left w:val="single" w:sz="8" w:space="0" w:color="auto"/>
              <w:bottom w:val="nil"/>
              <w:right w:val="nil"/>
            </w:tcBorders>
            <w:shd w:val="clear" w:color="000000" w:fill="76685A"/>
            <w:vAlign w:val="center"/>
            <w:hideMark/>
          </w:tcPr>
          <w:p w14:paraId="44C1A576" w14:textId="77777777" w:rsidR="003342CF" w:rsidRPr="003342CF" w:rsidRDefault="003342CF" w:rsidP="003342CF">
            <w:pPr>
              <w:spacing w:after="0" w:line="240" w:lineRule="auto"/>
              <w:jc w:val="center"/>
              <w:rPr>
                <w:rFonts w:ascii="IBM Plex Sans" w:eastAsia="Times New Roman" w:hAnsi="IBM Plex Sans" w:cs="Times New Roman"/>
                <w:b/>
                <w:bCs/>
                <w:color w:val="FFFFFF"/>
                <w:sz w:val="20"/>
                <w:szCs w:val="20"/>
                <w:lang w:eastAsia="en-CA"/>
              </w:rPr>
            </w:pPr>
            <w:r w:rsidRPr="003342CF">
              <w:rPr>
                <w:rFonts w:ascii="IBM Plex Sans" w:eastAsia="Times New Roman" w:hAnsi="IBM Plex Sans" w:cs="Times New Roman"/>
                <w:b/>
                <w:bCs/>
                <w:color w:val="FFFFFF"/>
                <w:sz w:val="20"/>
                <w:szCs w:val="20"/>
                <w:lang w:eastAsia="en-CA"/>
              </w:rPr>
              <w:t>Core/ Required Courses</w:t>
            </w:r>
          </w:p>
        </w:tc>
        <w:tc>
          <w:tcPr>
            <w:tcW w:w="1360" w:type="dxa"/>
            <w:tcBorders>
              <w:top w:val="nil"/>
              <w:left w:val="nil"/>
              <w:bottom w:val="nil"/>
              <w:right w:val="nil"/>
            </w:tcBorders>
            <w:shd w:val="clear" w:color="000000" w:fill="76685A"/>
            <w:noWrap/>
            <w:vAlign w:val="bottom"/>
            <w:hideMark/>
          </w:tcPr>
          <w:p w14:paraId="53F57463"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0A7ECF9D"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3DEF5EC0"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2312C5BE"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2238C345"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76A7FF36"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25F6AFF5"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03C90EDE"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nil"/>
            </w:tcBorders>
            <w:shd w:val="clear" w:color="000000" w:fill="76685A"/>
            <w:noWrap/>
            <w:vAlign w:val="bottom"/>
            <w:hideMark/>
          </w:tcPr>
          <w:p w14:paraId="534C0B5A"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60" w:type="dxa"/>
            <w:tcBorders>
              <w:top w:val="nil"/>
              <w:left w:val="nil"/>
              <w:bottom w:val="nil"/>
              <w:right w:val="single" w:sz="8" w:space="0" w:color="auto"/>
            </w:tcBorders>
            <w:shd w:val="clear" w:color="000000" w:fill="76685A"/>
            <w:noWrap/>
            <w:vAlign w:val="bottom"/>
            <w:hideMark/>
          </w:tcPr>
          <w:p w14:paraId="275C5815"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r>
      <w:tr w:rsidR="003342CF" w:rsidRPr="003342CF" w14:paraId="561C8DAA" w14:textId="77777777" w:rsidTr="003342CF">
        <w:trPr>
          <w:trHeight w:val="272"/>
        </w:trPr>
        <w:tc>
          <w:tcPr>
            <w:tcW w:w="1680" w:type="dxa"/>
            <w:tcBorders>
              <w:top w:val="single" w:sz="8" w:space="0" w:color="auto"/>
              <w:left w:val="single" w:sz="8" w:space="0" w:color="auto"/>
              <w:bottom w:val="nil"/>
              <w:right w:val="single" w:sz="8" w:space="0" w:color="auto"/>
            </w:tcBorders>
            <w:shd w:val="clear" w:color="auto" w:fill="auto"/>
            <w:vAlign w:val="center"/>
            <w:hideMark/>
          </w:tcPr>
          <w:p w14:paraId="0C0AEABA"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19DB962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181CDD1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265AA3A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7E4537D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407D700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273FACD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50D7587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706A110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14:paraId="301BB85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327BE56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26E67907" w14:textId="77777777" w:rsidTr="003342CF">
        <w:trPr>
          <w:trHeight w:val="272"/>
        </w:trPr>
        <w:tc>
          <w:tcPr>
            <w:tcW w:w="1680" w:type="dxa"/>
            <w:tcBorders>
              <w:top w:val="single" w:sz="4" w:space="0" w:color="auto"/>
              <w:left w:val="single" w:sz="8" w:space="0" w:color="auto"/>
              <w:bottom w:val="nil"/>
              <w:right w:val="single" w:sz="8" w:space="0" w:color="auto"/>
            </w:tcBorders>
            <w:shd w:val="clear" w:color="auto" w:fill="auto"/>
            <w:vAlign w:val="center"/>
            <w:hideMark/>
          </w:tcPr>
          <w:p w14:paraId="20738628"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0AEE666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DA536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0BE912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9D34D0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3EC06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46959B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48A275F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94C4C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4DA85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7F3ECA5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11F7A36" w14:textId="77777777" w:rsidTr="003342CF">
        <w:trPr>
          <w:trHeight w:val="272"/>
        </w:trPr>
        <w:tc>
          <w:tcPr>
            <w:tcW w:w="1680" w:type="dxa"/>
            <w:tcBorders>
              <w:top w:val="single" w:sz="4" w:space="0" w:color="auto"/>
              <w:left w:val="single" w:sz="8" w:space="0" w:color="auto"/>
              <w:bottom w:val="nil"/>
              <w:right w:val="single" w:sz="8" w:space="0" w:color="auto"/>
            </w:tcBorders>
            <w:shd w:val="clear" w:color="auto" w:fill="auto"/>
            <w:vAlign w:val="center"/>
            <w:hideMark/>
          </w:tcPr>
          <w:p w14:paraId="72BDC533"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7543368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E90B75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D6185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06F862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79B4B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16F18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3D128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FB8A8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FEF2B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30B2A98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7C53E7E" w14:textId="77777777" w:rsidTr="003342CF">
        <w:trPr>
          <w:trHeight w:val="272"/>
        </w:trPr>
        <w:tc>
          <w:tcPr>
            <w:tcW w:w="1680" w:type="dxa"/>
            <w:tcBorders>
              <w:top w:val="single" w:sz="4" w:space="0" w:color="auto"/>
              <w:left w:val="single" w:sz="8" w:space="0" w:color="auto"/>
              <w:bottom w:val="nil"/>
              <w:right w:val="single" w:sz="8" w:space="0" w:color="auto"/>
            </w:tcBorders>
            <w:shd w:val="clear" w:color="auto" w:fill="auto"/>
            <w:vAlign w:val="center"/>
            <w:hideMark/>
          </w:tcPr>
          <w:p w14:paraId="3FA04A5A"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0351254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0FF2A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DDC78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3CF12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FCD80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F7B95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8D242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B1C4A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D374F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763B309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A817223" w14:textId="77777777" w:rsidTr="003342CF">
        <w:trPr>
          <w:trHeight w:val="272"/>
        </w:trPr>
        <w:tc>
          <w:tcPr>
            <w:tcW w:w="1680" w:type="dxa"/>
            <w:tcBorders>
              <w:top w:val="single" w:sz="4" w:space="0" w:color="auto"/>
              <w:left w:val="single" w:sz="8" w:space="0" w:color="auto"/>
              <w:bottom w:val="nil"/>
              <w:right w:val="single" w:sz="8" w:space="0" w:color="auto"/>
            </w:tcBorders>
            <w:shd w:val="clear" w:color="auto" w:fill="auto"/>
            <w:vAlign w:val="center"/>
            <w:hideMark/>
          </w:tcPr>
          <w:p w14:paraId="44FB55FE"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vAlign w:val="center"/>
            <w:hideMark/>
          </w:tcPr>
          <w:p w14:paraId="791ED28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2E7F7C68"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6BD462E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DE2BF1C"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0ECA7FC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09957ACC"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69494B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D1AEC14"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1CDF97C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vAlign w:val="center"/>
            <w:hideMark/>
          </w:tcPr>
          <w:p w14:paraId="48CF79D3"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59088CCE" w14:textId="77777777" w:rsidTr="003342CF">
        <w:trPr>
          <w:trHeight w:val="286"/>
        </w:trPr>
        <w:tc>
          <w:tcPr>
            <w:tcW w:w="1680" w:type="dxa"/>
            <w:tcBorders>
              <w:top w:val="single" w:sz="4" w:space="0" w:color="auto"/>
              <w:left w:val="single" w:sz="8" w:space="0" w:color="auto"/>
              <w:bottom w:val="nil"/>
              <w:right w:val="single" w:sz="8" w:space="0" w:color="auto"/>
            </w:tcBorders>
            <w:shd w:val="clear" w:color="auto" w:fill="auto"/>
            <w:vAlign w:val="center"/>
            <w:hideMark/>
          </w:tcPr>
          <w:p w14:paraId="3304846E"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nil"/>
              <w:right w:val="single" w:sz="4" w:space="0" w:color="auto"/>
            </w:tcBorders>
            <w:shd w:val="clear" w:color="auto" w:fill="auto"/>
            <w:vAlign w:val="center"/>
            <w:hideMark/>
          </w:tcPr>
          <w:p w14:paraId="4F59300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2B943BA2"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70C08D7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25FF0EDB"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4E9A32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5223EBF9"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720982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87920AD"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69E75BE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8" w:space="0" w:color="auto"/>
            </w:tcBorders>
            <w:shd w:val="clear" w:color="auto" w:fill="auto"/>
            <w:vAlign w:val="center"/>
            <w:hideMark/>
          </w:tcPr>
          <w:p w14:paraId="6BBD523B"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6BB7E6D5" w14:textId="77777777" w:rsidTr="003342CF">
        <w:trPr>
          <w:trHeight w:val="1087"/>
        </w:trPr>
        <w:tc>
          <w:tcPr>
            <w:tcW w:w="1680" w:type="dxa"/>
            <w:tcBorders>
              <w:top w:val="single" w:sz="8" w:space="0" w:color="auto"/>
              <w:left w:val="single" w:sz="8" w:space="0" w:color="auto"/>
              <w:bottom w:val="single" w:sz="8" w:space="0" w:color="auto"/>
              <w:right w:val="nil"/>
            </w:tcBorders>
            <w:shd w:val="clear" w:color="000000" w:fill="C4BBB3"/>
            <w:vAlign w:val="center"/>
            <w:hideMark/>
          </w:tcPr>
          <w:p w14:paraId="380E9FE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Additional Required Program Elements</w:t>
            </w:r>
          </w:p>
        </w:tc>
        <w:tc>
          <w:tcPr>
            <w:tcW w:w="1360" w:type="dxa"/>
            <w:tcBorders>
              <w:top w:val="single" w:sz="8" w:space="0" w:color="auto"/>
              <w:left w:val="nil"/>
              <w:bottom w:val="single" w:sz="8" w:space="0" w:color="auto"/>
              <w:right w:val="nil"/>
            </w:tcBorders>
            <w:shd w:val="clear" w:color="000000" w:fill="C4BBB3"/>
            <w:vAlign w:val="center"/>
            <w:hideMark/>
          </w:tcPr>
          <w:p w14:paraId="2419AF1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08600D4F"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67EB496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486B7C49"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5E8BD92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3615B44F"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79B3150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663BE2E6"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C4BBB3"/>
            <w:vAlign w:val="center"/>
            <w:hideMark/>
          </w:tcPr>
          <w:p w14:paraId="227C748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single" w:sz="8" w:space="0" w:color="auto"/>
            </w:tcBorders>
            <w:shd w:val="clear" w:color="000000" w:fill="C4BBB3"/>
            <w:vAlign w:val="center"/>
            <w:hideMark/>
          </w:tcPr>
          <w:p w14:paraId="1B8F8397"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381F7BD1"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091F7550"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16E4425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DD12FD6"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6D24FBB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EDA30B7"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538BB90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245B4CE"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736215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2A92281"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1D9D6EE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vAlign w:val="center"/>
            <w:hideMark/>
          </w:tcPr>
          <w:p w14:paraId="3BB55F8D"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09489F68"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2ADDC15E"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184FEEB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D85CBD4"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20E96CB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5FB92A0"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0F34D32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78963106"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4E39E8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1B466C4E"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77B5A11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vAlign w:val="center"/>
            <w:hideMark/>
          </w:tcPr>
          <w:p w14:paraId="0DF19E0A"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7EE56D2F"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42180DFB"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2FDD2EA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53546A2E"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687A3D8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4983812"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4EABC8F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2F491E3F"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231A160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3ACCCF48"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vAlign w:val="center"/>
            <w:hideMark/>
          </w:tcPr>
          <w:p w14:paraId="5E38DFD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vAlign w:val="center"/>
            <w:hideMark/>
          </w:tcPr>
          <w:p w14:paraId="46EFF70C"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52E16332" w14:textId="77777777" w:rsidTr="003342CF">
        <w:trPr>
          <w:trHeight w:val="286"/>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429A9E82"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0BFB39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1558D9C8"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0CA79D2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1544D6A9"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0CEBBDA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AD87D19"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6E440D7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43C5387D"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60" w:type="dxa"/>
            <w:tcBorders>
              <w:top w:val="nil"/>
              <w:left w:val="nil"/>
              <w:bottom w:val="nil"/>
              <w:right w:val="single" w:sz="4" w:space="0" w:color="auto"/>
            </w:tcBorders>
            <w:shd w:val="clear" w:color="auto" w:fill="auto"/>
            <w:vAlign w:val="center"/>
            <w:hideMark/>
          </w:tcPr>
          <w:p w14:paraId="0014FE5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nil"/>
              <w:right w:val="single" w:sz="8" w:space="0" w:color="auto"/>
            </w:tcBorders>
            <w:shd w:val="clear" w:color="auto" w:fill="auto"/>
            <w:vAlign w:val="center"/>
            <w:hideMark/>
          </w:tcPr>
          <w:p w14:paraId="406DE470"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7C58BE10" w14:textId="77777777" w:rsidTr="003342CF">
        <w:trPr>
          <w:trHeight w:val="883"/>
        </w:trPr>
        <w:tc>
          <w:tcPr>
            <w:tcW w:w="1680" w:type="dxa"/>
            <w:tcBorders>
              <w:top w:val="nil"/>
              <w:left w:val="single" w:sz="8" w:space="0" w:color="auto"/>
              <w:bottom w:val="single" w:sz="8" w:space="0" w:color="auto"/>
              <w:right w:val="nil"/>
            </w:tcBorders>
            <w:shd w:val="clear" w:color="000000" w:fill="E7E4E1"/>
            <w:vAlign w:val="center"/>
            <w:hideMark/>
          </w:tcPr>
          <w:p w14:paraId="2BA759B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Electives/ Optional Courses</w:t>
            </w:r>
          </w:p>
        </w:tc>
        <w:tc>
          <w:tcPr>
            <w:tcW w:w="1360" w:type="dxa"/>
            <w:tcBorders>
              <w:top w:val="single" w:sz="8" w:space="0" w:color="auto"/>
              <w:left w:val="nil"/>
              <w:bottom w:val="single" w:sz="8" w:space="0" w:color="auto"/>
              <w:right w:val="nil"/>
            </w:tcBorders>
            <w:shd w:val="clear" w:color="000000" w:fill="E7E4E1"/>
            <w:noWrap/>
            <w:vAlign w:val="bottom"/>
            <w:hideMark/>
          </w:tcPr>
          <w:p w14:paraId="4E29B88A"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31997806"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679E5B9D"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412D8348"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0A12348E"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7776E56D"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274C8F7E"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3F29A938"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nil"/>
            </w:tcBorders>
            <w:shd w:val="clear" w:color="000000" w:fill="E7E4E1"/>
            <w:noWrap/>
            <w:vAlign w:val="bottom"/>
            <w:hideMark/>
          </w:tcPr>
          <w:p w14:paraId="3C4D9805"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single" w:sz="8" w:space="0" w:color="auto"/>
              <w:left w:val="nil"/>
              <w:bottom w:val="single" w:sz="8" w:space="0" w:color="auto"/>
              <w:right w:val="single" w:sz="8" w:space="0" w:color="auto"/>
            </w:tcBorders>
            <w:shd w:val="clear" w:color="000000" w:fill="E7E4E1"/>
            <w:noWrap/>
            <w:vAlign w:val="bottom"/>
            <w:hideMark/>
          </w:tcPr>
          <w:p w14:paraId="07CDC705"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2B7804C1"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7380754E"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2221172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6A827A6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A9E9A9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9D25D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4C074A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649021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E10B4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79CEF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05104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5A4F338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7BFEC962"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365B23A0"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61727DD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52EE0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882A0F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66516F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2DF82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95CE3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4B15E90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29A915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C63C2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35FE689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60ECE7C1"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7880A9B6"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7AFBA7B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5E40B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71E69F7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77FE43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4063832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AC23B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E349E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C96C04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5E5BB88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7FC26D6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47A04C1F" w14:textId="77777777" w:rsidTr="003342CF">
        <w:trPr>
          <w:trHeight w:val="272"/>
        </w:trPr>
        <w:tc>
          <w:tcPr>
            <w:tcW w:w="1680" w:type="dxa"/>
            <w:tcBorders>
              <w:top w:val="nil"/>
              <w:left w:val="single" w:sz="8" w:space="0" w:color="auto"/>
              <w:bottom w:val="single" w:sz="4" w:space="0" w:color="auto"/>
              <w:right w:val="single" w:sz="8" w:space="0" w:color="auto"/>
            </w:tcBorders>
            <w:shd w:val="clear" w:color="auto" w:fill="auto"/>
            <w:vAlign w:val="center"/>
            <w:hideMark/>
          </w:tcPr>
          <w:p w14:paraId="44F05ADD"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4" w:space="0" w:color="auto"/>
              <w:right w:val="single" w:sz="4" w:space="0" w:color="auto"/>
            </w:tcBorders>
            <w:shd w:val="clear" w:color="auto" w:fill="auto"/>
            <w:noWrap/>
            <w:vAlign w:val="center"/>
            <w:hideMark/>
          </w:tcPr>
          <w:p w14:paraId="53DA96D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3DAAC0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77053E4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34536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6FCC0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CF2812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50BA5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0A406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65669B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4" w:space="0" w:color="auto"/>
              <w:right w:val="single" w:sz="8" w:space="0" w:color="auto"/>
            </w:tcBorders>
            <w:shd w:val="clear" w:color="auto" w:fill="auto"/>
            <w:noWrap/>
            <w:vAlign w:val="center"/>
            <w:hideMark/>
          </w:tcPr>
          <w:p w14:paraId="0C23773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2E8E7570" w14:textId="77777777" w:rsidTr="003342CF">
        <w:trPr>
          <w:trHeight w:val="286"/>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6B951960"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60" w:type="dxa"/>
            <w:tcBorders>
              <w:top w:val="nil"/>
              <w:left w:val="nil"/>
              <w:bottom w:val="single" w:sz="8" w:space="0" w:color="auto"/>
              <w:right w:val="single" w:sz="4" w:space="0" w:color="auto"/>
            </w:tcBorders>
            <w:shd w:val="clear" w:color="auto" w:fill="auto"/>
            <w:noWrap/>
            <w:vAlign w:val="center"/>
            <w:hideMark/>
          </w:tcPr>
          <w:p w14:paraId="51FB691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34FB82E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2FD8BE5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2909F55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7E15716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17AD619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7186264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4277BA7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4" w:space="0" w:color="auto"/>
            </w:tcBorders>
            <w:shd w:val="clear" w:color="auto" w:fill="auto"/>
            <w:noWrap/>
            <w:vAlign w:val="center"/>
            <w:hideMark/>
          </w:tcPr>
          <w:p w14:paraId="0638B86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60" w:type="dxa"/>
            <w:tcBorders>
              <w:top w:val="nil"/>
              <w:left w:val="nil"/>
              <w:bottom w:val="single" w:sz="8" w:space="0" w:color="auto"/>
              <w:right w:val="single" w:sz="8" w:space="0" w:color="auto"/>
            </w:tcBorders>
            <w:shd w:val="clear" w:color="auto" w:fill="auto"/>
            <w:noWrap/>
            <w:vAlign w:val="center"/>
            <w:hideMark/>
          </w:tcPr>
          <w:p w14:paraId="49070D1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bl>
    <w:p w14:paraId="6A967D0C" w14:textId="77777777" w:rsidR="006941C2" w:rsidRDefault="006941C2">
      <w:pPr>
        <w:spacing w:after="160" w:line="259" w:lineRule="auto"/>
      </w:pPr>
      <w:r>
        <w:br w:type="page"/>
      </w:r>
    </w:p>
    <w:p w14:paraId="1AFC2D07" w14:textId="07E0BBAE" w:rsidR="006865AE" w:rsidRDefault="006941C2" w:rsidP="007C3FE7">
      <w:pPr>
        <w:pStyle w:val="Heading2"/>
        <w:spacing w:before="0"/>
      </w:pPr>
      <w:bookmarkStart w:id="91" w:name="_Appendix_X:_Map_1"/>
      <w:bookmarkStart w:id="92" w:name="_Appendix_F:_Map"/>
      <w:bookmarkStart w:id="93" w:name="_Toc126338638"/>
      <w:bookmarkEnd w:id="91"/>
      <w:bookmarkEnd w:id="92"/>
      <w:r>
        <w:lastRenderedPageBreak/>
        <w:t xml:space="preserve">Appendix </w:t>
      </w:r>
      <w:r w:rsidR="00AE23A8">
        <w:t>F</w:t>
      </w:r>
      <w:r>
        <w:t xml:space="preserve">: </w:t>
      </w:r>
      <w:r w:rsidRPr="006941C2">
        <w:t xml:space="preserve">Map of PLOs, Program Curriculum, and Assessments </w:t>
      </w:r>
      <w:r w:rsidR="00F802A7">
        <w:t>(</w:t>
      </w:r>
      <w:hyperlink w:anchor="_Program_Learning_Outcomes" w:history="1">
        <w:r w:rsidR="00F802A7" w:rsidRPr="007C3FE7">
          <w:rPr>
            <w:rStyle w:val="Hyperlink"/>
          </w:rPr>
          <w:t>3.</w:t>
        </w:r>
        <w:r w:rsidR="00E92584" w:rsidRPr="007C3FE7">
          <w:rPr>
            <w:rStyle w:val="Hyperlink"/>
          </w:rPr>
          <w:t>8</w:t>
        </w:r>
      </w:hyperlink>
      <w:r w:rsidR="00F802A7">
        <w:t>)</w:t>
      </w:r>
      <w:bookmarkEnd w:id="93"/>
    </w:p>
    <w:p w14:paraId="4F4FFA77" w14:textId="0A9E86F2" w:rsidR="00FD61AA" w:rsidRDefault="00FD61AA" w:rsidP="00FD61AA">
      <w:pPr>
        <w:rPr>
          <w:i/>
          <w:iCs/>
        </w:rPr>
      </w:pPr>
      <w:r>
        <w:rPr>
          <w:i/>
          <w:iCs/>
        </w:rPr>
        <w:t xml:space="preserve">Table template is also provided in </w:t>
      </w:r>
      <w:hyperlink r:id="rId57" w:history="1">
        <w:r w:rsidR="005323A3" w:rsidRPr="005323A3">
          <w:rPr>
            <w:rStyle w:val="Hyperlink"/>
            <w:i/>
            <w:iCs/>
          </w:rPr>
          <w:t>separate Excel file</w:t>
        </w:r>
      </w:hyperlink>
      <w:r w:rsidR="005323A3">
        <w:rPr>
          <w:i/>
          <w:iCs/>
        </w:rPr>
        <w:t>.</w:t>
      </w:r>
    </w:p>
    <w:tbl>
      <w:tblPr>
        <w:tblW w:w="18600" w:type="dxa"/>
        <w:tblInd w:w="-294" w:type="dxa"/>
        <w:tblLook w:val="04A0" w:firstRow="1" w:lastRow="0" w:firstColumn="1" w:lastColumn="0" w:noHBand="0" w:noVBand="1"/>
      </w:tblPr>
      <w:tblGrid>
        <w:gridCol w:w="1605"/>
        <w:gridCol w:w="1395"/>
        <w:gridCol w:w="1300"/>
        <w:gridCol w:w="1300"/>
        <w:gridCol w:w="1300"/>
        <w:gridCol w:w="1300"/>
        <w:gridCol w:w="1300"/>
        <w:gridCol w:w="1300"/>
        <w:gridCol w:w="1300"/>
        <w:gridCol w:w="1300"/>
        <w:gridCol w:w="1300"/>
        <w:gridCol w:w="1300"/>
        <w:gridCol w:w="1300"/>
        <w:gridCol w:w="1300"/>
      </w:tblGrid>
      <w:tr w:rsidR="003342CF" w:rsidRPr="003342CF" w14:paraId="33D1D041" w14:textId="77777777" w:rsidTr="003342CF">
        <w:trPr>
          <w:trHeight w:val="367"/>
        </w:trPr>
        <w:tc>
          <w:tcPr>
            <w:tcW w:w="18600" w:type="dxa"/>
            <w:gridSpan w:val="14"/>
            <w:tcBorders>
              <w:top w:val="single" w:sz="8" w:space="0" w:color="auto"/>
              <w:left w:val="single" w:sz="8" w:space="0" w:color="auto"/>
              <w:bottom w:val="nil"/>
              <w:right w:val="single" w:sz="8" w:space="0" w:color="000000"/>
            </w:tcBorders>
            <w:shd w:val="clear" w:color="000000" w:fill="E31837"/>
            <w:vAlign w:val="center"/>
            <w:hideMark/>
          </w:tcPr>
          <w:p w14:paraId="5B9665F2" w14:textId="77777777" w:rsidR="003342CF" w:rsidRPr="003342CF" w:rsidRDefault="003342CF" w:rsidP="003342CF">
            <w:pPr>
              <w:spacing w:after="0" w:line="240" w:lineRule="auto"/>
              <w:jc w:val="center"/>
              <w:rPr>
                <w:rFonts w:ascii="IBM Plex Sans" w:eastAsia="Times New Roman" w:hAnsi="IBM Plex Sans" w:cs="Times New Roman"/>
                <w:b/>
                <w:bCs/>
                <w:color w:val="FFFFFF"/>
                <w:lang w:eastAsia="en-CA"/>
              </w:rPr>
            </w:pPr>
            <w:r w:rsidRPr="003342CF">
              <w:rPr>
                <w:rFonts w:ascii="IBM Plex Sans" w:eastAsia="Times New Roman" w:hAnsi="IBM Plex Sans" w:cs="Times New Roman"/>
                <w:b/>
                <w:bCs/>
                <w:color w:val="FFFFFF"/>
                <w:lang w:eastAsia="en-CA"/>
              </w:rPr>
              <w:t>Map of PLOs, Program Curriculum, and Assessments</w:t>
            </w:r>
          </w:p>
        </w:tc>
      </w:tr>
      <w:tr w:rsidR="003342CF" w:rsidRPr="003342CF" w14:paraId="742D0F8C" w14:textId="77777777" w:rsidTr="003342CF">
        <w:trPr>
          <w:trHeight w:val="364"/>
        </w:trPr>
        <w:tc>
          <w:tcPr>
            <w:tcW w:w="1605" w:type="dxa"/>
            <w:tcBorders>
              <w:top w:val="single" w:sz="8" w:space="0" w:color="auto"/>
              <w:left w:val="single" w:sz="8" w:space="0" w:color="auto"/>
              <w:bottom w:val="nil"/>
              <w:right w:val="nil"/>
            </w:tcBorders>
            <w:shd w:val="clear" w:color="auto" w:fill="auto"/>
            <w:vAlign w:val="center"/>
            <w:hideMark/>
          </w:tcPr>
          <w:p w14:paraId="132F1134"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95" w:type="dxa"/>
            <w:tcBorders>
              <w:top w:val="single" w:sz="8" w:space="0" w:color="auto"/>
              <w:left w:val="nil"/>
              <w:bottom w:val="nil"/>
              <w:right w:val="nil"/>
            </w:tcBorders>
            <w:shd w:val="clear" w:color="auto" w:fill="auto"/>
            <w:vAlign w:val="center"/>
            <w:hideMark/>
          </w:tcPr>
          <w:p w14:paraId="0FB3A53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single" w:sz="4" w:space="0" w:color="auto"/>
              <w:bottom w:val="nil"/>
              <w:right w:val="single" w:sz="4" w:space="0" w:color="auto"/>
            </w:tcBorders>
            <w:shd w:val="clear" w:color="auto" w:fill="auto"/>
            <w:vAlign w:val="center"/>
            <w:hideMark/>
          </w:tcPr>
          <w:p w14:paraId="79D6516C"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w:t>
            </w:r>
          </w:p>
        </w:tc>
        <w:tc>
          <w:tcPr>
            <w:tcW w:w="1300" w:type="dxa"/>
            <w:tcBorders>
              <w:top w:val="single" w:sz="8" w:space="0" w:color="auto"/>
              <w:left w:val="nil"/>
              <w:bottom w:val="nil"/>
              <w:right w:val="single" w:sz="4" w:space="0" w:color="auto"/>
            </w:tcBorders>
            <w:shd w:val="clear" w:color="auto" w:fill="auto"/>
            <w:vAlign w:val="center"/>
            <w:hideMark/>
          </w:tcPr>
          <w:p w14:paraId="2DFE94A5"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LO2</w:t>
            </w:r>
          </w:p>
        </w:tc>
        <w:tc>
          <w:tcPr>
            <w:tcW w:w="1300" w:type="dxa"/>
            <w:tcBorders>
              <w:top w:val="single" w:sz="8" w:space="0" w:color="auto"/>
              <w:left w:val="nil"/>
              <w:bottom w:val="nil"/>
              <w:right w:val="single" w:sz="4" w:space="0" w:color="auto"/>
            </w:tcBorders>
            <w:shd w:val="clear" w:color="auto" w:fill="auto"/>
            <w:vAlign w:val="center"/>
            <w:hideMark/>
          </w:tcPr>
          <w:p w14:paraId="1A9953E3"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LO3</w:t>
            </w:r>
          </w:p>
        </w:tc>
        <w:tc>
          <w:tcPr>
            <w:tcW w:w="1300" w:type="dxa"/>
            <w:tcBorders>
              <w:top w:val="single" w:sz="8" w:space="0" w:color="auto"/>
              <w:left w:val="nil"/>
              <w:bottom w:val="nil"/>
              <w:right w:val="single" w:sz="4" w:space="0" w:color="auto"/>
            </w:tcBorders>
            <w:shd w:val="clear" w:color="auto" w:fill="auto"/>
            <w:vAlign w:val="center"/>
            <w:hideMark/>
          </w:tcPr>
          <w:p w14:paraId="0733EC0F"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LO4</w:t>
            </w:r>
          </w:p>
        </w:tc>
        <w:tc>
          <w:tcPr>
            <w:tcW w:w="1300" w:type="dxa"/>
            <w:tcBorders>
              <w:top w:val="single" w:sz="8" w:space="0" w:color="auto"/>
              <w:left w:val="nil"/>
              <w:bottom w:val="nil"/>
              <w:right w:val="single" w:sz="4" w:space="0" w:color="auto"/>
            </w:tcBorders>
            <w:shd w:val="clear" w:color="auto" w:fill="auto"/>
            <w:vAlign w:val="center"/>
            <w:hideMark/>
          </w:tcPr>
          <w:p w14:paraId="6DF39E97"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LO5</w:t>
            </w:r>
          </w:p>
        </w:tc>
        <w:tc>
          <w:tcPr>
            <w:tcW w:w="1300" w:type="dxa"/>
            <w:tcBorders>
              <w:top w:val="single" w:sz="8" w:space="0" w:color="auto"/>
              <w:left w:val="nil"/>
              <w:bottom w:val="nil"/>
              <w:right w:val="single" w:sz="4" w:space="0" w:color="auto"/>
            </w:tcBorders>
            <w:shd w:val="clear" w:color="auto" w:fill="auto"/>
            <w:vAlign w:val="center"/>
            <w:hideMark/>
          </w:tcPr>
          <w:p w14:paraId="3617E7F7"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LO6</w:t>
            </w:r>
          </w:p>
        </w:tc>
        <w:tc>
          <w:tcPr>
            <w:tcW w:w="1300" w:type="dxa"/>
            <w:tcBorders>
              <w:top w:val="single" w:sz="8" w:space="0" w:color="auto"/>
              <w:left w:val="nil"/>
              <w:bottom w:val="nil"/>
              <w:right w:val="single" w:sz="4" w:space="0" w:color="auto"/>
            </w:tcBorders>
            <w:shd w:val="clear" w:color="auto" w:fill="auto"/>
            <w:vAlign w:val="center"/>
            <w:hideMark/>
          </w:tcPr>
          <w:p w14:paraId="4E2AB1CA"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LO7</w:t>
            </w:r>
          </w:p>
        </w:tc>
        <w:tc>
          <w:tcPr>
            <w:tcW w:w="1300" w:type="dxa"/>
            <w:tcBorders>
              <w:top w:val="single" w:sz="8" w:space="0" w:color="auto"/>
              <w:left w:val="nil"/>
              <w:bottom w:val="nil"/>
              <w:right w:val="single" w:sz="4" w:space="0" w:color="auto"/>
            </w:tcBorders>
            <w:shd w:val="clear" w:color="auto" w:fill="auto"/>
            <w:vAlign w:val="center"/>
            <w:hideMark/>
          </w:tcPr>
          <w:p w14:paraId="56F38206"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LO8</w:t>
            </w:r>
          </w:p>
        </w:tc>
        <w:tc>
          <w:tcPr>
            <w:tcW w:w="1300" w:type="dxa"/>
            <w:tcBorders>
              <w:top w:val="single" w:sz="8" w:space="0" w:color="auto"/>
              <w:left w:val="nil"/>
              <w:bottom w:val="nil"/>
              <w:right w:val="nil"/>
            </w:tcBorders>
            <w:shd w:val="clear" w:color="auto" w:fill="auto"/>
            <w:vAlign w:val="center"/>
            <w:hideMark/>
          </w:tcPr>
          <w:p w14:paraId="56D012BE"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LO9</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14:paraId="076BF8D1"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LO10</w:t>
            </w:r>
          </w:p>
        </w:tc>
        <w:tc>
          <w:tcPr>
            <w:tcW w:w="1300" w:type="dxa"/>
            <w:tcBorders>
              <w:top w:val="single" w:sz="4" w:space="0" w:color="auto"/>
              <w:left w:val="nil"/>
              <w:bottom w:val="nil"/>
              <w:right w:val="single" w:sz="4" w:space="0" w:color="auto"/>
            </w:tcBorders>
            <w:shd w:val="clear" w:color="auto" w:fill="auto"/>
            <w:vAlign w:val="center"/>
            <w:hideMark/>
          </w:tcPr>
          <w:p w14:paraId="54350BB8"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LO11</w:t>
            </w:r>
          </w:p>
        </w:tc>
        <w:tc>
          <w:tcPr>
            <w:tcW w:w="1300" w:type="dxa"/>
            <w:tcBorders>
              <w:top w:val="single" w:sz="4" w:space="0" w:color="auto"/>
              <w:left w:val="nil"/>
              <w:bottom w:val="nil"/>
              <w:right w:val="single" w:sz="8" w:space="0" w:color="auto"/>
            </w:tcBorders>
            <w:shd w:val="clear" w:color="auto" w:fill="auto"/>
            <w:vAlign w:val="center"/>
            <w:hideMark/>
          </w:tcPr>
          <w:p w14:paraId="120F689D" w14:textId="77777777" w:rsidR="003342CF" w:rsidRPr="003342CF" w:rsidRDefault="003342CF" w:rsidP="003342CF">
            <w:pPr>
              <w:spacing w:after="0" w:line="240" w:lineRule="auto"/>
              <w:jc w:val="center"/>
              <w:rPr>
                <w:rFonts w:ascii="IBM Plex Sans" w:eastAsia="Times New Roman" w:hAnsi="IBM Plex Sans" w:cs="Times New Roman"/>
                <w:b/>
                <w:bCs/>
                <w:color w:val="E31837"/>
                <w:sz w:val="20"/>
                <w:szCs w:val="20"/>
                <w:lang w:eastAsia="en-CA"/>
              </w:rPr>
            </w:pPr>
            <w:r w:rsidRPr="003342CF">
              <w:rPr>
                <w:rFonts w:ascii="IBM Plex Sans" w:eastAsia="Times New Roman" w:hAnsi="IBM Plex Sans" w:cs="Times New Roman"/>
                <w:b/>
                <w:bCs/>
                <w:color w:val="E31837"/>
                <w:sz w:val="20"/>
                <w:szCs w:val="20"/>
                <w:lang w:eastAsia="en-CA"/>
              </w:rPr>
              <w:t>LO12</w:t>
            </w:r>
          </w:p>
        </w:tc>
      </w:tr>
      <w:tr w:rsidR="003342CF" w:rsidRPr="003342CF" w14:paraId="0E1C6149" w14:textId="77777777" w:rsidTr="003342CF">
        <w:trPr>
          <w:trHeight w:val="557"/>
        </w:trPr>
        <w:tc>
          <w:tcPr>
            <w:tcW w:w="1605" w:type="dxa"/>
            <w:tcBorders>
              <w:top w:val="single" w:sz="8" w:space="0" w:color="auto"/>
              <w:left w:val="single" w:sz="8" w:space="0" w:color="auto"/>
              <w:bottom w:val="single" w:sz="8" w:space="0" w:color="auto"/>
              <w:right w:val="nil"/>
            </w:tcBorders>
            <w:shd w:val="clear" w:color="000000" w:fill="76685A"/>
            <w:vAlign w:val="center"/>
            <w:hideMark/>
          </w:tcPr>
          <w:p w14:paraId="7FBA56C1" w14:textId="77777777" w:rsidR="003342CF" w:rsidRPr="003342CF" w:rsidRDefault="003342CF" w:rsidP="003342CF">
            <w:pPr>
              <w:spacing w:after="0" w:line="240" w:lineRule="auto"/>
              <w:jc w:val="center"/>
              <w:rPr>
                <w:rFonts w:ascii="IBM Plex Sans" w:eastAsia="Times New Roman" w:hAnsi="IBM Plex Sans" w:cs="Times New Roman"/>
                <w:b/>
                <w:bCs/>
                <w:color w:val="FFFFFF"/>
                <w:sz w:val="20"/>
                <w:szCs w:val="20"/>
                <w:lang w:eastAsia="en-CA"/>
              </w:rPr>
            </w:pPr>
            <w:r w:rsidRPr="003342CF">
              <w:rPr>
                <w:rFonts w:ascii="IBM Plex Sans" w:eastAsia="Times New Roman" w:hAnsi="IBM Plex Sans" w:cs="Times New Roman"/>
                <w:b/>
                <w:bCs/>
                <w:color w:val="FFFFFF"/>
                <w:sz w:val="20"/>
                <w:szCs w:val="20"/>
                <w:lang w:eastAsia="en-CA"/>
              </w:rPr>
              <w:t>Core/Required Courses</w:t>
            </w:r>
          </w:p>
        </w:tc>
        <w:tc>
          <w:tcPr>
            <w:tcW w:w="1395" w:type="dxa"/>
            <w:tcBorders>
              <w:top w:val="single" w:sz="8" w:space="0" w:color="auto"/>
              <w:left w:val="nil"/>
              <w:bottom w:val="single" w:sz="8" w:space="0" w:color="auto"/>
              <w:right w:val="nil"/>
            </w:tcBorders>
            <w:shd w:val="clear" w:color="000000" w:fill="76685A"/>
            <w:vAlign w:val="center"/>
            <w:hideMark/>
          </w:tcPr>
          <w:p w14:paraId="2A9F35B5" w14:textId="77777777" w:rsidR="003342CF" w:rsidRPr="003342CF" w:rsidRDefault="003342CF" w:rsidP="003342CF">
            <w:pPr>
              <w:spacing w:after="0" w:line="240" w:lineRule="auto"/>
              <w:jc w:val="center"/>
              <w:rPr>
                <w:rFonts w:ascii="IBM Plex Sans" w:eastAsia="Times New Roman" w:hAnsi="IBM Plex Sans" w:cs="Times New Roman"/>
                <w:b/>
                <w:bCs/>
                <w:color w:val="FFFFFF"/>
                <w:sz w:val="18"/>
                <w:szCs w:val="18"/>
                <w:lang w:eastAsia="en-CA"/>
              </w:rPr>
            </w:pPr>
            <w:r w:rsidRPr="003342CF">
              <w:rPr>
                <w:rFonts w:ascii="IBM Plex Sans" w:eastAsia="Times New Roman" w:hAnsi="IBM Plex Sans" w:cs="Times New Roman"/>
                <w:b/>
                <w:bCs/>
                <w:color w:val="FFFFFF"/>
                <w:sz w:val="18"/>
                <w:szCs w:val="18"/>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38DC2384"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04B52B8"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14B15FE5"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3B8A230"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0D330F04"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AD3BE6D"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283D61B9"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55DAAF14"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417B66EF"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3628C268"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54B6D29E"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76685A"/>
            <w:noWrap/>
            <w:vAlign w:val="bottom"/>
            <w:hideMark/>
          </w:tcPr>
          <w:p w14:paraId="04BAD224" w14:textId="77777777" w:rsidR="003342CF" w:rsidRPr="003342CF" w:rsidRDefault="003342CF" w:rsidP="003342CF">
            <w:pPr>
              <w:spacing w:after="0" w:line="240" w:lineRule="auto"/>
              <w:rPr>
                <w:rFonts w:ascii="IBM Plex Sans" w:eastAsia="Times New Roman" w:hAnsi="IBM Plex Sans" w:cs="Times New Roman"/>
                <w:color w:val="FFFFFF"/>
                <w:sz w:val="20"/>
                <w:szCs w:val="20"/>
                <w:lang w:eastAsia="en-CA"/>
              </w:rPr>
            </w:pPr>
            <w:r w:rsidRPr="003342CF">
              <w:rPr>
                <w:rFonts w:ascii="IBM Plex Sans" w:eastAsia="Times New Roman" w:hAnsi="IBM Plex Sans" w:cs="Times New Roman"/>
                <w:color w:val="FFFFFF"/>
                <w:sz w:val="20"/>
                <w:szCs w:val="20"/>
                <w:lang w:eastAsia="en-CA"/>
              </w:rPr>
              <w:t> </w:t>
            </w:r>
          </w:p>
        </w:tc>
      </w:tr>
      <w:tr w:rsidR="003342CF" w:rsidRPr="003342CF" w14:paraId="5644FEDA"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CCD574"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5A25BC39"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74B2C4E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0939995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1BD093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17053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A306D2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ED8049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03456F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F91A3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6FC40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FC08A7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88D31C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0BBC6A4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AA604B5"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hideMark/>
          </w:tcPr>
          <w:p w14:paraId="2FF1D6B9"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6BC755C4"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593222E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3711A7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11CD7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04B7A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05946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1BD38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8E588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E70A4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381704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E0A3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9AF4C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3ADB92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0D44EB7"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E0F7C4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231F988B"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0E2BE3C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CE875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229D41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BB446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3B5A5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0677C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2EE16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889B37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B6191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EE491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77D48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5D20DD3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46A30AF4"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hideMark/>
          </w:tcPr>
          <w:p w14:paraId="7BDCAF59"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5C3FE69C"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1A7EE37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E9ECB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92A9B5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97472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91937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BD3E0A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A5F248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F08A35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6FDE3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AD672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E5B4EB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7FE671A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5EE267FF"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336BDEB"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1620D676"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vAlign w:val="center"/>
            <w:hideMark/>
          </w:tcPr>
          <w:p w14:paraId="04D02A8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0FC900D"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42F2B19"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09538E6"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7B488B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3EE11BF"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F2BC5D9"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D51DA3E"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82E5024"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3C56A31"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787AFF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0B769297" w14:textId="77777777" w:rsidR="003342CF" w:rsidRPr="003342CF" w:rsidRDefault="003342CF" w:rsidP="003342CF">
            <w:pPr>
              <w:spacing w:after="0" w:line="240" w:lineRule="auto"/>
              <w:jc w:val="center"/>
              <w:rPr>
                <w:rFonts w:ascii="IBM Plex Sans" w:eastAsia="Times New Roman" w:hAnsi="IBM Plex Sans" w:cs="Times New Roman"/>
                <w:i/>
                <w:iCs/>
                <w:color w:val="000000"/>
                <w:sz w:val="20"/>
                <w:szCs w:val="20"/>
                <w:lang w:eastAsia="en-CA"/>
              </w:rPr>
            </w:pPr>
            <w:r w:rsidRPr="003342CF">
              <w:rPr>
                <w:rFonts w:ascii="IBM Plex Sans" w:eastAsia="Times New Roman" w:hAnsi="IBM Plex Sans" w:cs="Times New Roman"/>
                <w:i/>
                <w:iCs/>
                <w:color w:val="000000"/>
                <w:sz w:val="20"/>
                <w:szCs w:val="20"/>
                <w:lang w:eastAsia="en-CA"/>
              </w:rPr>
              <w:t> </w:t>
            </w:r>
          </w:p>
        </w:tc>
      </w:tr>
      <w:tr w:rsidR="003342CF" w:rsidRPr="003342CF" w14:paraId="6C58DE2E"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hideMark/>
          </w:tcPr>
          <w:p w14:paraId="2EBC83DE"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nil"/>
              <w:right w:val="single" w:sz="4" w:space="0" w:color="auto"/>
            </w:tcBorders>
            <w:shd w:val="clear" w:color="auto" w:fill="auto"/>
            <w:vAlign w:val="center"/>
            <w:hideMark/>
          </w:tcPr>
          <w:p w14:paraId="111BBA83"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nil"/>
              <w:right w:val="single" w:sz="4" w:space="0" w:color="auto"/>
            </w:tcBorders>
            <w:shd w:val="clear" w:color="auto" w:fill="auto"/>
            <w:vAlign w:val="center"/>
            <w:hideMark/>
          </w:tcPr>
          <w:p w14:paraId="6FCEE56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F440BB1"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0816CA1"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031228C"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18072855"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5A305B1"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A1E35B6"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3FF5BDD"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673F17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09036DAD"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3933A9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8" w:space="0" w:color="auto"/>
            </w:tcBorders>
            <w:shd w:val="clear" w:color="auto" w:fill="auto"/>
            <w:vAlign w:val="center"/>
            <w:hideMark/>
          </w:tcPr>
          <w:p w14:paraId="223BD4A1"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 </w:t>
            </w:r>
          </w:p>
        </w:tc>
      </w:tr>
      <w:tr w:rsidR="003342CF" w:rsidRPr="003342CF" w14:paraId="55D4558A" w14:textId="77777777" w:rsidTr="003342CF">
        <w:trPr>
          <w:trHeight w:val="1101"/>
        </w:trPr>
        <w:tc>
          <w:tcPr>
            <w:tcW w:w="1605" w:type="dxa"/>
            <w:tcBorders>
              <w:top w:val="single" w:sz="8" w:space="0" w:color="auto"/>
              <w:left w:val="single" w:sz="8" w:space="0" w:color="auto"/>
              <w:bottom w:val="single" w:sz="8" w:space="0" w:color="auto"/>
              <w:right w:val="nil"/>
            </w:tcBorders>
            <w:shd w:val="clear" w:color="000000" w:fill="C4BBB3"/>
            <w:vAlign w:val="center"/>
            <w:hideMark/>
          </w:tcPr>
          <w:p w14:paraId="285085AC"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Additional Required Program Elements</w:t>
            </w:r>
          </w:p>
        </w:tc>
        <w:tc>
          <w:tcPr>
            <w:tcW w:w="1395" w:type="dxa"/>
            <w:tcBorders>
              <w:top w:val="single" w:sz="8" w:space="0" w:color="auto"/>
              <w:left w:val="nil"/>
              <w:bottom w:val="single" w:sz="8" w:space="0" w:color="auto"/>
              <w:right w:val="nil"/>
            </w:tcBorders>
            <w:shd w:val="clear" w:color="000000" w:fill="C4BBB3"/>
            <w:vAlign w:val="center"/>
            <w:hideMark/>
          </w:tcPr>
          <w:p w14:paraId="3424CDCF"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02F84C21"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0A8D3DDF"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678B4A1C"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65A70A8C"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544C8D7A"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17DC5B63"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BAAA52D"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5C8FA2BC"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0D62FC03"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96AC047"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F5F3EAD"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C4BBB3"/>
            <w:noWrap/>
            <w:vAlign w:val="bottom"/>
            <w:hideMark/>
          </w:tcPr>
          <w:p w14:paraId="03F47FB8"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446CA373"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tcPr>
          <w:p w14:paraId="4DE2629A" w14:textId="3C484276"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00ED9520"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357EA4A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802F3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A0BA1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0F94B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C814B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5CF256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A4BA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95868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656FE3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63C35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84A03B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7A7DBA9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74207BAB"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tcPr>
          <w:p w14:paraId="16C75636"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78430A83"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3EF74CE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4F44B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0BFCC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EDC93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4C47B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6865C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14D6B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7DDB0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48B6B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96919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5BA15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649B13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295F7BE1"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tcPr>
          <w:p w14:paraId="1D355685" w14:textId="3B2A7D03"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2244E87C"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4897B16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7E1D9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418A1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85B473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C8891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83FE4F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40892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D9EBA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31C9F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1D1AD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39A657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65347AF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3721DC08"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tcPr>
          <w:p w14:paraId="4F202826"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1FB1299A"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6A95ACB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FFC6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52513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033A8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E8E45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8CF09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F79F6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AB59F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A6EB8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A6D76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7A1CB0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74F6B24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37E50900" w14:textId="77777777" w:rsidTr="003342CF">
        <w:trPr>
          <w:trHeight w:val="829"/>
        </w:trPr>
        <w:tc>
          <w:tcPr>
            <w:tcW w:w="1605" w:type="dxa"/>
            <w:tcBorders>
              <w:top w:val="single" w:sz="8" w:space="0" w:color="auto"/>
              <w:left w:val="single" w:sz="8" w:space="0" w:color="auto"/>
              <w:bottom w:val="single" w:sz="8" w:space="0" w:color="auto"/>
              <w:right w:val="nil"/>
            </w:tcBorders>
            <w:shd w:val="clear" w:color="000000" w:fill="E7E4E1"/>
            <w:vAlign w:val="center"/>
            <w:hideMark/>
          </w:tcPr>
          <w:p w14:paraId="0B5C91B4"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lastRenderedPageBreak/>
              <w:t>Electives/ Optional Courses</w:t>
            </w:r>
          </w:p>
        </w:tc>
        <w:tc>
          <w:tcPr>
            <w:tcW w:w="1395" w:type="dxa"/>
            <w:tcBorders>
              <w:top w:val="single" w:sz="8" w:space="0" w:color="auto"/>
              <w:left w:val="nil"/>
              <w:bottom w:val="single" w:sz="8" w:space="0" w:color="auto"/>
              <w:right w:val="nil"/>
            </w:tcBorders>
            <w:shd w:val="clear" w:color="000000" w:fill="E7E4E1"/>
            <w:vAlign w:val="center"/>
            <w:hideMark/>
          </w:tcPr>
          <w:p w14:paraId="794E5DE9"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4E75A456"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122E5847"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16FD57E3"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10216CDE"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6D5A4C79"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3C34B744"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4D67888A"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17EDF1FF"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1E6991A4"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5304F76D"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0094E8F1"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E7E4E1"/>
            <w:noWrap/>
            <w:vAlign w:val="bottom"/>
            <w:hideMark/>
          </w:tcPr>
          <w:p w14:paraId="6BB91EF2" w14:textId="77777777" w:rsidR="003342CF" w:rsidRPr="003342CF" w:rsidRDefault="003342CF" w:rsidP="003342CF">
            <w:pPr>
              <w:spacing w:after="0" w:line="240" w:lineRule="auto"/>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16BAE7E1"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897175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07677CB7"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2828219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9E798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8A8DC5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119436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13BABC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3A81C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92ADC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2275E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710FB8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18D314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0A800C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831BA0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43B99181"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hideMark/>
          </w:tcPr>
          <w:p w14:paraId="1B5E58D7"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0D82E921"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7236533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23D9C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F66449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1622F8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EC5D2E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392D80"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93872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8B5B6F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3917F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F5950B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79A12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6527D23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6D033EB6" w14:textId="77777777" w:rsidTr="003342CF">
        <w:trPr>
          <w:trHeight w:val="544"/>
        </w:trPr>
        <w:tc>
          <w:tcPr>
            <w:tcW w:w="16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10FDACE"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1849DB9E"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647AFA8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CE963A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A2003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EF67C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86CBAF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4DAF8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54D74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2D32F22"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C4069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3E980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5AA94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121C916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19EAC98C" w14:textId="77777777" w:rsidTr="003342CF">
        <w:trPr>
          <w:trHeight w:val="544"/>
        </w:trPr>
        <w:tc>
          <w:tcPr>
            <w:tcW w:w="1605" w:type="dxa"/>
            <w:vMerge/>
            <w:tcBorders>
              <w:top w:val="nil"/>
              <w:left w:val="single" w:sz="8" w:space="0" w:color="auto"/>
              <w:bottom w:val="single" w:sz="4" w:space="0" w:color="auto"/>
              <w:right w:val="single" w:sz="4" w:space="0" w:color="auto"/>
            </w:tcBorders>
            <w:vAlign w:val="center"/>
            <w:hideMark/>
          </w:tcPr>
          <w:p w14:paraId="3089B697"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4" w:space="0" w:color="auto"/>
            </w:tcBorders>
            <w:shd w:val="clear" w:color="auto" w:fill="auto"/>
            <w:vAlign w:val="center"/>
            <w:hideMark/>
          </w:tcPr>
          <w:p w14:paraId="2E2E9D0B"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4D4B6ED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E7D84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66172D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7F616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8C9325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9E1A9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6ECF8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31D0CA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7AE72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030C3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F7E77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16782331"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69222959" w14:textId="77777777" w:rsidTr="003342CF">
        <w:trPr>
          <w:trHeight w:val="544"/>
        </w:trPr>
        <w:tc>
          <w:tcPr>
            <w:tcW w:w="160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F42C2EB" w14:textId="77777777" w:rsidR="003342CF" w:rsidRPr="003342CF" w:rsidRDefault="003342CF" w:rsidP="003342CF">
            <w:pPr>
              <w:spacing w:after="0" w:line="240" w:lineRule="auto"/>
              <w:jc w:val="center"/>
              <w:rPr>
                <w:rFonts w:ascii="IBM Plex Sans" w:eastAsia="Times New Roman" w:hAnsi="IBM Plex Sans" w:cs="Times New Roman"/>
                <w:b/>
                <w:bCs/>
                <w:color w:val="000000"/>
                <w:sz w:val="20"/>
                <w:szCs w:val="20"/>
                <w:lang w:eastAsia="en-CA"/>
              </w:rPr>
            </w:pPr>
            <w:r w:rsidRPr="003342CF">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4" w:space="0" w:color="auto"/>
            </w:tcBorders>
            <w:shd w:val="clear" w:color="auto" w:fill="auto"/>
            <w:vAlign w:val="center"/>
            <w:hideMark/>
          </w:tcPr>
          <w:p w14:paraId="1F3CA104" w14:textId="77777777" w:rsidR="003342CF" w:rsidRPr="003342CF" w:rsidRDefault="003342CF" w:rsidP="003342CF">
            <w:pPr>
              <w:spacing w:after="0" w:line="240" w:lineRule="auto"/>
              <w:jc w:val="center"/>
              <w:rPr>
                <w:rFonts w:ascii="IBM Plex Sans" w:eastAsia="Times New Roman" w:hAnsi="IBM Plex Sans" w:cs="Times New Roman"/>
                <w:i/>
                <w:iCs/>
                <w:color w:val="000000"/>
                <w:sz w:val="14"/>
                <w:szCs w:val="14"/>
                <w:lang w:eastAsia="en-CA"/>
              </w:rPr>
            </w:pPr>
            <w:r w:rsidRPr="003342CF">
              <w:rPr>
                <w:rFonts w:ascii="IBM Plex Sans" w:eastAsia="Times New Roman" w:hAnsi="IBM Plex Sans" w:cs="Times New Roman"/>
                <w:i/>
                <w:iCs/>
                <w:color w:val="000000"/>
                <w:sz w:val="14"/>
                <w:szCs w:val="14"/>
                <w:lang w:eastAsia="en-CA"/>
              </w:rPr>
              <w:t>1 for Introductory</w:t>
            </w:r>
            <w:r w:rsidRPr="003342CF">
              <w:rPr>
                <w:rFonts w:ascii="IBM Plex Sans" w:eastAsia="Times New Roman" w:hAnsi="IBM Plex Sans" w:cs="Times New Roman"/>
                <w:i/>
                <w:iCs/>
                <w:color w:val="000000"/>
                <w:sz w:val="14"/>
                <w:szCs w:val="14"/>
                <w:lang w:eastAsia="en-CA"/>
              </w:rPr>
              <w:br/>
              <w:t>2 for Intermediate</w:t>
            </w:r>
            <w:r w:rsidRPr="003342CF">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73F9E2A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479167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5F4EA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59802A"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F968BC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7CED7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AED37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9F3188E"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01CC6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0AD2C5"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44C37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10C1F86"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r w:rsidR="003342CF" w:rsidRPr="003342CF" w14:paraId="45D0A68C" w14:textId="77777777" w:rsidTr="003342CF">
        <w:trPr>
          <w:trHeight w:val="544"/>
        </w:trPr>
        <w:tc>
          <w:tcPr>
            <w:tcW w:w="1605" w:type="dxa"/>
            <w:vMerge/>
            <w:tcBorders>
              <w:top w:val="nil"/>
              <w:left w:val="single" w:sz="8" w:space="0" w:color="auto"/>
              <w:bottom w:val="single" w:sz="8" w:space="0" w:color="000000"/>
              <w:right w:val="single" w:sz="4" w:space="0" w:color="auto"/>
            </w:tcBorders>
            <w:vAlign w:val="center"/>
            <w:hideMark/>
          </w:tcPr>
          <w:p w14:paraId="5E993B15" w14:textId="77777777" w:rsidR="003342CF" w:rsidRPr="003342CF" w:rsidRDefault="003342CF" w:rsidP="003342CF">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8" w:space="0" w:color="auto"/>
              <w:right w:val="single" w:sz="4" w:space="0" w:color="auto"/>
            </w:tcBorders>
            <w:shd w:val="clear" w:color="auto" w:fill="auto"/>
            <w:vAlign w:val="center"/>
            <w:hideMark/>
          </w:tcPr>
          <w:p w14:paraId="377C8938" w14:textId="77777777" w:rsidR="003342CF" w:rsidRPr="003342CF" w:rsidRDefault="003342CF" w:rsidP="003342CF">
            <w:pPr>
              <w:spacing w:after="0" w:line="240" w:lineRule="auto"/>
              <w:jc w:val="center"/>
              <w:rPr>
                <w:rFonts w:ascii="IBM Plex Sans" w:eastAsia="Times New Roman" w:hAnsi="IBM Plex Sans" w:cs="Times New Roman"/>
                <w:b/>
                <w:bCs/>
                <w:color w:val="000000"/>
                <w:sz w:val="18"/>
                <w:szCs w:val="18"/>
                <w:lang w:eastAsia="en-CA"/>
              </w:rPr>
            </w:pPr>
            <w:r w:rsidRPr="003342CF">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8" w:space="0" w:color="auto"/>
              <w:right w:val="single" w:sz="4" w:space="0" w:color="auto"/>
            </w:tcBorders>
            <w:shd w:val="clear" w:color="auto" w:fill="auto"/>
            <w:noWrap/>
            <w:vAlign w:val="center"/>
            <w:hideMark/>
          </w:tcPr>
          <w:p w14:paraId="3FA8F519"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4FCF8C0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683CFC54"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6A91D67"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20D9A7B3"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5903491B"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6E186AC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39C5F3B8"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7A23AAF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4563A13F"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1A2DD91D"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8" w:space="0" w:color="auto"/>
            </w:tcBorders>
            <w:shd w:val="clear" w:color="auto" w:fill="auto"/>
            <w:noWrap/>
            <w:vAlign w:val="center"/>
            <w:hideMark/>
          </w:tcPr>
          <w:p w14:paraId="6BEEDE3C" w14:textId="77777777" w:rsidR="003342CF" w:rsidRPr="003342CF" w:rsidRDefault="003342CF" w:rsidP="003342CF">
            <w:pPr>
              <w:spacing w:after="0" w:line="240" w:lineRule="auto"/>
              <w:jc w:val="center"/>
              <w:rPr>
                <w:rFonts w:ascii="IBM Plex Sans" w:eastAsia="Times New Roman" w:hAnsi="IBM Plex Sans" w:cs="Times New Roman"/>
                <w:color w:val="000000"/>
                <w:sz w:val="20"/>
                <w:szCs w:val="20"/>
                <w:lang w:eastAsia="en-CA"/>
              </w:rPr>
            </w:pPr>
            <w:r w:rsidRPr="003342CF">
              <w:rPr>
                <w:rFonts w:ascii="IBM Plex Sans" w:eastAsia="Times New Roman" w:hAnsi="IBM Plex Sans" w:cs="Times New Roman"/>
                <w:color w:val="000000"/>
                <w:sz w:val="20"/>
                <w:szCs w:val="20"/>
                <w:lang w:eastAsia="en-CA"/>
              </w:rPr>
              <w:t> </w:t>
            </w:r>
          </w:p>
        </w:tc>
      </w:tr>
    </w:tbl>
    <w:p w14:paraId="7B7579CB" w14:textId="1D8900FC" w:rsidR="006941C2" w:rsidRDefault="006941C2" w:rsidP="006941C2"/>
    <w:p w14:paraId="2BF77839" w14:textId="77777777" w:rsidR="003342CF" w:rsidRPr="006941C2" w:rsidRDefault="003342CF" w:rsidP="006941C2"/>
    <w:p w14:paraId="57A28DB9" w14:textId="77777777" w:rsidR="006865AE" w:rsidRDefault="006865AE" w:rsidP="006865AE">
      <w:pPr>
        <w:pStyle w:val="Heading2"/>
        <w:sectPr w:rsidR="006865AE" w:rsidSect="008D29FA">
          <w:footerReference w:type="default" r:id="rId58"/>
          <w:pgSz w:w="20160" w:h="12240" w:orient="landscape" w:code="5"/>
          <w:pgMar w:top="1440" w:right="1080" w:bottom="1440" w:left="1080" w:header="708" w:footer="708" w:gutter="0"/>
          <w:cols w:space="708"/>
          <w:docGrid w:linePitch="360"/>
        </w:sectPr>
      </w:pPr>
    </w:p>
    <w:p w14:paraId="5DE9FB03" w14:textId="1660E3DC" w:rsidR="00F80E5C" w:rsidRPr="00932A07" w:rsidRDefault="00F80E5C" w:rsidP="007C3FE7">
      <w:pPr>
        <w:pStyle w:val="Heading2"/>
        <w:spacing w:before="0"/>
      </w:pPr>
      <w:bookmarkStart w:id="94" w:name="_Appendix_F:_Program"/>
      <w:bookmarkStart w:id="95" w:name="_Appendix_G:_Application"/>
      <w:bookmarkStart w:id="96" w:name="_Appendix_X:_Application"/>
      <w:bookmarkStart w:id="97" w:name="_Appendix_G:_Course"/>
      <w:bookmarkStart w:id="98" w:name="_Toc126338639"/>
      <w:bookmarkStart w:id="99" w:name="_Toc109651451"/>
      <w:bookmarkEnd w:id="94"/>
      <w:bookmarkEnd w:id="95"/>
      <w:bookmarkEnd w:id="96"/>
      <w:bookmarkEnd w:id="97"/>
      <w:r w:rsidRPr="00C51CB1">
        <w:lastRenderedPageBreak/>
        <w:t xml:space="preserve">Appendix </w:t>
      </w:r>
      <w:r>
        <w:t>G</w:t>
      </w:r>
      <w:r w:rsidRPr="00C51CB1">
        <w:t>: Course Enrolment Data (</w:t>
      </w:r>
      <w:hyperlink w:anchor="_Teaching_and_Learning" w:history="1">
        <w:r w:rsidR="00E92584" w:rsidRPr="007C3FE7">
          <w:rPr>
            <w:rStyle w:val="Hyperlink"/>
          </w:rPr>
          <w:t>3.16</w:t>
        </w:r>
      </w:hyperlink>
      <w:r w:rsidRPr="00932A07">
        <w:t>)</w:t>
      </w:r>
      <w:bookmarkEnd w:id="98"/>
    </w:p>
    <w:p w14:paraId="744F916E" w14:textId="77777777" w:rsidR="00F80E5C" w:rsidRDefault="00F80E5C" w:rsidP="00F80E5C">
      <w:pPr>
        <w:rPr>
          <w:i/>
          <w:iCs/>
        </w:rPr>
      </w:pPr>
      <w:r>
        <w:rPr>
          <w:i/>
          <w:iCs/>
        </w:rPr>
        <w:t>Copy and paste from the OIPA Data Kit.</w:t>
      </w:r>
    </w:p>
    <w:p w14:paraId="2B8B2605" w14:textId="77777777" w:rsidR="00F80E5C" w:rsidRDefault="00F80E5C" w:rsidP="00F80E5C"/>
    <w:p w14:paraId="143E4770" w14:textId="77777777" w:rsidR="00F80E5C" w:rsidRPr="00646E59" w:rsidRDefault="00F80E5C" w:rsidP="00F80E5C"/>
    <w:p w14:paraId="29D94AF4" w14:textId="41AB03D9" w:rsidR="006865AE" w:rsidRPr="0062091C" w:rsidRDefault="00F80E5C" w:rsidP="007C3FE7">
      <w:pPr>
        <w:pStyle w:val="Heading2"/>
        <w:rPr>
          <w:color w:val="E21E38" w:themeColor="hyperlink"/>
          <w:u w:val="single"/>
        </w:rPr>
      </w:pPr>
      <w:r>
        <w:br w:type="page"/>
      </w:r>
      <w:bookmarkStart w:id="100" w:name="_Appendix_H:_Application_1"/>
      <w:bookmarkStart w:id="101" w:name="_Toc126338640"/>
      <w:bookmarkEnd w:id="100"/>
      <w:r w:rsidR="006865AE">
        <w:lastRenderedPageBreak/>
        <w:t xml:space="preserve">Appendix </w:t>
      </w:r>
      <w:r>
        <w:t>H</w:t>
      </w:r>
      <w:r w:rsidR="006865AE">
        <w:t xml:space="preserve">: </w:t>
      </w:r>
      <w:r w:rsidR="006865AE" w:rsidRPr="0062091C">
        <w:t xml:space="preserve">Application Trends For </w:t>
      </w:r>
      <w:hyperlink r:id="rId59" w:history="1">
        <w:r w:rsidR="006865AE" w:rsidRPr="0062091C">
          <w:rPr>
            <w:rStyle w:val="Hyperlink"/>
          </w:rPr>
          <w:t xml:space="preserve">101 </w:t>
        </w:r>
        <w:r w:rsidR="007C3FE7" w:rsidRPr="007C3FE7">
          <w:rPr>
            <w:rStyle w:val="Hyperlink"/>
          </w:rPr>
          <w:t>Applications</w:t>
        </w:r>
      </w:hyperlink>
      <w:r w:rsidR="006865AE">
        <w:t xml:space="preserve"> </w:t>
      </w:r>
      <w:bookmarkEnd w:id="99"/>
      <w:r w:rsidR="00F802A7">
        <w:t>(</w:t>
      </w:r>
      <w:hyperlink w:anchor="_Admission_Trends" w:history="1">
        <w:r w:rsidR="00F802A7" w:rsidRPr="007C3FE7">
          <w:rPr>
            <w:rStyle w:val="Hyperlink"/>
          </w:rPr>
          <w:t>4.5</w:t>
        </w:r>
      </w:hyperlink>
      <w:r w:rsidR="00F802A7">
        <w:t>)</w:t>
      </w:r>
      <w:bookmarkEnd w:id="101"/>
    </w:p>
    <w:p w14:paraId="208FD585" w14:textId="1DECA955" w:rsidR="00300858" w:rsidRDefault="00646E59" w:rsidP="00300858">
      <w:r>
        <w:rPr>
          <w:i/>
          <w:iCs/>
        </w:rPr>
        <w:t xml:space="preserve">Copy and paste from the </w:t>
      </w:r>
      <w:r w:rsidR="00F12DD8">
        <w:rPr>
          <w:i/>
          <w:iCs/>
        </w:rPr>
        <w:t>OIPA</w:t>
      </w:r>
      <w:r>
        <w:rPr>
          <w:i/>
          <w:iCs/>
        </w:rPr>
        <w:t xml:space="preserve"> Data Kit</w:t>
      </w:r>
      <w:r w:rsidR="000A43CD">
        <w:rPr>
          <w:i/>
          <w:iCs/>
        </w:rPr>
        <w:t>.</w:t>
      </w:r>
    </w:p>
    <w:p w14:paraId="4D4331E6" w14:textId="25DE34CD" w:rsidR="00232C2F" w:rsidRDefault="00232C2F" w:rsidP="00300858"/>
    <w:p w14:paraId="589C53B2" w14:textId="77777777" w:rsidR="00232C2F" w:rsidRPr="00232C2F" w:rsidRDefault="00232C2F" w:rsidP="00300858"/>
    <w:p w14:paraId="78F88427" w14:textId="77777777" w:rsidR="006865AE" w:rsidRDefault="006865AE" w:rsidP="006865AE">
      <w:pPr>
        <w:rPr>
          <w:b/>
          <w:bCs/>
          <w:sz w:val="24"/>
          <w:szCs w:val="24"/>
        </w:rPr>
      </w:pPr>
      <w:r>
        <w:br w:type="page"/>
      </w:r>
    </w:p>
    <w:p w14:paraId="55EF6D47" w14:textId="14EE2096" w:rsidR="00F802A7" w:rsidRPr="00F802A7" w:rsidRDefault="006865AE" w:rsidP="00F802A7">
      <w:pPr>
        <w:pStyle w:val="Heading2"/>
        <w:rPr>
          <w:color w:val="E21E38" w:themeColor="hyperlink"/>
          <w:u w:val="single"/>
        </w:rPr>
      </w:pPr>
      <w:bookmarkStart w:id="102" w:name="_Appendix_H:_Application"/>
      <w:bookmarkStart w:id="103" w:name="_Appendix_I:_Application"/>
      <w:bookmarkStart w:id="104" w:name="_Toc109651452"/>
      <w:bookmarkStart w:id="105" w:name="_Toc126338641"/>
      <w:bookmarkEnd w:id="102"/>
      <w:bookmarkEnd w:id="103"/>
      <w:r w:rsidRPr="0062091C">
        <w:lastRenderedPageBreak/>
        <w:t xml:space="preserve">Appendix </w:t>
      </w:r>
      <w:r w:rsidR="00F80E5C">
        <w:t>I</w:t>
      </w:r>
      <w:r w:rsidRPr="0062091C">
        <w:t xml:space="preserve">: Application Trends For </w:t>
      </w:r>
      <w:hyperlink r:id="rId60" w:history="1">
        <w:r w:rsidRPr="0062091C">
          <w:rPr>
            <w:rStyle w:val="Hyperlink"/>
          </w:rPr>
          <w:t xml:space="preserve">105 </w:t>
        </w:r>
        <w:r w:rsidR="007C3FE7" w:rsidRPr="007C3FE7">
          <w:rPr>
            <w:rStyle w:val="Hyperlink"/>
          </w:rPr>
          <w:t>Applications</w:t>
        </w:r>
      </w:hyperlink>
      <w:bookmarkEnd w:id="104"/>
      <w:r w:rsidR="00F802A7" w:rsidRPr="00F802A7">
        <w:t xml:space="preserve"> (</w:t>
      </w:r>
      <w:hyperlink w:anchor="_Admission_Trends" w:history="1">
        <w:r w:rsidR="00F802A7" w:rsidRPr="007C3FE7">
          <w:rPr>
            <w:rStyle w:val="Hyperlink"/>
          </w:rPr>
          <w:t>4.6</w:t>
        </w:r>
      </w:hyperlink>
      <w:r w:rsidR="00F802A7" w:rsidRPr="00F802A7">
        <w:t>)</w:t>
      </w:r>
      <w:bookmarkEnd w:id="105"/>
      <w:r w:rsidR="00F802A7" w:rsidRPr="00F802A7">
        <w:t xml:space="preserve"> </w:t>
      </w:r>
    </w:p>
    <w:p w14:paraId="3FC4483A" w14:textId="4D5701CB" w:rsidR="00300858" w:rsidRDefault="00646E59" w:rsidP="00300858">
      <w:r>
        <w:rPr>
          <w:i/>
          <w:iCs/>
        </w:rPr>
        <w:t xml:space="preserve">Copy and paste from the </w:t>
      </w:r>
      <w:r w:rsidR="00F12DD8">
        <w:rPr>
          <w:i/>
          <w:iCs/>
        </w:rPr>
        <w:t>OIPA</w:t>
      </w:r>
      <w:r>
        <w:rPr>
          <w:i/>
          <w:iCs/>
        </w:rPr>
        <w:t xml:space="preserve"> Data Kit</w:t>
      </w:r>
      <w:r w:rsidR="000A43CD">
        <w:rPr>
          <w:i/>
          <w:iCs/>
        </w:rPr>
        <w:t>.</w:t>
      </w:r>
    </w:p>
    <w:p w14:paraId="3EA36833" w14:textId="1DE14D7D" w:rsidR="00232C2F" w:rsidRDefault="00232C2F" w:rsidP="00300858"/>
    <w:p w14:paraId="676677EB" w14:textId="77777777" w:rsidR="00232C2F" w:rsidRPr="00232C2F" w:rsidRDefault="00232C2F" w:rsidP="00300858"/>
    <w:p w14:paraId="2D92E900" w14:textId="77777777" w:rsidR="00232C2F" w:rsidRPr="00232C2F" w:rsidRDefault="00232C2F" w:rsidP="00300858"/>
    <w:p w14:paraId="03CB3D52" w14:textId="77777777" w:rsidR="006C450D" w:rsidRDefault="006C450D" w:rsidP="006865AE">
      <w:pPr>
        <w:sectPr w:rsidR="006C450D" w:rsidSect="006157C1">
          <w:footerReference w:type="default" r:id="rId61"/>
          <w:pgSz w:w="12240" w:h="15840"/>
          <w:pgMar w:top="1440" w:right="1440" w:bottom="1440" w:left="1440" w:header="708" w:footer="708" w:gutter="0"/>
          <w:cols w:space="708"/>
          <w:docGrid w:linePitch="360"/>
        </w:sectPr>
      </w:pPr>
    </w:p>
    <w:p w14:paraId="5A8AEB95" w14:textId="2496493B" w:rsidR="006865AE" w:rsidRPr="00B5533C" w:rsidRDefault="006865AE" w:rsidP="007C3FE7">
      <w:pPr>
        <w:pStyle w:val="Heading2"/>
        <w:spacing w:before="0"/>
      </w:pPr>
      <w:bookmarkStart w:id="106" w:name="_Appendix_I:_Student"/>
      <w:bookmarkStart w:id="107" w:name="_Appendix_X:_Student"/>
      <w:bookmarkStart w:id="108" w:name="_Toc109651453"/>
      <w:bookmarkStart w:id="109" w:name="_Toc126338642"/>
      <w:bookmarkStart w:id="110" w:name="_Hlk126321533"/>
      <w:bookmarkEnd w:id="106"/>
      <w:bookmarkEnd w:id="107"/>
      <w:r w:rsidRPr="00B5533C">
        <w:lastRenderedPageBreak/>
        <w:t xml:space="preserve">Appendix </w:t>
      </w:r>
      <w:r w:rsidR="00F80E5C">
        <w:t>J</w:t>
      </w:r>
      <w:r w:rsidRPr="00B5533C">
        <w:t>: Student Profile Data</w:t>
      </w:r>
      <w:r>
        <w:t xml:space="preserve"> </w:t>
      </w:r>
      <w:bookmarkEnd w:id="108"/>
      <w:r w:rsidR="00C11A82">
        <w:t>(</w:t>
      </w:r>
      <w:hyperlink w:anchor="_Overview" w:history="1">
        <w:r w:rsidR="00C11A82" w:rsidRPr="007C3FE7">
          <w:rPr>
            <w:rStyle w:val="Hyperlink"/>
          </w:rPr>
          <w:t>5.1</w:t>
        </w:r>
      </w:hyperlink>
      <w:r w:rsidR="00C11A82">
        <w:t>)</w:t>
      </w:r>
      <w:bookmarkEnd w:id="109"/>
    </w:p>
    <w:p w14:paraId="1E7CAA6B" w14:textId="1BD85196" w:rsidR="006865AE" w:rsidRDefault="00A05A61" w:rsidP="006865AE">
      <w:pPr>
        <w:rPr>
          <w:i/>
          <w:iCs/>
        </w:rPr>
      </w:pPr>
      <w:r>
        <w:rPr>
          <w:i/>
          <w:iCs/>
        </w:rPr>
        <w:t xml:space="preserve">Copy and paste </w:t>
      </w:r>
      <w:r w:rsidR="00EE3E6C">
        <w:rPr>
          <w:i/>
          <w:iCs/>
        </w:rPr>
        <w:t xml:space="preserve">the relevant or appropriate data </w:t>
      </w:r>
      <w:r>
        <w:rPr>
          <w:i/>
          <w:iCs/>
        </w:rPr>
        <w:t xml:space="preserve">from the </w:t>
      </w:r>
      <w:r w:rsidR="00F12DD8">
        <w:rPr>
          <w:i/>
          <w:iCs/>
        </w:rPr>
        <w:t>OIPA</w:t>
      </w:r>
      <w:r>
        <w:rPr>
          <w:i/>
          <w:iCs/>
        </w:rPr>
        <w:t xml:space="preserve"> Data Kit.</w:t>
      </w:r>
      <w:r w:rsidR="00EE3E6C">
        <w:rPr>
          <w:i/>
          <w:iCs/>
        </w:rPr>
        <w:t xml:space="preserve"> </w:t>
      </w:r>
    </w:p>
    <w:p w14:paraId="2FA284F1" w14:textId="61136576" w:rsidR="006865AE" w:rsidRDefault="006865AE" w:rsidP="006865AE"/>
    <w:bookmarkEnd w:id="110"/>
    <w:p w14:paraId="402839B5" w14:textId="77777777" w:rsidR="00232C2F" w:rsidRDefault="00232C2F" w:rsidP="006865AE"/>
    <w:p w14:paraId="08D2E2A0" w14:textId="77777777" w:rsidR="006865AE" w:rsidRDefault="006865AE" w:rsidP="006865AE">
      <w:pPr>
        <w:rPr>
          <w:b/>
          <w:bCs/>
          <w:sz w:val="24"/>
          <w:szCs w:val="24"/>
        </w:rPr>
      </w:pPr>
      <w:r>
        <w:br w:type="page"/>
      </w:r>
    </w:p>
    <w:p w14:paraId="1D4CDC22" w14:textId="644BF274" w:rsidR="006865AE" w:rsidRPr="00B5533C" w:rsidRDefault="006865AE" w:rsidP="006865AE">
      <w:pPr>
        <w:pStyle w:val="Heading2"/>
      </w:pPr>
      <w:bookmarkStart w:id="111" w:name="_Appendix_J:_Student"/>
      <w:bookmarkStart w:id="112" w:name="_Toc109651454"/>
      <w:bookmarkStart w:id="113" w:name="_Toc126338643"/>
      <w:bookmarkStart w:id="114" w:name="_Hlk126321522"/>
      <w:bookmarkEnd w:id="111"/>
      <w:r w:rsidRPr="00B5533C">
        <w:lastRenderedPageBreak/>
        <w:t xml:space="preserve">Appendix </w:t>
      </w:r>
      <w:r w:rsidR="00F80E5C">
        <w:t>K</w:t>
      </w:r>
      <w:r w:rsidRPr="00B5533C">
        <w:t>: Student Self-Assessment Data</w:t>
      </w:r>
      <w:bookmarkEnd w:id="112"/>
      <w:r w:rsidR="00C11A82">
        <w:t xml:space="preserve"> (</w:t>
      </w:r>
      <w:hyperlink w:anchor="_Overview" w:history="1">
        <w:r w:rsidR="00C11A82" w:rsidRPr="00FA4E8C">
          <w:rPr>
            <w:rStyle w:val="Hyperlink"/>
          </w:rPr>
          <w:t>5.1</w:t>
        </w:r>
      </w:hyperlink>
      <w:r w:rsidR="00C11A82">
        <w:t>)</w:t>
      </w:r>
      <w:bookmarkEnd w:id="113"/>
    </w:p>
    <w:p w14:paraId="759592F0" w14:textId="235367B6" w:rsidR="00EE3E6C" w:rsidRDefault="00EE3E6C" w:rsidP="00EE3E6C">
      <w:pPr>
        <w:rPr>
          <w:i/>
          <w:iCs/>
        </w:rPr>
      </w:pPr>
      <w:r>
        <w:rPr>
          <w:i/>
          <w:iCs/>
        </w:rPr>
        <w:t>Copy and paste the relevant or appropriate linked data provided by OIPA.</w:t>
      </w:r>
    </w:p>
    <w:p w14:paraId="7BBD4CD4" w14:textId="623AA66D" w:rsidR="006865AE" w:rsidRDefault="006865AE" w:rsidP="00EE3E6C">
      <w:pPr>
        <w:ind w:left="-11"/>
      </w:pPr>
    </w:p>
    <w:bookmarkEnd w:id="114"/>
    <w:p w14:paraId="7F0F7CFC" w14:textId="77777777" w:rsidR="00232C2F" w:rsidRDefault="00232C2F" w:rsidP="006865AE">
      <w:pPr>
        <w:tabs>
          <w:tab w:val="left" w:pos="567"/>
        </w:tabs>
        <w:ind w:left="-11"/>
      </w:pPr>
    </w:p>
    <w:p w14:paraId="2839492B" w14:textId="02F756B2" w:rsidR="006865AE" w:rsidRDefault="006865AE" w:rsidP="006865AE">
      <w:pPr>
        <w:rPr>
          <w:b/>
          <w:bCs/>
          <w:sz w:val="24"/>
          <w:szCs w:val="24"/>
        </w:rPr>
      </w:pPr>
      <w:r>
        <w:br w:type="page"/>
      </w:r>
    </w:p>
    <w:p w14:paraId="38B8BCAE" w14:textId="2DAAAB72" w:rsidR="006865AE" w:rsidRDefault="006865AE" w:rsidP="006865AE">
      <w:pPr>
        <w:pStyle w:val="Heading2"/>
      </w:pPr>
      <w:bookmarkStart w:id="115" w:name="_Appendix_K:_Student"/>
      <w:bookmarkStart w:id="116" w:name="_Appendix_K:_"/>
      <w:bookmarkStart w:id="117" w:name="_Appendix_K:_Course"/>
      <w:bookmarkStart w:id="118" w:name="_Appendix_L:_Student"/>
      <w:bookmarkStart w:id="119" w:name="_Toc109651455"/>
      <w:bookmarkStart w:id="120" w:name="_Toc126338644"/>
      <w:bookmarkEnd w:id="115"/>
      <w:bookmarkEnd w:id="116"/>
      <w:bookmarkEnd w:id="117"/>
      <w:bookmarkEnd w:id="118"/>
      <w:r w:rsidRPr="007F7897">
        <w:lastRenderedPageBreak/>
        <w:t xml:space="preserve">Appendix </w:t>
      </w:r>
      <w:r w:rsidR="006F0AC7" w:rsidRPr="007F7897">
        <w:t>L</w:t>
      </w:r>
      <w:r w:rsidRPr="007F7897">
        <w:t>: Student Survey Results</w:t>
      </w:r>
      <w:bookmarkEnd w:id="119"/>
      <w:r w:rsidR="00C11A82" w:rsidRPr="007F7897">
        <w:t xml:space="preserve"> (</w:t>
      </w:r>
      <w:hyperlink w:anchor="_Student_Satisfaction_and" w:history="1">
        <w:r w:rsidR="00C11A82" w:rsidRPr="00FA4E8C">
          <w:rPr>
            <w:rStyle w:val="Hyperlink"/>
          </w:rPr>
          <w:t>5.</w:t>
        </w:r>
        <w:r w:rsidR="00E92584" w:rsidRPr="00FA4E8C">
          <w:rPr>
            <w:rStyle w:val="Hyperlink"/>
          </w:rPr>
          <w:t>9</w:t>
        </w:r>
      </w:hyperlink>
      <w:r w:rsidR="00C11A82" w:rsidRPr="007F7897">
        <w:t>)</w:t>
      </w:r>
      <w:bookmarkEnd w:id="120"/>
    </w:p>
    <w:p w14:paraId="718122AC" w14:textId="5A72E1E5" w:rsidR="00646E59" w:rsidRPr="00646E59" w:rsidRDefault="00A05A61" w:rsidP="00646E59">
      <w:pPr>
        <w:rPr>
          <w:i/>
          <w:iCs/>
        </w:rPr>
      </w:pPr>
      <w:r>
        <w:rPr>
          <w:i/>
          <w:iCs/>
        </w:rPr>
        <w:t xml:space="preserve">Copy and paste from the </w:t>
      </w:r>
      <w:r w:rsidR="00232C2F">
        <w:rPr>
          <w:i/>
          <w:iCs/>
        </w:rPr>
        <w:t xml:space="preserve">results provided by </w:t>
      </w:r>
      <w:r>
        <w:rPr>
          <w:i/>
          <w:iCs/>
        </w:rPr>
        <w:t>ISR.</w:t>
      </w:r>
    </w:p>
    <w:p w14:paraId="53A163DE" w14:textId="77777777" w:rsidR="00646E59" w:rsidRPr="00646E59" w:rsidRDefault="00646E59" w:rsidP="00646E59"/>
    <w:p w14:paraId="222B32AF" w14:textId="77777777" w:rsidR="006865AE" w:rsidRPr="002C0DFD" w:rsidRDefault="006865AE" w:rsidP="006865AE">
      <w:pPr>
        <w:tabs>
          <w:tab w:val="left" w:pos="567"/>
        </w:tabs>
        <w:ind w:left="-11"/>
      </w:pPr>
    </w:p>
    <w:p w14:paraId="6E442462" w14:textId="77777777" w:rsidR="006865AE" w:rsidRDefault="006865AE" w:rsidP="006865AE">
      <w:pPr>
        <w:rPr>
          <w:b/>
          <w:bCs/>
          <w:sz w:val="24"/>
          <w:szCs w:val="24"/>
        </w:rPr>
      </w:pPr>
      <w:r>
        <w:br w:type="page"/>
      </w:r>
    </w:p>
    <w:p w14:paraId="4734C860" w14:textId="224B8297" w:rsidR="006865AE" w:rsidRDefault="006865AE" w:rsidP="006865AE">
      <w:pPr>
        <w:pStyle w:val="Heading2"/>
      </w:pPr>
      <w:bookmarkStart w:id="121" w:name="_Appendix_L:_National"/>
      <w:bookmarkStart w:id="122" w:name="_Appendix_X:_National"/>
      <w:bookmarkStart w:id="123" w:name="_Appendix_M:_National"/>
      <w:bookmarkStart w:id="124" w:name="_Toc109651456"/>
      <w:bookmarkStart w:id="125" w:name="_Toc126338645"/>
      <w:bookmarkEnd w:id="121"/>
      <w:bookmarkEnd w:id="122"/>
      <w:bookmarkEnd w:id="123"/>
      <w:r w:rsidRPr="002C0DFD">
        <w:lastRenderedPageBreak/>
        <w:t xml:space="preserve">Appendix </w:t>
      </w:r>
      <w:r w:rsidR="006F0AC7">
        <w:t>M</w:t>
      </w:r>
      <w:r w:rsidRPr="002C0DFD">
        <w:t>: National Survey on Student Engagement (NSSE) Results</w:t>
      </w:r>
      <w:bookmarkEnd w:id="124"/>
      <w:r w:rsidR="00C11A82">
        <w:t xml:space="preserve"> </w:t>
      </w:r>
      <w:r w:rsidR="00C11A82" w:rsidRPr="007F7897">
        <w:t>(</w:t>
      </w:r>
      <w:hyperlink w:anchor="_Student_Satisfaction_and" w:history="1">
        <w:r w:rsidR="00C11A82" w:rsidRPr="00FA4E8C">
          <w:rPr>
            <w:rStyle w:val="Hyperlink"/>
          </w:rPr>
          <w:t>5.</w:t>
        </w:r>
        <w:r w:rsidR="00E92584" w:rsidRPr="00FA4E8C">
          <w:rPr>
            <w:rStyle w:val="Hyperlink"/>
          </w:rPr>
          <w:t>9</w:t>
        </w:r>
      </w:hyperlink>
      <w:r w:rsidR="00C11A82" w:rsidRPr="007F7897">
        <w:t>)</w:t>
      </w:r>
      <w:bookmarkEnd w:id="125"/>
    </w:p>
    <w:p w14:paraId="4EF7DF9E" w14:textId="0DFFED8D" w:rsidR="006865AE" w:rsidRDefault="00646E59" w:rsidP="006865AE">
      <w:r>
        <w:rPr>
          <w:i/>
          <w:iCs/>
        </w:rPr>
        <w:t>Copy and paste NSSE results, if provided</w:t>
      </w:r>
      <w:r w:rsidR="000A43CD">
        <w:rPr>
          <w:i/>
          <w:iCs/>
        </w:rPr>
        <w:t>.</w:t>
      </w:r>
    </w:p>
    <w:p w14:paraId="31F02967" w14:textId="103AC423" w:rsidR="00232C2F" w:rsidRDefault="00232C2F" w:rsidP="006865AE"/>
    <w:p w14:paraId="39833E78" w14:textId="77777777" w:rsidR="00232C2F" w:rsidRDefault="00232C2F" w:rsidP="006865AE"/>
    <w:p w14:paraId="40B53AE9" w14:textId="77777777" w:rsidR="00232C2F" w:rsidRPr="00232C2F" w:rsidRDefault="00232C2F" w:rsidP="006865AE"/>
    <w:p w14:paraId="47271AFE" w14:textId="77777777" w:rsidR="006865AE" w:rsidRDefault="006865AE" w:rsidP="006865AE">
      <w:pPr>
        <w:pStyle w:val="Heading2"/>
        <w:sectPr w:rsidR="006865AE" w:rsidSect="006C450D">
          <w:footerReference w:type="default" r:id="rId62"/>
          <w:pgSz w:w="12240" w:h="15840"/>
          <w:pgMar w:top="1440" w:right="1440" w:bottom="1440" w:left="1440" w:header="708" w:footer="708" w:gutter="0"/>
          <w:cols w:space="708"/>
          <w:docGrid w:linePitch="360"/>
        </w:sectPr>
      </w:pPr>
    </w:p>
    <w:p w14:paraId="42435D63" w14:textId="517BE44C" w:rsidR="006865AE" w:rsidRDefault="006865AE" w:rsidP="00FA4E8C">
      <w:pPr>
        <w:pStyle w:val="Heading2"/>
        <w:spacing w:before="0"/>
      </w:pPr>
      <w:bookmarkStart w:id="126" w:name="_Appendix_M:_List"/>
      <w:bookmarkStart w:id="127" w:name="_Appendix_X:_List"/>
      <w:bookmarkStart w:id="128" w:name="_Appendix_N:_List"/>
      <w:bookmarkStart w:id="129" w:name="_Toc126338646"/>
      <w:bookmarkStart w:id="130" w:name="_Toc109651457"/>
      <w:bookmarkEnd w:id="126"/>
      <w:bookmarkEnd w:id="127"/>
      <w:bookmarkEnd w:id="128"/>
      <w:r>
        <w:lastRenderedPageBreak/>
        <w:t xml:space="preserve">Appendix </w:t>
      </w:r>
      <w:r w:rsidR="006F0AC7">
        <w:t>N</w:t>
      </w:r>
      <w:r>
        <w:t>: List of Faculty</w:t>
      </w:r>
      <w:r w:rsidR="00C11A82">
        <w:t xml:space="preserve"> (</w:t>
      </w:r>
      <w:hyperlink w:anchor="_Faculty" w:history="1">
        <w:r w:rsidR="00C11A82" w:rsidRPr="00FA4E8C">
          <w:rPr>
            <w:rStyle w:val="Hyperlink"/>
          </w:rPr>
          <w:t>6.1</w:t>
        </w:r>
      </w:hyperlink>
      <w:r w:rsidR="00C11A82">
        <w:t>)</w:t>
      </w:r>
      <w:bookmarkEnd w:id="129"/>
      <w:r>
        <w:t xml:space="preserve"> </w:t>
      </w:r>
      <w:bookmarkEnd w:id="130"/>
    </w:p>
    <w:p w14:paraId="051AF67E" w14:textId="77DD4C9C" w:rsidR="00646E59" w:rsidRDefault="00646E59" w:rsidP="00646E59">
      <w:pPr>
        <w:spacing w:after="0" w:line="240" w:lineRule="auto"/>
        <w:rPr>
          <w:i/>
          <w:iCs/>
        </w:rPr>
      </w:pPr>
      <w:r>
        <w:rPr>
          <w:i/>
          <w:iCs/>
        </w:rPr>
        <w:t xml:space="preserve">Copy and paste specified data from the </w:t>
      </w:r>
      <w:r w:rsidR="00F12DD8">
        <w:rPr>
          <w:i/>
          <w:iCs/>
        </w:rPr>
        <w:t>OIPA</w:t>
      </w:r>
      <w:r>
        <w:rPr>
          <w:i/>
          <w:iCs/>
        </w:rPr>
        <w:t xml:space="preserve"> Data Kit and further identify the areas of specialization. </w:t>
      </w:r>
    </w:p>
    <w:p w14:paraId="686B287D" w14:textId="52E1EA60" w:rsidR="00646E59" w:rsidRDefault="00646E59" w:rsidP="00646E59">
      <w:pPr>
        <w:rPr>
          <w:i/>
          <w:iCs/>
        </w:rPr>
      </w:pPr>
      <w:r>
        <w:rPr>
          <w:i/>
          <w:iCs/>
        </w:rPr>
        <w:t xml:space="preserve">Table template is also provided in </w:t>
      </w:r>
      <w:hyperlink r:id="rId63" w:history="1">
        <w:r w:rsidR="00E62B3B" w:rsidRPr="005323A3">
          <w:rPr>
            <w:rStyle w:val="Hyperlink"/>
            <w:i/>
            <w:iCs/>
          </w:rPr>
          <w:t>separate Excel file</w:t>
        </w:r>
      </w:hyperlink>
      <w:r w:rsidR="00E62B3B">
        <w:rPr>
          <w:i/>
          <w:iCs/>
        </w:rPr>
        <w:t>.</w:t>
      </w:r>
    </w:p>
    <w:tbl>
      <w:tblPr>
        <w:tblW w:w="14200" w:type="dxa"/>
        <w:jc w:val="center"/>
        <w:tblLook w:val="04A0" w:firstRow="1" w:lastRow="0" w:firstColumn="1" w:lastColumn="0" w:noHBand="0" w:noVBand="1"/>
      </w:tblPr>
      <w:tblGrid>
        <w:gridCol w:w="3456"/>
        <w:gridCol w:w="945"/>
        <w:gridCol w:w="3068"/>
        <w:gridCol w:w="6731"/>
      </w:tblGrid>
      <w:tr w:rsidR="00427762" w:rsidRPr="00427762" w14:paraId="4BFB27ED" w14:textId="77777777" w:rsidTr="006C450D">
        <w:trPr>
          <w:trHeight w:val="367"/>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E31837"/>
            <w:noWrap/>
            <w:vAlign w:val="center"/>
            <w:hideMark/>
          </w:tcPr>
          <w:p w14:paraId="43CA891E" w14:textId="5690ECEE"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6C450D">
              <w:rPr>
                <w:rFonts w:ascii="IBM Plex Sans" w:eastAsia="Times New Roman" w:hAnsi="IBM Plex Sans" w:cs="Times New Roman"/>
                <w:b/>
                <w:bCs/>
                <w:color w:val="FFFFFF"/>
                <w:sz w:val="24"/>
                <w:szCs w:val="24"/>
                <w:lang w:eastAsia="en-CA"/>
              </w:rPr>
              <w:t xml:space="preserve">List of Faculty </w:t>
            </w:r>
          </w:p>
        </w:tc>
      </w:tr>
      <w:tr w:rsidR="00427762" w:rsidRPr="00427762" w14:paraId="36BD3E25" w14:textId="77777777" w:rsidTr="006C450D">
        <w:trPr>
          <w:trHeight w:val="286"/>
          <w:jc w:val="center"/>
        </w:trPr>
        <w:tc>
          <w:tcPr>
            <w:tcW w:w="3456" w:type="dxa"/>
            <w:tcBorders>
              <w:top w:val="nil"/>
              <w:left w:val="single" w:sz="8" w:space="0" w:color="auto"/>
              <w:bottom w:val="single" w:sz="8" w:space="0" w:color="auto"/>
              <w:right w:val="single" w:sz="8" w:space="0" w:color="auto"/>
            </w:tcBorders>
            <w:shd w:val="clear" w:color="000000" w:fill="76685A"/>
            <w:noWrap/>
            <w:vAlign w:val="bottom"/>
            <w:hideMark/>
          </w:tcPr>
          <w:p w14:paraId="7D379BBE"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Name</w:t>
            </w:r>
          </w:p>
        </w:tc>
        <w:tc>
          <w:tcPr>
            <w:tcW w:w="945" w:type="dxa"/>
            <w:tcBorders>
              <w:top w:val="nil"/>
              <w:left w:val="nil"/>
              <w:bottom w:val="single" w:sz="8" w:space="0" w:color="auto"/>
              <w:right w:val="single" w:sz="8" w:space="0" w:color="auto"/>
            </w:tcBorders>
            <w:shd w:val="clear" w:color="000000" w:fill="76685A"/>
            <w:noWrap/>
            <w:vAlign w:val="bottom"/>
            <w:hideMark/>
          </w:tcPr>
          <w:p w14:paraId="595EB066"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Rank</w:t>
            </w:r>
          </w:p>
        </w:tc>
        <w:tc>
          <w:tcPr>
            <w:tcW w:w="3068" w:type="dxa"/>
            <w:tcBorders>
              <w:top w:val="nil"/>
              <w:left w:val="nil"/>
              <w:bottom w:val="single" w:sz="8" w:space="0" w:color="auto"/>
              <w:right w:val="single" w:sz="8" w:space="0" w:color="auto"/>
            </w:tcBorders>
            <w:shd w:val="clear" w:color="000000" w:fill="76685A"/>
            <w:vAlign w:val="bottom"/>
            <w:hideMark/>
          </w:tcPr>
          <w:p w14:paraId="20A213F2"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Home Unit</w:t>
            </w:r>
          </w:p>
        </w:tc>
        <w:tc>
          <w:tcPr>
            <w:tcW w:w="6731" w:type="dxa"/>
            <w:tcBorders>
              <w:top w:val="nil"/>
              <w:left w:val="nil"/>
              <w:bottom w:val="single" w:sz="8" w:space="0" w:color="auto"/>
              <w:right w:val="single" w:sz="8" w:space="0" w:color="auto"/>
            </w:tcBorders>
            <w:shd w:val="clear" w:color="000000" w:fill="76685A"/>
            <w:vAlign w:val="bottom"/>
            <w:hideMark/>
          </w:tcPr>
          <w:p w14:paraId="04E3EB0E"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Areas of Specialization</w:t>
            </w:r>
          </w:p>
        </w:tc>
      </w:tr>
      <w:tr w:rsidR="00427762" w:rsidRPr="00427762" w14:paraId="1E2BA5D3"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139ECC"/>
            <w:vAlign w:val="center"/>
            <w:hideMark/>
          </w:tcPr>
          <w:p w14:paraId="1505E4EA"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Tenured/Tenure-Stream</w:t>
            </w:r>
          </w:p>
        </w:tc>
      </w:tr>
      <w:tr w:rsidR="00427762" w:rsidRPr="00427762" w14:paraId="4715B526"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B8547B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131C72C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456BDA1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59B6F9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D966CCB"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6D347D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12782FE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27D2126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411995D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25B09AD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5ED85BB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2D448A7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98126D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2ABCBD2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994C72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330192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74081E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0C3FA8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96F9AD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AA87786"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5BA83BB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006D52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012B5F6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77F7DB6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DB318EC"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BFE402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53EFBE0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2F59222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097FFA5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0FEC712" w14:textId="77777777" w:rsidTr="006C450D">
        <w:trPr>
          <w:trHeight w:val="286"/>
          <w:jc w:val="center"/>
        </w:trPr>
        <w:tc>
          <w:tcPr>
            <w:tcW w:w="3456" w:type="dxa"/>
            <w:tcBorders>
              <w:top w:val="nil"/>
              <w:left w:val="single" w:sz="8" w:space="0" w:color="auto"/>
              <w:bottom w:val="nil"/>
              <w:right w:val="single" w:sz="4" w:space="0" w:color="auto"/>
            </w:tcBorders>
            <w:shd w:val="clear" w:color="auto" w:fill="auto"/>
            <w:vAlign w:val="center"/>
            <w:hideMark/>
          </w:tcPr>
          <w:p w14:paraId="2ACFD64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nil"/>
              <w:right w:val="single" w:sz="4" w:space="0" w:color="auto"/>
            </w:tcBorders>
            <w:shd w:val="clear" w:color="auto" w:fill="auto"/>
            <w:noWrap/>
            <w:vAlign w:val="center"/>
            <w:hideMark/>
          </w:tcPr>
          <w:p w14:paraId="025B17C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nil"/>
              <w:right w:val="single" w:sz="4" w:space="0" w:color="auto"/>
            </w:tcBorders>
            <w:shd w:val="clear" w:color="auto" w:fill="auto"/>
            <w:vAlign w:val="center"/>
            <w:hideMark/>
          </w:tcPr>
          <w:p w14:paraId="7BAC5F3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nil"/>
              <w:right w:val="single" w:sz="8" w:space="0" w:color="auto"/>
            </w:tcBorders>
            <w:shd w:val="clear" w:color="auto" w:fill="auto"/>
            <w:vAlign w:val="center"/>
            <w:hideMark/>
          </w:tcPr>
          <w:p w14:paraId="1ECEDCF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13798FB9"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8ADAF4"/>
            <w:vAlign w:val="center"/>
            <w:hideMark/>
          </w:tcPr>
          <w:p w14:paraId="4927B5E3"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Contractually Limited Appointment</w:t>
            </w:r>
          </w:p>
        </w:tc>
      </w:tr>
      <w:tr w:rsidR="00427762" w:rsidRPr="00427762" w14:paraId="6E00132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398B6B5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34A2FA1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6B60673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C64B1A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429EB6DC"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13EAD38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32C0886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1F3CB18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76735C0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6EB6AB44" w14:textId="77777777" w:rsidTr="006C450D">
        <w:trPr>
          <w:trHeight w:val="286"/>
          <w:jc w:val="center"/>
        </w:trPr>
        <w:tc>
          <w:tcPr>
            <w:tcW w:w="3456" w:type="dxa"/>
            <w:tcBorders>
              <w:top w:val="nil"/>
              <w:left w:val="single" w:sz="8" w:space="0" w:color="auto"/>
              <w:bottom w:val="nil"/>
              <w:right w:val="single" w:sz="4" w:space="0" w:color="auto"/>
            </w:tcBorders>
            <w:shd w:val="clear" w:color="auto" w:fill="auto"/>
            <w:vAlign w:val="center"/>
            <w:hideMark/>
          </w:tcPr>
          <w:p w14:paraId="5DD9FDD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nil"/>
              <w:right w:val="single" w:sz="4" w:space="0" w:color="auto"/>
            </w:tcBorders>
            <w:shd w:val="clear" w:color="auto" w:fill="auto"/>
            <w:noWrap/>
            <w:vAlign w:val="center"/>
            <w:hideMark/>
          </w:tcPr>
          <w:p w14:paraId="0EEC453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nil"/>
              <w:right w:val="single" w:sz="4" w:space="0" w:color="auto"/>
            </w:tcBorders>
            <w:shd w:val="clear" w:color="auto" w:fill="auto"/>
            <w:vAlign w:val="center"/>
            <w:hideMark/>
          </w:tcPr>
          <w:p w14:paraId="1927876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nil"/>
              <w:right w:val="single" w:sz="8" w:space="0" w:color="auto"/>
            </w:tcBorders>
            <w:shd w:val="clear" w:color="auto" w:fill="auto"/>
            <w:vAlign w:val="center"/>
            <w:hideMark/>
          </w:tcPr>
          <w:p w14:paraId="1C83288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4075FF7A"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D8F3FC"/>
            <w:vAlign w:val="center"/>
            <w:hideMark/>
          </w:tcPr>
          <w:p w14:paraId="70D542F1"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Contract Instructors</w:t>
            </w:r>
          </w:p>
        </w:tc>
      </w:tr>
      <w:tr w:rsidR="00427762" w:rsidRPr="00427762" w14:paraId="4F83D85D"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9D6C2C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EFA8BB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CCE629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4A816E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E16627B"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10103AF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59B2944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2F0633B"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4B1BA1A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84E11F0"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D934FF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76F1B9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4C82EC9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5BB2A2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1F7CA5E9"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3612D4E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B7E0B3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7D81156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C1EAA6B"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3CCE4800"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BF5A9B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A7CDC0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5311A66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729773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0612B95" w14:textId="77777777" w:rsidTr="006C450D">
        <w:trPr>
          <w:trHeight w:val="286"/>
          <w:jc w:val="center"/>
        </w:trPr>
        <w:tc>
          <w:tcPr>
            <w:tcW w:w="3456" w:type="dxa"/>
            <w:tcBorders>
              <w:top w:val="nil"/>
              <w:left w:val="single" w:sz="8" w:space="0" w:color="auto"/>
              <w:bottom w:val="single" w:sz="8" w:space="0" w:color="auto"/>
              <w:right w:val="single" w:sz="4" w:space="0" w:color="auto"/>
            </w:tcBorders>
            <w:shd w:val="clear" w:color="auto" w:fill="auto"/>
            <w:vAlign w:val="center"/>
            <w:hideMark/>
          </w:tcPr>
          <w:p w14:paraId="50AD007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8" w:space="0" w:color="auto"/>
              <w:right w:val="single" w:sz="4" w:space="0" w:color="auto"/>
            </w:tcBorders>
            <w:shd w:val="clear" w:color="auto" w:fill="auto"/>
            <w:noWrap/>
            <w:vAlign w:val="center"/>
            <w:hideMark/>
          </w:tcPr>
          <w:p w14:paraId="17F8A91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8" w:space="0" w:color="auto"/>
              <w:right w:val="single" w:sz="4" w:space="0" w:color="auto"/>
            </w:tcBorders>
            <w:shd w:val="clear" w:color="auto" w:fill="auto"/>
            <w:vAlign w:val="center"/>
            <w:hideMark/>
          </w:tcPr>
          <w:p w14:paraId="397C47A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8" w:space="0" w:color="auto"/>
              <w:right w:val="single" w:sz="8" w:space="0" w:color="auto"/>
            </w:tcBorders>
            <w:shd w:val="clear" w:color="auto" w:fill="auto"/>
            <w:vAlign w:val="center"/>
            <w:hideMark/>
          </w:tcPr>
          <w:p w14:paraId="6FD5992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bl>
    <w:p w14:paraId="3B2CD7E7" w14:textId="77777777" w:rsidR="006865AE" w:rsidRDefault="006865AE" w:rsidP="006865AE"/>
    <w:p w14:paraId="42639A53" w14:textId="77777777" w:rsidR="006865AE" w:rsidRDefault="006865AE" w:rsidP="006865AE">
      <w:pPr>
        <w:rPr>
          <w:b/>
          <w:bCs/>
          <w:sz w:val="24"/>
          <w:szCs w:val="24"/>
        </w:rPr>
      </w:pPr>
    </w:p>
    <w:p w14:paraId="02244117" w14:textId="77777777" w:rsidR="006865AE" w:rsidRDefault="006865AE" w:rsidP="006865AE">
      <w:pPr>
        <w:pStyle w:val="Heading2"/>
        <w:sectPr w:rsidR="006865AE" w:rsidSect="00F12F0B">
          <w:footerReference w:type="default" r:id="rId64"/>
          <w:pgSz w:w="15840" w:h="12240" w:orient="landscape"/>
          <w:pgMar w:top="1440" w:right="1440" w:bottom="1440" w:left="1440" w:header="708" w:footer="708" w:gutter="0"/>
          <w:cols w:space="708"/>
          <w:docGrid w:linePitch="360"/>
        </w:sectPr>
      </w:pPr>
    </w:p>
    <w:p w14:paraId="43E1C827" w14:textId="547F1350" w:rsidR="006865AE" w:rsidRDefault="006865AE" w:rsidP="00FA4E8C">
      <w:pPr>
        <w:pStyle w:val="Heading2"/>
        <w:spacing w:before="0"/>
      </w:pPr>
      <w:bookmarkStart w:id="131" w:name="_Appendix_N:_Tabulation"/>
      <w:bookmarkStart w:id="132" w:name="_Appendix_O:_Tabulation"/>
      <w:bookmarkStart w:id="133" w:name="_Toc109651458"/>
      <w:bookmarkStart w:id="134" w:name="_Toc126338647"/>
      <w:bookmarkEnd w:id="131"/>
      <w:bookmarkEnd w:id="132"/>
      <w:r>
        <w:lastRenderedPageBreak/>
        <w:t xml:space="preserve">Appendix </w:t>
      </w:r>
      <w:r w:rsidR="006F0AC7">
        <w:t>O</w:t>
      </w:r>
      <w:r>
        <w:t>: Tabulation of Instructor Rank and Teaching Levels</w:t>
      </w:r>
      <w:bookmarkEnd w:id="133"/>
      <w:r w:rsidR="00C11A82">
        <w:t xml:space="preserve"> (</w:t>
      </w:r>
      <w:hyperlink w:anchor="_Faculty" w:history="1">
        <w:r w:rsidR="001658D1" w:rsidRPr="00FA4E8C">
          <w:rPr>
            <w:rStyle w:val="Hyperlink"/>
          </w:rPr>
          <w:t>6.2</w:t>
        </w:r>
      </w:hyperlink>
      <w:r w:rsidR="00C11A82">
        <w:t>)</w:t>
      </w:r>
      <w:bookmarkEnd w:id="134"/>
    </w:p>
    <w:p w14:paraId="7BA0C051" w14:textId="10314729" w:rsidR="00300858" w:rsidRPr="00232C2F" w:rsidRDefault="00646E59" w:rsidP="00300858">
      <w:r>
        <w:rPr>
          <w:i/>
          <w:iCs/>
        </w:rPr>
        <w:t xml:space="preserve">Copy and paste from the </w:t>
      </w:r>
      <w:r w:rsidR="00F12DD8">
        <w:rPr>
          <w:i/>
          <w:iCs/>
        </w:rPr>
        <w:t>OIPA</w:t>
      </w:r>
      <w:r>
        <w:rPr>
          <w:i/>
          <w:iCs/>
        </w:rPr>
        <w:t xml:space="preserve"> Data Kit</w:t>
      </w:r>
      <w:r w:rsidR="000A43CD">
        <w:rPr>
          <w:i/>
          <w:iCs/>
        </w:rPr>
        <w:t>.</w:t>
      </w:r>
    </w:p>
    <w:p w14:paraId="3B4CA503" w14:textId="77777777" w:rsidR="006C450D" w:rsidRPr="00F9427D" w:rsidRDefault="006C450D" w:rsidP="006865AE"/>
    <w:p w14:paraId="2137E5BF" w14:textId="77777777" w:rsidR="006865AE" w:rsidRDefault="006865AE" w:rsidP="006865AE"/>
    <w:p w14:paraId="532A8619" w14:textId="77777777" w:rsidR="006865AE" w:rsidRDefault="006865AE" w:rsidP="006865AE">
      <w:pPr>
        <w:rPr>
          <w:b/>
          <w:bCs/>
          <w:sz w:val="24"/>
          <w:szCs w:val="24"/>
        </w:rPr>
      </w:pPr>
      <w:r>
        <w:br w:type="page"/>
      </w:r>
    </w:p>
    <w:p w14:paraId="21675B27" w14:textId="59B75099" w:rsidR="006865AE" w:rsidRDefault="006865AE" w:rsidP="006865AE">
      <w:pPr>
        <w:pStyle w:val="Heading2"/>
      </w:pPr>
      <w:bookmarkStart w:id="135" w:name="_Appendix_O:_Dean"/>
      <w:bookmarkStart w:id="136" w:name="_Appendix_P:_Dean"/>
      <w:bookmarkStart w:id="137" w:name="_Toc126338648"/>
      <w:bookmarkStart w:id="138" w:name="_Toc109651459"/>
      <w:bookmarkEnd w:id="135"/>
      <w:bookmarkEnd w:id="136"/>
      <w:r>
        <w:lastRenderedPageBreak/>
        <w:t xml:space="preserve">Appendix </w:t>
      </w:r>
      <w:r w:rsidR="006F0AC7">
        <w:t>P</w:t>
      </w:r>
      <w:r>
        <w:t>: Dean of Libraries</w:t>
      </w:r>
      <w:r w:rsidR="001658D1">
        <w:t>’</w:t>
      </w:r>
      <w:r>
        <w:t xml:space="preserve"> Letter</w:t>
      </w:r>
      <w:r w:rsidR="001658D1">
        <w:t xml:space="preserve"> (</w:t>
      </w:r>
      <w:hyperlink w:anchor="_Library" w:history="1">
        <w:r w:rsidR="001658D1" w:rsidRPr="00FA4E8C">
          <w:rPr>
            <w:rStyle w:val="Hyperlink"/>
          </w:rPr>
          <w:t>Library</w:t>
        </w:r>
      </w:hyperlink>
      <w:r w:rsidR="001658D1">
        <w:t>)</w:t>
      </w:r>
      <w:bookmarkEnd w:id="137"/>
      <w:r>
        <w:t xml:space="preserve"> </w:t>
      </w:r>
      <w:bookmarkStart w:id="139" w:name="_Hlk88747304"/>
      <w:bookmarkEnd w:id="138"/>
    </w:p>
    <w:p w14:paraId="1E507E3B" w14:textId="2BCB6232" w:rsidR="006865AE" w:rsidRPr="001756E0" w:rsidRDefault="001756E0" w:rsidP="006865AE">
      <w:pPr>
        <w:rPr>
          <w:i/>
          <w:iCs/>
        </w:rPr>
      </w:pPr>
      <w:bookmarkStart w:id="140" w:name="_Hlk125382715"/>
      <w:bookmarkEnd w:id="139"/>
      <w:r w:rsidRPr="001756E0">
        <w:rPr>
          <w:i/>
          <w:iCs/>
        </w:rPr>
        <w:t>Attach</w:t>
      </w:r>
      <w:r w:rsidR="00FA4E8C">
        <w:rPr>
          <w:i/>
          <w:iCs/>
        </w:rPr>
        <w:t xml:space="preserve"> report and </w:t>
      </w:r>
      <w:r w:rsidR="000A43CD">
        <w:rPr>
          <w:i/>
          <w:iCs/>
        </w:rPr>
        <w:t xml:space="preserve">letter </w:t>
      </w:r>
      <w:r w:rsidRPr="001756E0">
        <w:rPr>
          <w:i/>
          <w:iCs/>
        </w:rPr>
        <w:t>provided by Dean of Libraries</w:t>
      </w:r>
      <w:r w:rsidR="000A43CD">
        <w:rPr>
          <w:i/>
          <w:iCs/>
        </w:rPr>
        <w:t>.</w:t>
      </w:r>
    </w:p>
    <w:bookmarkEnd w:id="140"/>
    <w:p w14:paraId="46829071" w14:textId="3AD23FC2" w:rsidR="001617C1" w:rsidRDefault="001617C1" w:rsidP="00916449"/>
    <w:sectPr w:rsidR="001617C1" w:rsidSect="00D35E77">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2546" w14:textId="77777777" w:rsidR="001D6FBE" w:rsidRDefault="001D6FBE" w:rsidP="00D55C28">
      <w:pPr>
        <w:spacing w:after="0" w:line="240" w:lineRule="auto"/>
      </w:pPr>
      <w:r>
        <w:separator/>
      </w:r>
    </w:p>
  </w:endnote>
  <w:endnote w:type="continuationSeparator" w:id="0">
    <w:p w14:paraId="062AF1D9" w14:textId="77777777" w:rsidR="001D6FBE" w:rsidRDefault="001D6FBE"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altName w:val="Calibri"/>
    <w:charset w:val="00"/>
    <w:family w:val="swiss"/>
    <w:pitch w:val="variable"/>
    <w:sig w:usb0="A00002EF" w:usb1="5000207B" w:usb2="00000000" w:usb3="00000000" w:csb0="0000019F" w:csb1="00000000"/>
  </w:font>
  <w:font w:name="IBM Plex Sans Medium">
    <w:altName w:val="IBM Plex Sans Medium"/>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altName w:val="Cambria"/>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FB38" w14:textId="77777777" w:rsidR="00C43996" w:rsidRPr="00B12A11" w:rsidRDefault="00C43996" w:rsidP="001617C1">
    <w:pPr>
      <w:pStyle w:val="Footer"/>
      <w:ind w:left="3960" w:firstLine="3960"/>
      <w:rPr>
        <w:color w:val="3A342D" w:themeColor="accent6" w:themeShade="40"/>
        <w:sz w:val="20"/>
        <w:szCs w:val="20"/>
      </w:rPr>
    </w:pPr>
  </w:p>
  <w:p w14:paraId="4CF3F038" w14:textId="1AE88DAE" w:rsidR="0064658C" w:rsidRPr="00A30800" w:rsidRDefault="0064658C" w:rsidP="0064658C">
    <w:pPr>
      <w:pStyle w:val="Footer"/>
      <w:tabs>
        <w:tab w:val="right" w:pos="18000"/>
      </w:tabs>
      <w:rPr>
        <w:color w:val="797979" w:themeColor="background2" w:themeShade="80"/>
        <w:sz w:val="18"/>
        <w:szCs w:val="18"/>
      </w:rPr>
    </w:pPr>
    <w:r w:rsidRPr="00A30800">
      <w:rPr>
        <w:noProof/>
        <w:color w:val="797979" w:themeColor="background2" w:themeShade="80"/>
        <w:sz w:val="20"/>
        <w:szCs w:val="20"/>
      </w:rPr>
      <w:drawing>
        <wp:anchor distT="0" distB="0" distL="114300" distR="114300" simplePos="0" relativeHeight="251684864" behindDoc="0" locked="0" layoutInCell="1" allowOverlap="0" wp14:anchorId="2C63767F" wp14:editId="7EC5C3F2">
          <wp:simplePos x="0" y="0"/>
          <wp:positionH relativeFrom="rightMargin">
            <wp:align>left</wp:align>
          </wp:positionH>
          <wp:positionV relativeFrom="page">
            <wp:posOffset>9679305</wp:posOffset>
          </wp:positionV>
          <wp:extent cx="701675" cy="154305"/>
          <wp:effectExtent l="0" t="0" r="317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bookmarkStart w:id="70" w:name="_Hlk126338239"/>
    <w:r w:rsidR="00BE625F" w:rsidRPr="00A30800">
      <w:rPr>
        <w:color w:val="797979" w:themeColor="background2" w:themeShade="80"/>
        <w:sz w:val="18"/>
        <w:szCs w:val="18"/>
      </w:rPr>
      <w:t>CPR Self-Study Review Template – Undergraduate Programs</w:t>
    </w:r>
    <w:bookmarkEnd w:id="70"/>
    <w:r w:rsidRPr="00A30800">
      <w:rPr>
        <w:color w:val="797979" w:themeColor="background2" w:themeShade="80"/>
        <w:sz w:val="18"/>
        <w:szCs w:val="18"/>
      </w:rPr>
      <w:tab/>
      <w:t xml:space="preserve">Page </w:t>
    </w:r>
    <w:r w:rsidRPr="00A30800">
      <w:rPr>
        <w:color w:val="797979" w:themeColor="background2" w:themeShade="80"/>
        <w:sz w:val="18"/>
        <w:szCs w:val="18"/>
      </w:rPr>
      <w:fldChar w:fldCharType="begin"/>
    </w:r>
    <w:r w:rsidRPr="00A30800">
      <w:rPr>
        <w:color w:val="797979" w:themeColor="background2" w:themeShade="80"/>
        <w:sz w:val="18"/>
        <w:szCs w:val="18"/>
      </w:rPr>
      <w:instrText xml:space="preserve"> PAGE  \* Arabic  \* MERGEFORMAT </w:instrText>
    </w:r>
    <w:r w:rsidRPr="00A30800">
      <w:rPr>
        <w:color w:val="797979" w:themeColor="background2" w:themeShade="80"/>
        <w:sz w:val="18"/>
        <w:szCs w:val="18"/>
      </w:rPr>
      <w:fldChar w:fldCharType="separate"/>
    </w:r>
    <w:r w:rsidRPr="00A30800">
      <w:rPr>
        <w:color w:val="797979" w:themeColor="background2" w:themeShade="80"/>
        <w:sz w:val="18"/>
        <w:szCs w:val="18"/>
      </w:rPr>
      <w:t>30</w:t>
    </w:r>
    <w:r w:rsidRPr="00A30800">
      <w:rPr>
        <w:color w:val="797979" w:themeColor="background2" w:themeShade="80"/>
        <w:sz w:val="18"/>
        <w:szCs w:val="18"/>
      </w:rPr>
      <w:fldChar w:fldCharType="end"/>
    </w:r>
    <w:r w:rsidRPr="00A30800">
      <w:rPr>
        <w:color w:val="797979" w:themeColor="background2" w:themeShade="80"/>
        <w:sz w:val="18"/>
        <w:szCs w:val="18"/>
      </w:rPr>
      <w:t xml:space="preserve"> of </w:t>
    </w:r>
    <w:r w:rsidRPr="00A30800">
      <w:rPr>
        <w:color w:val="797979" w:themeColor="background2" w:themeShade="80"/>
        <w:sz w:val="18"/>
        <w:szCs w:val="18"/>
      </w:rPr>
      <w:fldChar w:fldCharType="begin"/>
    </w:r>
    <w:r w:rsidRPr="00A30800">
      <w:rPr>
        <w:color w:val="797979" w:themeColor="background2" w:themeShade="80"/>
        <w:sz w:val="18"/>
        <w:szCs w:val="18"/>
      </w:rPr>
      <w:instrText xml:space="preserve"> NUMPAGES  \* Arabic  \* MERGEFORMAT </w:instrText>
    </w:r>
    <w:r w:rsidRPr="00A30800">
      <w:rPr>
        <w:color w:val="797979" w:themeColor="background2" w:themeShade="80"/>
        <w:sz w:val="18"/>
        <w:szCs w:val="18"/>
      </w:rPr>
      <w:fldChar w:fldCharType="separate"/>
    </w:r>
    <w:r w:rsidRPr="00A30800">
      <w:rPr>
        <w:color w:val="797979" w:themeColor="background2" w:themeShade="80"/>
        <w:sz w:val="18"/>
        <w:szCs w:val="18"/>
      </w:rPr>
      <w:t>37</w:t>
    </w:r>
    <w:r w:rsidRPr="00A30800">
      <w:rPr>
        <w:color w:val="797979" w:themeColor="background2" w:themeShade="80"/>
        <w:sz w:val="18"/>
        <w:szCs w:val="18"/>
      </w:rPr>
      <w:fldChar w:fldCharType="end"/>
    </w:r>
  </w:p>
  <w:p w14:paraId="52E2F77D" w14:textId="35BD02BB" w:rsidR="00AF7BFD" w:rsidRPr="00A30800" w:rsidRDefault="0064658C" w:rsidP="0064658C">
    <w:pPr>
      <w:pStyle w:val="Footer"/>
      <w:rPr>
        <w:color w:val="797979" w:themeColor="background2" w:themeShade="80"/>
        <w:sz w:val="18"/>
        <w:szCs w:val="18"/>
      </w:rPr>
    </w:pPr>
    <w:r w:rsidRPr="00A30800">
      <w:rPr>
        <w:color w:val="797979" w:themeColor="background2" w:themeShade="80"/>
        <w:sz w:val="18"/>
        <w:szCs w:val="18"/>
      </w:rPr>
      <w:t xml:space="preserve">Updated </w:t>
    </w:r>
    <w:r w:rsidR="00E86710">
      <w:rPr>
        <w:color w:val="797979" w:themeColor="background2" w:themeShade="80"/>
        <w:sz w:val="18"/>
        <w:szCs w:val="18"/>
      </w:rPr>
      <w:t xml:space="preserve">February </w:t>
    </w:r>
    <w:r w:rsidRPr="00A30800">
      <w:rPr>
        <w:color w:val="797979" w:themeColor="background2" w:themeShade="80"/>
        <w:sz w:val="18"/>
        <w:szCs w:val="18"/>
      </w:rPr>
      <w:t>202</w:t>
    </w:r>
    <w:r w:rsidR="009C70BF" w:rsidRPr="00A30800">
      <w:rPr>
        <w:noProof/>
        <w:color w:val="797979" w:themeColor="background2" w:themeShade="80"/>
        <w:sz w:val="20"/>
        <w:szCs w:val="20"/>
      </w:rPr>
      <mc:AlternateContent>
        <mc:Choice Requires="wps">
          <w:drawing>
            <wp:anchor distT="0" distB="0" distL="114300" distR="114300" simplePos="0" relativeHeight="251659264" behindDoc="0" locked="1" layoutInCell="1" allowOverlap="0" wp14:anchorId="0D64490C" wp14:editId="5B52FACB">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7BEC"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001578DA" w:rsidRPr="00A30800">
      <w:rPr>
        <w:color w:val="797979" w:themeColor="background2" w:themeShade="80"/>
        <w:sz w:val="18"/>
        <w:szCs w:val="18"/>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8D7" w14:textId="77777777" w:rsidR="000A43CD" w:rsidRPr="00B12A11" w:rsidRDefault="000A43CD" w:rsidP="001617C1">
    <w:pPr>
      <w:pStyle w:val="Footer"/>
      <w:ind w:left="3960" w:firstLine="3960"/>
      <w:rPr>
        <w:color w:val="3A342D" w:themeColor="accent6" w:themeShade="40"/>
        <w:sz w:val="20"/>
        <w:szCs w:val="20"/>
      </w:rPr>
    </w:pPr>
  </w:p>
  <w:p w14:paraId="2E452CAF" w14:textId="62D43CBF" w:rsidR="000A43CD" w:rsidRPr="00E86710" w:rsidRDefault="000A43CD" w:rsidP="000A43CD">
    <w:pPr>
      <w:pStyle w:val="Footer"/>
      <w:tabs>
        <w:tab w:val="clear" w:pos="9360"/>
        <w:tab w:val="right" w:pos="12900"/>
        <w:tab w:val="right" w:pos="18000"/>
      </w:tabs>
      <w:rPr>
        <w:color w:val="797979" w:themeColor="background2" w:themeShade="80"/>
        <w:sz w:val="18"/>
        <w:szCs w:val="18"/>
      </w:rPr>
    </w:pPr>
    <w:r w:rsidRPr="00E86710">
      <w:rPr>
        <w:noProof/>
        <w:color w:val="797979" w:themeColor="background2" w:themeShade="80"/>
        <w:sz w:val="18"/>
        <w:szCs w:val="18"/>
      </w:rPr>
      <w:drawing>
        <wp:anchor distT="0" distB="0" distL="114300" distR="114300" simplePos="0" relativeHeight="251670528" behindDoc="0" locked="0" layoutInCell="1" allowOverlap="0" wp14:anchorId="7CD57F3B" wp14:editId="257EF970">
          <wp:simplePos x="0" y="0"/>
          <wp:positionH relativeFrom="rightMargin">
            <wp:align>left</wp:align>
          </wp:positionH>
          <wp:positionV relativeFrom="page">
            <wp:posOffset>9679305</wp:posOffset>
          </wp:positionV>
          <wp:extent cx="701675" cy="154305"/>
          <wp:effectExtent l="0" t="0" r="317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E86710">
      <w:rPr>
        <w:color w:val="797979" w:themeColor="background2" w:themeShade="80"/>
        <w:sz w:val="18"/>
        <w:szCs w:val="18"/>
      </w:rPr>
      <w:t>CPR Self-Study Review Template – Undergraduate Programs</w:t>
    </w:r>
    <w:r w:rsidRPr="00E86710">
      <w:rPr>
        <w:color w:val="797979" w:themeColor="background2" w:themeShade="80"/>
        <w:sz w:val="18"/>
        <w:szCs w:val="18"/>
      </w:rPr>
      <w:tab/>
      <w:t xml:space="preserve">Page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PAGE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1</w:t>
    </w:r>
    <w:r w:rsidRPr="00E86710">
      <w:rPr>
        <w:color w:val="797979" w:themeColor="background2" w:themeShade="80"/>
        <w:sz w:val="18"/>
        <w:szCs w:val="18"/>
      </w:rPr>
      <w:fldChar w:fldCharType="end"/>
    </w:r>
    <w:r w:rsidRPr="00E86710">
      <w:rPr>
        <w:color w:val="797979" w:themeColor="background2" w:themeShade="80"/>
        <w:sz w:val="18"/>
        <w:szCs w:val="18"/>
      </w:rPr>
      <w:t xml:space="preserve"> of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NUMPAGES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3</w:t>
    </w:r>
    <w:r w:rsidRPr="00E86710">
      <w:rPr>
        <w:color w:val="797979" w:themeColor="background2" w:themeShade="80"/>
        <w:sz w:val="18"/>
        <w:szCs w:val="18"/>
      </w:rPr>
      <w:fldChar w:fldCharType="end"/>
    </w:r>
  </w:p>
  <w:p w14:paraId="2ED0017A" w14:textId="6C8DB1D2" w:rsidR="000A43CD" w:rsidRPr="00E86710" w:rsidRDefault="000A43CD" w:rsidP="0064658C">
    <w:pPr>
      <w:pStyle w:val="Footer"/>
      <w:rPr>
        <w:color w:val="797979" w:themeColor="background2" w:themeShade="80"/>
        <w:sz w:val="18"/>
        <w:szCs w:val="18"/>
      </w:rPr>
    </w:pPr>
    <w:r w:rsidRPr="00E86710">
      <w:rPr>
        <w:color w:val="797979" w:themeColor="background2" w:themeShade="80"/>
        <w:sz w:val="18"/>
        <w:szCs w:val="18"/>
      </w:rPr>
      <w:t xml:space="preserve">Updated </w:t>
    </w:r>
    <w:r w:rsidR="00E86710" w:rsidRPr="00E86710">
      <w:rPr>
        <w:color w:val="797979" w:themeColor="background2" w:themeShade="80"/>
        <w:sz w:val="18"/>
        <w:szCs w:val="18"/>
      </w:rPr>
      <w:t xml:space="preserve">February </w:t>
    </w:r>
    <w:r w:rsidRPr="00E86710">
      <w:rPr>
        <w:color w:val="797979" w:themeColor="background2" w:themeShade="80"/>
        <w:sz w:val="18"/>
        <w:szCs w:val="18"/>
      </w:rPr>
      <w:t>202</w:t>
    </w:r>
    <w:r w:rsidR="001578DA" w:rsidRPr="00E86710">
      <w:rPr>
        <w:noProof/>
        <w:color w:val="797979" w:themeColor="background2" w:themeShade="80"/>
        <w:sz w:val="18"/>
        <w:szCs w:val="18"/>
      </w:rPr>
      <mc:AlternateContent>
        <mc:Choice Requires="wps">
          <w:drawing>
            <wp:anchor distT="0" distB="0" distL="114300" distR="114300" simplePos="0" relativeHeight="251686912" behindDoc="0" locked="1" layoutInCell="1" allowOverlap="0" wp14:anchorId="71B59DD4" wp14:editId="70D1C936">
              <wp:simplePos x="0" y="0"/>
              <wp:positionH relativeFrom="page">
                <wp:posOffset>0</wp:posOffset>
              </wp:positionH>
              <wp:positionV relativeFrom="page">
                <wp:posOffset>7712075</wp:posOffset>
              </wp:positionV>
              <wp:extent cx="10058400" cy="45085"/>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8400" cy="4508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1E01" id="Rectangle 13" o:spid="_x0000_s1026" alt="&quot;&quot;" style="position:absolute;margin-left:0;margin-top:607.25pt;width:11in;height:3.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" o:allowoverlap="f" fillcolor="#e13446" stroked="f" strokeweight="1pt">
              <w10:wrap anchorx="page" anchory="page"/>
              <w10:anchorlock/>
            </v:rect>
          </w:pict>
        </mc:Fallback>
      </mc:AlternateContent>
    </w:r>
    <w:proofErr w:type="gramStart"/>
    <w:r w:rsidR="00E62B3B" w:rsidRPr="00E86710">
      <w:rPr>
        <w:color w:val="797979" w:themeColor="background2" w:themeShade="80"/>
        <w:sz w:val="18"/>
        <w:szCs w:val="18"/>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28A" w14:textId="77777777" w:rsidR="000A43CD" w:rsidRPr="00B12A11" w:rsidRDefault="000A43CD" w:rsidP="001617C1">
    <w:pPr>
      <w:pStyle w:val="Footer"/>
      <w:ind w:left="3960" w:firstLine="3960"/>
      <w:rPr>
        <w:color w:val="3A342D" w:themeColor="accent6" w:themeShade="40"/>
        <w:sz w:val="20"/>
        <w:szCs w:val="20"/>
      </w:rPr>
    </w:pPr>
  </w:p>
  <w:p w14:paraId="79C1ABF9" w14:textId="786DDD72" w:rsidR="000A43CD" w:rsidRPr="00E86710" w:rsidRDefault="000A43CD" w:rsidP="000A43CD">
    <w:pPr>
      <w:pStyle w:val="Footer"/>
      <w:tabs>
        <w:tab w:val="clear" w:pos="9360"/>
        <w:tab w:val="right" w:pos="18000"/>
      </w:tabs>
      <w:rPr>
        <w:color w:val="797979" w:themeColor="background2" w:themeShade="80"/>
        <w:sz w:val="18"/>
        <w:szCs w:val="18"/>
      </w:rPr>
    </w:pPr>
    <w:r w:rsidRPr="00E86710">
      <w:rPr>
        <w:noProof/>
        <w:color w:val="797979" w:themeColor="background2" w:themeShade="80"/>
        <w:sz w:val="18"/>
        <w:szCs w:val="18"/>
      </w:rPr>
      <w:drawing>
        <wp:anchor distT="0" distB="0" distL="114300" distR="114300" simplePos="0" relativeHeight="251673600" behindDoc="0" locked="0" layoutInCell="1" allowOverlap="0" wp14:anchorId="1F140747" wp14:editId="5E67ECFB">
          <wp:simplePos x="0" y="0"/>
          <wp:positionH relativeFrom="rightMargin">
            <wp:align>left</wp:align>
          </wp:positionH>
          <wp:positionV relativeFrom="page">
            <wp:posOffset>9679305</wp:posOffset>
          </wp:positionV>
          <wp:extent cx="701675" cy="154305"/>
          <wp:effectExtent l="0" t="0" r="317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E86710">
      <w:rPr>
        <w:color w:val="797979" w:themeColor="background2" w:themeShade="80"/>
        <w:sz w:val="18"/>
        <w:szCs w:val="18"/>
      </w:rPr>
      <w:t>CPR Self-Study Review Template – Undergraduate Programs</w:t>
    </w:r>
    <w:r w:rsidRPr="00E86710">
      <w:rPr>
        <w:color w:val="797979" w:themeColor="background2" w:themeShade="80"/>
        <w:sz w:val="18"/>
        <w:szCs w:val="18"/>
      </w:rPr>
      <w:tab/>
      <w:t xml:space="preserve">Page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PAGE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1</w:t>
    </w:r>
    <w:r w:rsidRPr="00E86710">
      <w:rPr>
        <w:color w:val="797979" w:themeColor="background2" w:themeShade="80"/>
        <w:sz w:val="18"/>
        <w:szCs w:val="18"/>
      </w:rPr>
      <w:fldChar w:fldCharType="end"/>
    </w:r>
    <w:r w:rsidRPr="00E86710">
      <w:rPr>
        <w:color w:val="797979" w:themeColor="background2" w:themeShade="80"/>
        <w:sz w:val="18"/>
        <w:szCs w:val="18"/>
      </w:rPr>
      <w:t xml:space="preserve"> of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NUMPAGES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3</w:t>
    </w:r>
    <w:r w:rsidRPr="00E86710">
      <w:rPr>
        <w:color w:val="797979" w:themeColor="background2" w:themeShade="80"/>
        <w:sz w:val="18"/>
        <w:szCs w:val="18"/>
      </w:rPr>
      <w:fldChar w:fldCharType="end"/>
    </w:r>
  </w:p>
  <w:p w14:paraId="15EF797A" w14:textId="4CF0D033" w:rsidR="000A43CD" w:rsidRPr="00E86710" w:rsidRDefault="000A43CD" w:rsidP="0064658C">
    <w:pPr>
      <w:pStyle w:val="Footer"/>
      <w:rPr>
        <w:color w:val="797979" w:themeColor="background2" w:themeShade="80"/>
        <w:sz w:val="18"/>
        <w:szCs w:val="18"/>
      </w:rPr>
    </w:pPr>
    <w:r w:rsidRPr="00E86710">
      <w:rPr>
        <w:color w:val="797979" w:themeColor="background2" w:themeShade="80"/>
        <w:sz w:val="18"/>
        <w:szCs w:val="18"/>
      </w:rPr>
      <w:t xml:space="preserve">Updated </w:t>
    </w:r>
    <w:r w:rsidR="00E86710" w:rsidRPr="00E86710">
      <w:rPr>
        <w:color w:val="797979" w:themeColor="background2" w:themeShade="80"/>
        <w:sz w:val="18"/>
        <w:szCs w:val="18"/>
      </w:rPr>
      <w:t xml:space="preserve">February </w:t>
    </w:r>
    <w:r w:rsidR="00E62B3B" w:rsidRPr="00E86710">
      <w:rPr>
        <w:color w:val="797979" w:themeColor="background2" w:themeShade="80"/>
        <w:sz w:val="18"/>
        <w:szCs w:val="18"/>
      </w:rPr>
      <w:t>2023</w:t>
    </w:r>
    <w:r w:rsidR="001578DA" w:rsidRPr="00E86710">
      <w:rPr>
        <w:noProof/>
        <w:color w:val="797979" w:themeColor="background2" w:themeShade="80"/>
        <w:sz w:val="18"/>
        <w:szCs w:val="18"/>
      </w:rPr>
      <mc:AlternateContent>
        <mc:Choice Requires="wps">
          <w:drawing>
            <wp:anchor distT="0" distB="0" distL="114300" distR="114300" simplePos="0" relativeHeight="251688960" behindDoc="0" locked="1" layoutInCell="1" allowOverlap="0" wp14:anchorId="42B9F5EA" wp14:editId="09DDDD1B">
              <wp:simplePos x="0" y="0"/>
              <wp:positionH relativeFrom="page">
                <wp:posOffset>0</wp:posOffset>
              </wp:positionH>
              <wp:positionV relativeFrom="page">
                <wp:posOffset>7708900</wp:posOffset>
              </wp:positionV>
              <wp:extent cx="12992100" cy="45085"/>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92100" cy="4508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72CCC" id="Rectangle 16" o:spid="_x0000_s1026" alt="&quot;&quot;" style="position:absolute;margin-left:0;margin-top:607pt;width:1023pt;height:3.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" o:allowoverlap="f" fillcolor="#e13446"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F1E" w14:textId="5788A265" w:rsidR="006D10AD" w:rsidRPr="00E86710" w:rsidRDefault="006D10AD" w:rsidP="006D10AD">
    <w:pPr>
      <w:pStyle w:val="Footer"/>
      <w:tabs>
        <w:tab w:val="right" w:pos="18000"/>
      </w:tabs>
      <w:rPr>
        <w:color w:val="797979" w:themeColor="background2" w:themeShade="80"/>
        <w:sz w:val="18"/>
        <w:szCs w:val="18"/>
      </w:rPr>
    </w:pPr>
    <w:r w:rsidRPr="00E86710">
      <w:rPr>
        <w:noProof/>
        <w:color w:val="797979" w:themeColor="background2" w:themeShade="80"/>
        <w:sz w:val="18"/>
        <w:szCs w:val="18"/>
      </w:rPr>
      <w:drawing>
        <wp:anchor distT="0" distB="0" distL="114300" distR="114300" simplePos="0" relativeHeight="251667456" behindDoc="0" locked="0" layoutInCell="1" allowOverlap="0" wp14:anchorId="08151762" wp14:editId="2C2EB038">
          <wp:simplePos x="0" y="0"/>
          <wp:positionH relativeFrom="rightMargin">
            <wp:align>left</wp:align>
          </wp:positionH>
          <wp:positionV relativeFrom="page">
            <wp:posOffset>9679305</wp:posOffset>
          </wp:positionV>
          <wp:extent cx="701675" cy="15430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E86710">
      <w:rPr>
        <w:color w:val="797979" w:themeColor="background2" w:themeShade="80"/>
        <w:sz w:val="18"/>
        <w:szCs w:val="18"/>
      </w:rPr>
      <w:t>CPR Self-Study Review Template – Undergraduate Programs</w:t>
    </w:r>
    <w:r w:rsidRPr="00E86710">
      <w:rPr>
        <w:color w:val="797979" w:themeColor="background2" w:themeShade="80"/>
        <w:sz w:val="18"/>
        <w:szCs w:val="18"/>
      </w:rPr>
      <w:tab/>
      <w:t xml:space="preserve">Page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PAGE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1</w:t>
    </w:r>
    <w:r w:rsidRPr="00E86710">
      <w:rPr>
        <w:color w:val="797979" w:themeColor="background2" w:themeShade="80"/>
        <w:sz w:val="18"/>
        <w:szCs w:val="18"/>
      </w:rPr>
      <w:fldChar w:fldCharType="end"/>
    </w:r>
    <w:r w:rsidRPr="00E86710">
      <w:rPr>
        <w:color w:val="797979" w:themeColor="background2" w:themeShade="80"/>
        <w:sz w:val="18"/>
        <w:szCs w:val="18"/>
      </w:rPr>
      <w:t xml:space="preserve"> of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NUMPAGES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3</w:t>
    </w:r>
    <w:r w:rsidRPr="00E86710">
      <w:rPr>
        <w:color w:val="797979" w:themeColor="background2" w:themeShade="80"/>
        <w:sz w:val="18"/>
        <w:szCs w:val="18"/>
      </w:rPr>
      <w:fldChar w:fldCharType="end"/>
    </w:r>
  </w:p>
  <w:p w14:paraId="59D9801F" w14:textId="3B23EAC5" w:rsidR="006D10AD" w:rsidRPr="00E86710" w:rsidRDefault="006D10AD" w:rsidP="0064658C">
    <w:pPr>
      <w:pStyle w:val="Footer"/>
      <w:rPr>
        <w:color w:val="797979" w:themeColor="background2" w:themeShade="80"/>
        <w:sz w:val="18"/>
        <w:szCs w:val="18"/>
      </w:rPr>
    </w:pPr>
    <w:r w:rsidRPr="00E86710">
      <w:rPr>
        <w:color w:val="797979" w:themeColor="background2" w:themeShade="80"/>
        <w:sz w:val="18"/>
        <w:szCs w:val="18"/>
      </w:rPr>
      <w:t xml:space="preserve">Updated </w:t>
    </w:r>
    <w:r w:rsidR="00E86710" w:rsidRPr="00E86710">
      <w:rPr>
        <w:color w:val="797979" w:themeColor="background2" w:themeShade="80"/>
        <w:sz w:val="18"/>
        <w:szCs w:val="18"/>
      </w:rPr>
      <w:t xml:space="preserve">February </w:t>
    </w:r>
    <w:r w:rsidR="00E62B3B" w:rsidRPr="00E86710">
      <w:rPr>
        <w:color w:val="797979" w:themeColor="background2" w:themeShade="80"/>
        <w:sz w:val="18"/>
        <w:szCs w:val="18"/>
      </w:rPr>
      <w:t>2023</w:t>
    </w:r>
    <w:r w:rsidRPr="00E86710">
      <w:rPr>
        <w:noProof/>
        <w:color w:val="797979" w:themeColor="background2" w:themeShade="80"/>
        <w:sz w:val="18"/>
        <w:szCs w:val="18"/>
      </w:rPr>
      <mc:AlternateContent>
        <mc:Choice Requires="wps">
          <w:drawing>
            <wp:anchor distT="0" distB="0" distL="114300" distR="114300" simplePos="0" relativeHeight="251666432" behindDoc="0" locked="1" layoutInCell="1" allowOverlap="0" wp14:anchorId="162B0EDE" wp14:editId="0CE608CF">
              <wp:simplePos x="0" y="0"/>
              <wp:positionH relativeFrom="page">
                <wp:posOffset>-149860</wp:posOffset>
              </wp:positionH>
              <wp:positionV relativeFrom="page">
                <wp:posOffset>9998710</wp:posOffset>
              </wp:positionV>
              <wp:extent cx="8049600" cy="64800"/>
              <wp:effectExtent l="0" t="0" r="889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4A1D" id="Rectangle 3" o:spid="_x0000_s1026" alt="&quot;&quot;" style="position:absolute;margin-left:-11.8pt;margin-top:787.3pt;width:633.85pt;height: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FFE" w14:textId="2DFDE4D2" w:rsidR="006C450D" w:rsidRPr="00E86710" w:rsidRDefault="006C450D" w:rsidP="006D10AD">
    <w:pPr>
      <w:pStyle w:val="Footer"/>
      <w:tabs>
        <w:tab w:val="right" w:pos="18000"/>
      </w:tabs>
      <w:rPr>
        <w:color w:val="797979" w:themeColor="background2" w:themeShade="80"/>
        <w:sz w:val="18"/>
        <w:szCs w:val="18"/>
      </w:rPr>
    </w:pPr>
    <w:r w:rsidRPr="00E86710">
      <w:rPr>
        <w:noProof/>
        <w:color w:val="797979" w:themeColor="background2" w:themeShade="80"/>
        <w:sz w:val="18"/>
        <w:szCs w:val="18"/>
      </w:rPr>
      <w:drawing>
        <wp:anchor distT="0" distB="0" distL="114300" distR="114300" simplePos="0" relativeHeight="251682816" behindDoc="0" locked="0" layoutInCell="1" allowOverlap="0" wp14:anchorId="218A2DB9" wp14:editId="4D08C60F">
          <wp:simplePos x="0" y="0"/>
          <wp:positionH relativeFrom="rightMargin">
            <wp:align>left</wp:align>
          </wp:positionH>
          <wp:positionV relativeFrom="page">
            <wp:posOffset>9679305</wp:posOffset>
          </wp:positionV>
          <wp:extent cx="701675" cy="154305"/>
          <wp:effectExtent l="0" t="0" r="3175"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E86710">
      <w:rPr>
        <w:color w:val="797979" w:themeColor="background2" w:themeShade="80"/>
        <w:sz w:val="18"/>
        <w:szCs w:val="18"/>
      </w:rPr>
      <w:t>CPR Self-Study Review Template – Undergraduate Programs</w:t>
    </w:r>
    <w:r w:rsidRPr="00E86710">
      <w:rPr>
        <w:color w:val="797979" w:themeColor="background2" w:themeShade="80"/>
        <w:sz w:val="18"/>
        <w:szCs w:val="18"/>
      </w:rPr>
      <w:tab/>
      <w:t xml:space="preserve">Page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PAGE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1</w:t>
    </w:r>
    <w:r w:rsidRPr="00E86710">
      <w:rPr>
        <w:color w:val="797979" w:themeColor="background2" w:themeShade="80"/>
        <w:sz w:val="18"/>
        <w:szCs w:val="18"/>
      </w:rPr>
      <w:fldChar w:fldCharType="end"/>
    </w:r>
    <w:r w:rsidRPr="00E86710">
      <w:rPr>
        <w:color w:val="797979" w:themeColor="background2" w:themeShade="80"/>
        <w:sz w:val="18"/>
        <w:szCs w:val="18"/>
      </w:rPr>
      <w:t xml:space="preserve"> of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NUMPAGES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3</w:t>
    </w:r>
    <w:r w:rsidRPr="00E86710">
      <w:rPr>
        <w:color w:val="797979" w:themeColor="background2" w:themeShade="80"/>
        <w:sz w:val="18"/>
        <w:szCs w:val="18"/>
      </w:rPr>
      <w:fldChar w:fldCharType="end"/>
    </w:r>
  </w:p>
  <w:p w14:paraId="3BC8CDC1" w14:textId="53EC9834" w:rsidR="006C450D" w:rsidRPr="00E86710" w:rsidRDefault="006C450D" w:rsidP="0064658C">
    <w:pPr>
      <w:pStyle w:val="Footer"/>
      <w:rPr>
        <w:color w:val="797979" w:themeColor="background2" w:themeShade="80"/>
        <w:sz w:val="18"/>
        <w:szCs w:val="18"/>
      </w:rPr>
    </w:pPr>
    <w:r w:rsidRPr="00E86710">
      <w:rPr>
        <w:color w:val="797979" w:themeColor="background2" w:themeShade="80"/>
        <w:sz w:val="18"/>
        <w:szCs w:val="18"/>
      </w:rPr>
      <w:t xml:space="preserve">Updated </w:t>
    </w:r>
    <w:r w:rsidRPr="00E86710">
      <w:rPr>
        <w:noProof/>
        <w:color w:val="797979" w:themeColor="background2" w:themeShade="80"/>
        <w:sz w:val="18"/>
        <w:szCs w:val="18"/>
      </w:rPr>
      <mc:AlternateContent>
        <mc:Choice Requires="wps">
          <w:drawing>
            <wp:anchor distT="0" distB="0" distL="114300" distR="114300" simplePos="0" relativeHeight="251681792" behindDoc="0" locked="1" layoutInCell="1" allowOverlap="0" wp14:anchorId="64A2FB99" wp14:editId="5B9B07BA">
              <wp:simplePos x="0" y="0"/>
              <wp:positionH relativeFrom="page">
                <wp:posOffset>-149860</wp:posOffset>
              </wp:positionH>
              <wp:positionV relativeFrom="page">
                <wp:posOffset>9998710</wp:posOffset>
              </wp:positionV>
              <wp:extent cx="8049600" cy="64800"/>
              <wp:effectExtent l="0" t="0" r="889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0416" id="Rectangle 14" o:spid="_x0000_s1026" alt="&quot;&quot;" style="position:absolute;margin-left:-11.8pt;margin-top:787.3pt;width:633.85pt;height: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E86710">
      <w:rPr>
        <w:color w:val="797979" w:themeColor="background2" w:themeShade="80"/>
        <w:sz w:val="18"/>
        <w:szCs w:val="18"/>
      </w:rPr>
      <w:t xml:space="preserve">February </w:t>
    </w:r>
    <w:r w:rsidR="00E62B3B" w:rsidRPr="00E86710">
      <w:rPr>
        <w:color w:val="797979" w:themeColor="background2" w:themeShade="80"/>
        <w:sz w:val="18"/>
        <w:szCs w:val="18"/>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D27C" w14:textId="7761AACF" w:rsidR="000A43CD" w:rsidRPr="00E86710" w:rsidRDefault="000A43CD" w:rsidP="000A43CD">
    <w:pPr>
      <w:pStyle w:val="Footer"/>
      <w:tabs>
        <w:tab w:val="clear" w:pos="9360"/>
        <w:tab w:val="right" w:pos="12900"/>
        <w:tab w:val="right" w:pos="18000"/>
      </w:tabs>
      <w:rPr>
        <w:color w:val="797979" w:themeColor="background2" w:themeShade="80"/>
        <w:sz w:val="18"/>
        <w:szCs w:val="18"/>
      </w:rPr>
    </w:pPr>
    <w:r w:rsidRPr="00E86710">
      <w:rPr>
        <w:noProof/>
        <w:color w:val="797979" w:themeColor="background2" w:themeShade="80"/>
        <w:sz w:val="20"/>
        <w:szCs w:val="20"/>
      </w:rPr>
      <w:drawing>
        <wp:anchor distT="0" distB="0" distL="114300" distR="114300" simplePos="0" relativeHeight="251676672" behindDoc="0" locked="0" layoutInCell="1" allowOverlap="0" wp14:anchorId="7AC31C3C" wp14:editId="2A1F2189">
          <wp:simplePos x="0" y="0"/>
          <wp:positionH relativeFrom="rightMargin">
            <wp:align>left</wp:align>
          </wp:positionH>
          <wp:positionV relativeFrom="page">
            <wp:posOffset>9679305</wp:posOffset>
          </wp:positionV>
          <wp:extent cx="701675" cy="154305"/>
          <wp:effectExtent l="0" t="0" r="317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E86710">
      <w:rPr>
        <w:color w:val="797979" w:themeColor="background2" w:themeShade="80"/>
        <w:sz w:val="18"/>
        <w:szCs w:val="18"/>
      </w:rPr>
      <w:t>CPR Self-Study Review Template</w:t>
    </w:r>
    <w:r w:rsidR="001578DA" w:rsidRPr="00E86710">
      <w:rPr>
        <w:noProof/>
        <w:color w:val="797979" w:themeColor="background2" w:themeShade="80"/>
        <w:sz w:val="20"/>
        <w:szCs w:val="20"/>
      </w:rPr>
      <mc:AlternateContent>
        <mc:Choice Requires="wps">
          <w:drawing>
            <wp:anchor distT="0" distB="0" distL="114300" distR="114300" simplePos="0" relativeHeight="251691008" behindDoc="0" locked="1" layoutInCell="1" allowOverlap="0" wp14:anchorId="78E2D0C4" wp14:editId="0CB3D44E">
              <wp:simplePos x="0" y="0"/>
              <wp:positionH relativeFrom="margin">
                <wp:posOffset>-909320</wp:posOffset>
              </wp:positionH>
              <wp:positionV relativeFrom="page">
                <wp:posOffset>7701915</wp:posOffset>
              </wp:positionV>
              <wp:extent cx="10058400" cy="45085"/>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8400" cy="4508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0EB9" id="Rectangle 17" o:spid="_x0000_s1026" alt="&quot;&quot;" style="position:absolute;margin-left:-71.6pt;margin-top:606.45pt;width:11in;height:3.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" o:allowoverlap="f" fillcolor="#e13446" stroked="f" strokeweight="1pt">
              <w10:wrap anchorx="margin" anchory="page"/>
              <w10:anchorlock/>
            </v:rect>
          </w:pict>
        </mc:Fallback>
      </mc:AlternateContent>
    </w:r>
    <w:r w:rsidR="00BE625F" w:rsidRPr="00E86710">
      <w:rPr>
        <w:color w:val="797979" w:themeColor="background2" w:themeShade="80"/>
        <w:sz w:val="18"/>
        <w:szCs w:val="18"/>
      </w:rPr>
      <w:t xml:space="preserve"> – Undergraduate Programs</w:t>
    </w:r>
    <w:r w:rsidRPr="00E86710">
      <w:rPr>
        <w:color w:val="797979" w:themeColor="background2" w:themeShade="80"/>
        <w:sz w:val="18"/>
        <w:szCs w:val="18"/>
      </w:rPr>
      <w:tab/>
      <w:t xml:space="preserve">Page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PAGE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1</w:t>
    </w:r>
    <w:r w:rsidRPr="00E86710">
      <w:rPr>
        <w:color w:val="797979" w:themeColor="background2" w:themeShade="80"/>
        <w:sz w:val="18"/>
        <w:szCs w:val="18"/>
      </w:rPr>
      <w:fldChar w:fldCharType="end"/>
    </w:r>
    <w:r w:rsidRPr="00E86710">
      <w:rPr>
        <w:color w:val="797979" w:themeColor="background2" w:themeShade="80"/>
        <w:sz w:val="18"/>
        <w:szCs w:val="18"/>
      </w:rPr>
      <w:t xml:space="preserve"> of </w:t>
    </w:r>
    <w:r w:rsidRPr="00E86710">
      <w:rPr>
        <w:color w:val="797979" w:themeColor="background2" w:themeShade="80"/>
        <w:sz w:val="18"/>
        <w:szCs w:val="18"/>
      </w:rPr>
      <w:fldChar w:fldCharType="begin"/>
    </w:r>
    <w:r w:rsidRPr="00E86710">
      <w:rPr>
        <w:color w:val="797979" w:themeColor="background2" w:themeShade="80"/>
        <w:sz w:val="18"/>
        <w:szCs w:val="18"/>
      </w:rPr>
      <w:instrText xml:space="preserve"> NUMPAGES  \* Arabic  \* MERGEFORMAT </w:instrText>
    </w:r>
    <w:r w:rsidRPr="00E86710">
      <w:rPr>
        <w:color w:val="797979" w:themeColor="background2" w:themeShade="80"/>
        <w:sz w:val="18"/>
        <w:szCs w:val="18"/>
      </w:rPr>
      <w:fldChar w:fldCharType="separate"/>
    </w:r>
    <w:r w:rsidRPr="00E86710">
      <w:rPr>
        <w:color w:val="797979" w:themeColor="background2" w:themeShade="80"/>
        <w:sz w:val="18"/>
        <w:szCs w:val="18"/>
      </w:rPr>
      <w:t>3</w:t>
    </w:r>
    <w:r w:rsidRPr="00E86710">
      <w:rPr>
        <w:color w:val="797979" w:themeColor="background2" w:themeShade="80"/>
        <w:sz w:val="18"/>
        <w:szCs w:val="18"/>
      </w:rPr>
      <w:fldChar w:fldCharType="end"/>
    </w:r>
  </w:p>
  <w:p w14:paraId="51BDD5E2" w14:textId="5C3EA9B1" w:rsidR="000A43CD" w:rsidRPr="00E86710" w:rsidRDefault="000A43CD" w:rsidP="0064658C">
    <w:pPr>
      <w:pStyle w:val="Footer"/>
      <w:rPr>
        <w:color w:val="797979" w:themeColor="background2" w:themeShade="80"/>
        <w:sz w:val="18"/>
        <w:szCs w:val="18"/>
      </w:rPr>
    </w:pPr>
    <w:r w:rsidRPr="00E86710">
      <w:rPr>
        <w:color w:val="797979" w:themeColor="background2" w:themeShade="80"/>
        <w:sz w:val="18"/>
        <w:szCs w:val="18"/>
      </w:rPr>
      <w:t xml:space="preserve">Updated </w:t>
    </w:r>
    <w:r w:rsidR="00E86710">
      <w:rPr>
        <w:color w:val="797979" w:themeColor="background2" w:themeShade="80"/>
        <w:sz w:val="18"/>
        <w:szCs w:val="18"/>
      </w:rPr>
      <w:t xml:space="preserve">February </w:t>
    </w:r>
    <w:r w:rsidR="00E62B3B" w:rsidRPr="00E86710">
      <w:rPr>
        <w:color w:val="797979" w:themeColor="background2" w:themeShade="80"/>
        <w:sz w:val="18"/>
        <w:szCs w:val="18"/>
      </w:rPr>
      <w:t>2023</w:t>
    </w:r>
    <w:r w:rsidR="00E86710">
      <w:rPr>
        <w:color w:val="797979" w:themeColor="background2" w:themeShade="8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54B" w14:textId="77777777" w:rsidR="00A015B5" w:rsidRDefault="00A015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F24" w14:textId="78A7D0B5" w:rsidR="000A43CD" w:rsidRPr="00E86710" w:rsidRDefault="00BE625F" w:rsidP="000A43CD">
    <w:pPr>
      <w:pStyle w:val="Footer"/>
      <w:tabs>
        <w:tab w:val="right" w:pos="18000"/>
      </w:tabs>
      <w:rPr>
        <w:color w:val="797979" w:themeColor="background2" w:themeShade="80"/>
        <w:sz w:val="18"/>
        <w:szCs w:val="18"/>
      </w:rPr>
    </w:pPr>
    <w:r w:rsidRPr="00E86710">
      <w:rPr>
        <w:color w:val="797979" w:themeColor="background2" w:themeShade="80"/>
        <w:sz w:val="18"/>
        <w:szCs w:val="18"/>
      </w:rPr>
      <w:t>CPR Self-Study Review Template – Undergraduate Programs</w:t>
    </w:r>
    <w:r w:rsidR="000A43CD" w:rsidRPr="00E86710">
      <w:rPr>
        <w:color w:val="797979" w:themeColor="background2" w:themeShade="80"/>
        <w:sz w:val="18"/>
        <w:szCs w:val="18"/>
      </w:rPr>
      <w:tab/>
      <w:t xml:space="preserve">Page </w:t>
    </w:r>
    <w:r w:rsidR="000A43CD" w:rsidRPr="00E86710">
      <w:rPr>
        <w:color w:val="797979" w:themeColor="background2" w:themeShade="80"/>
        <w:sz w:val="18"/>
        <w:szCs w:val="18"/>
      </w:rPr>
      <w:fldChar w:fldCharType="begin"/>
    </w:r>
    <w:r w:rsidR="000A43CD" w:rsidRPr="00E86710">
      <w:rPr>
        <w:color w:val="797979" w:themeColor="background2" w:themeShade="80"/>
        <w:sz w:val="18"/>
        <w:szCs w:val="18"/>
      </w:rPr>
      <w:instrText xml:space="preserve"> PAGE  \* Arabic  \* MERGEFORMAT </w:instrText>
    </w:r>
    <w:r w:rsidR="000A43CD" w:rsidRPr="00E86710">
      <w:rPr>
        <w:color w:val="797979" w:themeColor="background2" w:themeShade="80"/>
        <w:sz w:val="18"/>
        <w:szCs w:val="18"/>
      </w:rPr>
      <w:fldChar w:fldCharType="separate"/>
    </w:r>
    <w:r w:rsidR="000A43CD" w:rsidRPr="00E86710">
      <w:rPr>
        <w:color w:val="797979" w:themeColor="background2" w:themeShade="80"/>
        <w:sz w:val="18"/>
        <w:szCs w:val="18"/>
      </w:rPr>
      <w:t>25</w:t>
    </w:r>
    <w:r w:rsidR="000A43CD" w:rsidRPr="00E86710">
      <w:rPr>
        <w:color w:val="797979" w:themeColor="background2" w:themeShade="80"/>
        <w:sz w:val="18"/>
        <w:szCs w:val="18"/>
      </w:rPr>
      <w:fldChar w:fldCharType="end"/>
    </w:r>
    <w:r w:rsidR="000A43CD" w:rsidRPr="00E86710">
      <w:rPr>
        <w:color w:val="797979" w:themeColor="background2" w:themeShade="80"/>
        <w:sz w:val="18"/>
        <w:szCs w:val="18"/>
      </w:rPr>
      <w:t xml:space="preserve"> of </w:t>
    </w:r>
    <w:r w:rsidR="000A43CD" w:rsidRPr="00E86710">
      <w:rPr>
        <w:color w:val="797979" w:themeColor="background2" w:themeShade="80"/>
        <w:sz w:val="18"/>
        <w:szCs w:val="18"/>
      </w:rPr>
      <w:fldChar w:fldCharType="begin"/>
    </w:r>
    <w:r w:rsidR="000A43CD" w:rsidRPr="00E86710">
      <w:rPr>
        <w:color w:val="797979" w:themeColor="background2" w:themeShade="80"/>
        <w:sz w:val="18"/>
        <w:szCs w:val="18"/>
      </w:rPr>
      <w:instrText xml:space="preserve"> NUMPAGES  \* Arabic  \* MERGEFORMAT </w:instrText>
    </w:r>
    <w:r w:rsidR="000A43CD" w:rsidRPr="00E86710">
      <w:rPr>
        <w:color w:val="797979" w:themeColor="background2" w:themeShade="80"/>
        <w:sz w:val="18"/>
        <w:szCs w:val="18"/>
      </w:rPr>
      <w:fldChar w:fldCharType="separate"/>
    </w:r>
    <w:r w:rsidR="000A43CD" w:rsidRPr="00E86710">
      <w:rPr>
        <w:color w:val="797979" w:themeColor="background2" w:themeShade="80"/>
        <w:sz w:val="18"/>
        <w:szCs w:val="18"/>
      </w:rPr>
      <w:t>37</w:t>
    </w:r>
    <w:r w:rsidR="000A43CD" w:rsidRPr="00E86710">
      <w:rPr>
        <w:color w:val="797979" w:themeColor="background2" w:themeShade="80"/>
        <w:sz w:val="18"/>
        <w:szCs w:val="18"/>
      </w:rPr>
      <w:fldChar w:fldCharType="end"/>
    </w:r>
  </w:p>
  <w:p w14:paraId="6303D455" w14:textId="1C4951B2" w:rsidR="00AF7BFD" w:rsidRPr="0064658C" w:rsidRDefault="000A43CD" w:rsidP="0064658C">
    <w:pPr>
      <w:pStyle w:val="Footer"/>
      <w:rPr>
        <w:color w:val="A5A09E" w:themeColor="accent2" w:themeTint="99"/>
        <w:sz w:val="20"/>
        <w:szCs w:val="20"/>
      </w:rPr>
    </w:pPr>
    <w:r w:rsidRPr="00E86710">
      <w:rPr>
        <w:color w:val="797979" w:themeColor="background2" w:themeShade="80"/>
        <w:sz w:val="18"/>
        <w:szCs w:val="18"/>
      </w:rPr>
      <w:t xml:space="preserve">Updated </w:t>
    </w:r>
    <w:r w:rsidR="00E86710" w:rsidRPr="00E86710">
      <w:rPr>
        <w:color w:val="797979" w:themeColor="background2" w:themeShade="80"/>
        <w:sz w:val="18"/>
        <w:szCs w:val="18"/>
      </w:rPr>
      <w:t xml:space="preserve">February </w:t>
    </w:r>
    <w:r w:rsidR="00E62B3B" w:rsidRPr="00E86710">
      <w:rPr>
        <w:color w:val="797979" w:themeColor="background2" w:themeShade="80"/>
        <w:sz w:val="18"/>
        <w:szCs w:val="18"/>
      </w:rPr>
      <w:t>2023</w:t>
    </w:r>
    <w:r w:rsidRPr="00E86710">
      <w:rPr>
        <w:color w:val="797979" w:themeColor="background2" w:themeShade="80"/>
        <w:sz w:val="20"/>
        <w:szCs w:val="20"/>
      </w:rPr>
      <w:t xml:space="preserve"> </w:t>
    </w:r>
    <w:r w:rsidR="00A015B5" w:rsidRPr="0064658C">
      <w:rPr>
        <w:noProof/>
        <w:color w:val="A5A09E" w:themeColor="accent2" w:themeTint="99"/>
      </w:rPr>
      <w:drawing>
        <wp:anchor distT="0" distB="0" distL="114300" distR="114300" simplePos="0" relativeHeight="251664384" behindDoc="0" locked="0" layoutInCell="1" allowOverlap="0" wp14:anchorId="4E94010E" wp14:editId="083B00A9">
          <wp:simplePos x="0" y="0"/>
          <wp:positionH relativeFrom="rightMargin">
            <wp:align>left</wp:align>
          </wp:positionH>
          <wp:positionV relativeFrom="page">
            <wp:posOffset>9679305</wp:posOffset>
          </wp:positionV>
          <wp:extent cx="701675" cy="154305"/>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9C70BF" w:rsidRPr="0064658C">
      <w:rPr>
        <w:noProof/>
        <w:color w:val="A5A09E" w:themeColor="accent2" w:themeTint="99"/>
      </w:rPr>
      <mc:AlternateContent>
        <mc:Choice Requires="wps">
          <w:drawing>
            <wp:anchor distT="0" distB="0" distL="114300" distR="114300" simplePos="0" relativeHeight="251663360" behindDoc="0" locked="1" layoutInCell="1" allowOverlap="0" wp14:anchorId="5FDD6D5A" wp14:editId="4CB8F7C7">
              <wp:simplePos x="0" y="0"/>
              <wp:positionH relativeFrom="page">
                <wp:posOffset>-149860</wp:posOffset>
              </wp:positionH>
              <wp:positionV relativeFrom="page">
                <wp:posOffset>9998710</wp:posOffset>
              </wp:positionV>
              <wp:extent cx="8049600" cy="64800"/>
              <wp:effectExtent l="0" t="0" r="889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59896" id="Rectangle 1" o:spid="_x0000_s1026" alt="&quot;&quot;" style="position:absolute;margin-left:-11.8pt;margin-top:787.3pt;width:633.85pt;height: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ED7" w14:textId="77777777" w:rsidR="00A015B5" w:rsidRDefault="00A0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9F61" w14:textId="77777777" w:rsidR="001D6FBE" w:rsidRDefault="001D6FBE" w:rsidP="00D55C28">
      <w:pPr>
        <w:spacing w:after="0" w:line="240" w:lineRule="auto"/>
      </w:pPr>
      <w:r>
        <w:separator/>
      </w:r>
    </w:p>
  </w:footnote>
  <w:footnote w:type="continuationSeparator" w:id="0">
    <w:p w14:paraId="547F4090" w14:textId="77777777" w:rsidR="001D6FBE" w:rsidRDefault="001D6FBE" w:rsidP="00D55C28">
      <w:pPr>
        <w:spacing w:after="0" w:line="240" w:lineRule="auto"/>
      </w:pPr>
      <w:r>
        <w:continuationSeparator/>
      </w:r>
    </w:p>
  </w:footnote>
  <w:footnote w:id="1">
    <w:p w14:paraId="7A71598F" w14:textId="6BC419D6" w:rsidR="00CE0DCD" w:rsidRDefault="00CE0DCD" w:rsidP="00A30800">
      <w:pPr>
        <w:pStyle w:val="FootnoteText"/>
      </w:pPr>
      <w:r>
        <w:rPr>
          <w:rStyle w:val="FootnoteReference"/>
        </w:rPr>
        <w:footnoteRef/>
      </w:r>
      <w:r>
        <w:t xml:space="preserve"> </w:t>
      </w:r>
      <w:r w:rsidRPr="00A30800">
        <w:t xml:space="preserve">For more information on faculty see section 5 in the </w:t>
      </w:r>
      <w:hyperlink r:id="rId1" w:history="1">
        <w:r w:rsidRPr="00A30800">
          <w:rPr>
            <w:rStyle w:val="Hyperlink"/>
          </w:rPr>
          <w:t>Guide to the Cyclical Program Review York University Quality Assurance Procedures</w:t>
        </w:r>
      </w:hyperlink>
      <w:r w:rsidRPr="00A30800">
        <w:t xml:space="preserve"> (YUQAP)</w:t>
      </w:r>
    </w:p>
  </w:footnote>
  <w:footnote w:id="2">
    <w:p w14:paraId="454E4D8E" w14:textId="305C60EA" w:rsidR="002B13FC" w:rsidRDefault="002B13FC" w:rsidP="00A30800">
      <w:pPr>
        <w:pStyle w:val="FootnoteText"/>
        <w:spacing w:after="120"/>
      </w:pPr>
      <w:r>
        <w:rPr>
          <w:rStyle w:val="FootnoteReference"/>
        </w:rPr>
        <w:footnoteRef/>
      </w:r>
      <w:r>
        <w:t xml:space="preserve"> </w:t>
      </w:r>
      <w:bookmarkStart w:id="21" w:name="_Hlk126337799"/>
      <w:r>
        <w:t xml:space="preserve">Ideally, a program would have 8-12 </w:t>
      </w:r>
      <w:hyperlink r:id="rId2" w:history="1">
        <w:r w:rsidRPr="00E9067E">
          <w:rPr>
            <w:rStyle w:val="Hyperlink"/>
          </w:rPr>
          <w:t>Program Learning Outcomes</w:t>
        </w:r>
      </w:hyperlink>
      <w:r>
        <w:t xml:space="preserve"> (PLOs) </w:t>
      </w:r>
      <w:r w:rsidR="006D2E6E">
        <w:t xml:space="preserve">that clearly reflect </w:t>
      </w:r>
      <w:r w:rsidR="009D2E11">
        <w:t>how</w:t>
      </w:r>
      <w:r w:rsidR="00875AB5">
        <w:t xml:space="preserve"> </w:t>
      </w:r>
      <w:r w:rsidR="00341662">
        <w:t>the</w:t>
      </w:r>
      <w:r w:rsidR="00875AB5">
        <w:t xml:space="preserve"> program </w:t>
      </w:r>
      <w:r w:rsidR="009D2E11">
        <w:t>meets</w:t>
      </w:r>
      <w:r>
        <w:t xml:space="preserve"> </w:t>
      </w:r>
      <w:hyperlink r:id="rId3" w:history="1">
        <w:r w:rsidRPr="002B13FC">
          <w:rPr>
            <w:rStyle w:val="Hyperlink"/>
          </w:rPr>
          <w:t>Ontario’s Degree Level Expectations</w:t>
        </w:r>
      </w:hyperlink>
      <w:r>
        <w:t>. Earlier approaches to PLOs resulted in much larger list</w:t>
      </w:r>
      <w:r w:rsidR="00875AB5">
        <w:t>s; therefore, the</w:t>
      </w:r>
      <w:r>
        <w:t xml:space="preserve"> CPR provides a good opportunity to refine and develop a much more concise set of PLOs that reflects the uniqueness of your program.</w:t>
      </w:r>
      <w:r w:rsidR="00875AB5">
        <w:t xml:space="preserve"> </w:t>
      </w:r>
      <w:r w:rsidRPr="002B13FC">
        <w:t xml:space="preserve">Support for visioning, defining, and mapping your PLOs can be found in the </w:t>
      </w:r>
      <w:hyperlink r:id="rId4" w:history="1">
        <w:r w:rsidRPr="002B13FC">
          <w:rPr>
            <w:rStyle w:val="Hyperlink"/>
          </w:rPr>
          <w:t>Office of the Vice Provost Academic</w:t>
        </w:r>
      </w:hyperlink>
      <w:r w:rsidRPr="002B13FC">
        <w:t>. We invite you take advantage of this resource as you work through this section.</w:t>
      </w:r>
      <w:bookmarkEnd w:id="21"/>
    </w:p>
  </w:footnote>
  <w:footnote w:id="3">
    <w:p w14:paraId="7F6D3AC7" w14:textId="77777777" w:rsidR="00792454" w:rsidRDefault="00792454" w:rsidP="00A30800">
      <w:pPr>
        <w:pStyle w:val="FootnoteText"/>
      </w:pPr>
      <w:r>
        <w:rPr>
          <w:rStyle w:val="FootnoteReference"/>
        </w:rPr>
        <w:footnoteRef/>
      </w:r>
      <w:r>
        <w:t xml:space="preserve"> Please cut and paste this copy from the most recently published </w:t>
      </w:r>
      <w:hyperlink r:id="rId5" w:history="1">
        <w:r w:rsidRPr="00AD46E0">
          <w:rPr>
            <w:rStyle w:val="Hyperlink"/>
          </w:rPr>
          <w:t>Academic Calendar</w:t>
        </w:r>
      </w:hyperlink>
      <w:r w:rsidRPr="00AD46E0">
        <w:t>. There is a formal process for changing this copy if you see changes that need to be made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F00" w14:textId="77777777" w:rsidR="00A015B5" w:rsidRDefault="00A0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DC44" w14:textId="77777777" w:rsidR="00A015B5" w:rsidRDefault="00A0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F34"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2.4pt;height:21.75pt" o:bullet="t">
        <v:imagedata r:id="rId1" o:title="york arrow"/>
      </v:shape>
    </w:pict>
  </w:numPicBullet>
  <w:numPicBullet w:numPicBulletId="1">
    <w:pict>
      <v:shape id="_x0000_i1063" type="#_x0000_t75" style="width:42.1pt;height:55.7pt" o:bullet="t">
        <v:imagedata r:id="rId2" o:title="ArrwFo_sw_rgb_x0"/>
      </v:shape>
    </w:pict>
  </w:numPicBullet>
  <w:abstractNum w:abstractNumId="0" w15:restartNumberingAfterBreak="0">
    <w:nsid w:val="002B2D1F"/>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10384"/>
    <w:multiLevelType w:val="hybridMultilevel"/>
    <w:tmpl w:val="5AAC0AE2"/>
    <w:lvl w:ilvl="0" w:tplc="C2EEBDBC">
      <w:start w:val="1"/>
      <w:numFmt w:val="decimal"/>
      <w:lvlText w:val="8.%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91303"/>
    <w:multiLevelType w:val="hybridMultilevel"/>
    <w:tmpl w:val="B3147862"/>
    <w:lvl w:ilvl="0" w:tplc="44E465BC">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75DA"/>
    <w:multiLevelType w:val="hybridMultilevel"/>
    <w:tmpl w:val="CA442E46"/>
    <w:lvl w:ilvl="0" w:tplc="FDD46452">
      <w:start w:val="1"/>
      <w:numFmt w:val="decimal"/>
      <w:lvlText w:val="6.1.%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8" w15:restartNumberingAfterBreak="0">
    <w:nsid w:val="32204178"/>
    <w:multiLevelType w:val="hybridMultilevel"/>
    <w:tmpl w:val="A4B8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73997"/>
    <w:multiLevelType w:val="hybridMultilevel"/>
    <w:tmpl w:val="717C40F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A6833"/>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75859"/>
    <w:multiLevelType w:val="multilevel"/>
    <w:tmpl w:val="54940FB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9653B"/>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216B19"/>
    <w:multiLevelType w:val="multilevel"/>
    <w:tmpl w:val="76806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22C7"/>
    <w:multiLevelType w:val="hybridMultilevel"/>
    <w:tmpl w:val="B8762300"/>
    <w:lvl w:ilvl="0" w:tplc="B05680E0">
      <w:start w:val="1"/>
      <w:numFmt w:val="decimal"/>
      <w:lvlText w:val="6.3.%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0152C"/>
    <w:multiLevelType w:val="hybridMultilevel"/>
    <w:tmpl w:val="5DCE1A72"/>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F531B6"/>
    <w:multiLevelType w:val="multilevel"/>
    <w:tmpl w:val="75FCA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40F"/>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31115F"/>
    <w:multiLevelType w:val="hybridMultilevel"/>
    <w:tmpl w:val="D45EB14E"/>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2"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5F92230D"/>
    <w:multiLevelType w:val="multilevel"/>
    <w:tmpl w:val="360CC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75E57"/>
    <w:multiLevelType w:val="multilevel"/>
    <w:tmpl w:val="AE8255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4DA4192"/>
    <w:multiLevelType w:val="multilevel"/>
    <w:tmpl w:val="C42A367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1535F1"/>
    <w:multiLevelType w:val="multilevel"/>
    <w:tmpl w:val="A7C0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60CF2"/>
    <w:multiLevelType w:val="hybridMultilevel"/>
    <w:tmpl w:val="0122F0EE"/>
    <w:lvl w:ilvl="0" w:tplc="6FF2285E">
      <w:start w:val="1"/>
      <w:numFmt w:val="bullet"/>
      <w:lvlText w:val=""/>
      <w:lvlJc w:val="left"/>
      <w:pPr>
        <w:ind w:left="1287" w:hanging="360"/>
      </w:pPr>
      <w:rPr>
        <w:rFonts w:ascii="Symbol" w:hAnsi="Symbol" w:hint="default"/>
        <w:color w:val="E13446" w:themeColor="accent1"/>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7276686C"/>
    <w:multiLevelType w:val="multilevel"/>
    <w:tmpl w:val="E098DF1E"/>
    <w:lvl w:ilvl="0">
      <w:start w:val="1"/>
      <w:numFmt w:val="decimal"/>
      <w:lvlText w:val="4.%1"/>
      <w:lvlJc w:val="left"/>
      <w:pPr>
        <w:ind w:left="360" w:hanging="360"/>
      </w:pPr>
      <w:rPr>
        <w:rFonts w:hint="default"/>
      </w:rPr>
    </w:lvl>
    <w:lvl w:ilvl="1">
      <w:start w:val="1"/>
      <w:numFmt w:val="decimal"/>
      <w:lvlText w:val="6.%2."/>
      <w:lvlJc w:val="left"/>
      <w:pPr>
        <w:ind w:left="360" w:hanging="360"/>
      </w:pPr>
      <w:rPr>
        <w:rFonts w:hint="default"/>
        <w:b/>
        <w:bCs/>
      </w:rPr>
    </w:lvl>
    <w:lvl w:ilvl="2">
      <w:start w:val="1"/>
      <w:numFmt w:val="decimal"/>
      <w:lvlText w:val="6.2.%3"/>
      <w:lvlJc w:val="left"/>
      <w:pPr>
        <w:ind w:left="360" w:hanging="36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B37899"/>
    <w:multiLevelType w:val="multilevel"/>
    <w:tmpl w:val="17A0BE0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95A76"/>
    <w:multiLevelType w:val="hybridMultilevel"/>
    <w:tmpl w:val="F8AA3376"/>
    <w:lvl w:ilvl="0" w:tplc="E1F4D17E">
      <w:start w:val="1"/>
      <w:numFmt w:val="bullet"/>
      <w:lvlText w:val=""/>
      <w:lvlJc w:val="left"/>
      <w:pPr>
        <w:ind w:left="1440" w:hanging="360"/>
      </w:pPr>
      <w:rPr>
        <w:rFonts w:ascii="Symbol" w:hAnsi="Symbol" w:hint="default"/>
        <w:color w:val="E13446" w:themeColor="accen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FCE5D0A"/>
    <w:multiLevelType w:val="hybridMultilevel"/>
    <w:tmpl w:val="A87C1FB0"/>
    <w:lvl w:ilvl="0" w:tplc="44E465BC">
      <w:start w:val="1"/>
      <w:numFmt w:val="bullet"/>
      <w:lvlText w:val=""/>
      <w:lvlJc w:val="left"/>
      <w:pPr>
        <w:ind w:left="1996" w:hanging="360"/>
      </w:pPr>
      <w:rPr>
        <w:rFonts w:ascii="Symbol" w:hAnsi="Symbol" w:hint="default"/>
        <w:color w:val="C00000"/>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num w:numId="1" w16cid:durableId="1874607442">
    <w:abstractNumId w:val="22"/>
  </w:num>
  <w:num w:numId="2" w16cid:durableId="1892229459">
    <w:abstractNumId w:val="3"/>
  </w:num>
  <w:num w:numId="3" w16cid:durableId="630935992">
    <w:abstractNumId w:val="29"/>
  </w:num>
  <w:num w:numId="4" w16cid:durableId="1221214502">
    <w:abstractNumId w:val="14"/>
  </w:num>
  <w:num w:numId="5" w16cid:durableId="9574520">
    <w:abstractNumId w:val="25"/>
  </w:num>
  <w:num w:numId="6" w16cid:durableId="1752660546">
    <w:abstractNumId w:val="0"/>
  </w:num>
  <w:num w:numId="7" w16cid:durableId="248272080">
    <w:abstractNumId w:val="21"/>
  </w:num>
  <w:num w:numId="8" w16cid:durableId="1041629411">
    <w:abstractNumId w:val="23"/>
  </w:num>
  <w:num w:numId="9" w16cid:durableId="2049525715">
    <w:abstractNumId w:val="12"/>
  </w:num>
  <w:num w:numId="10" w16cid:durableId="861626706">
    <w:abstractNumId w:val="6"/>
  </w:num>
  <w:num w:numId="11" w16cid:durableId="1070689479">
    <w:abstractNumId w:val="15"/>
  </w:num>
  <w:num w:numId="12" w16cid:durableId="812715691">
    <w:abstractNumId w:val="18"/>
  </w:num>
  <w:num w:numId="13" w16cid:durableId="801264338">
    <w:abstractNumId w:val="1"/>
  </w:num>
  <w:num w:numId="14" w16cid:durableId="205602772">
    <w:abstractNumId w:val="32"/>
  </w:num>
  <w:num w:numId="15" w16cid:durableId="3093362">
    <w:abstractNumId w:val="9"/>
  </w:num>
  <w:num w:numId="16" w16cid:durableId="1318681966">
    <w:abstractNumId w:val="31"/>
  </w:num>
  <w:num w:numId="17" w16cid:durableId="163937394">
    <w:abstractNumId w:val="20"/>
  </w:num>
  <w:num w:numId="18" w16cid:durableId="79864288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545568">
    <w:abstractNumId w:val="11"/>
  </w:num>
  <w:num w:numId="20" w16cid:durableId="1531643440">
    <w:abstractNumId w:val="30"/>
  </w:num>
  <w:num w:numId="21" w16cid:durableId="1790203188">
    <w:abstractNumId w:val="26"/>
  </w:num>
  <w:num w:numId="22" w16cid:durableId="1713647347">
    <w:abstractNumId w:val="24"/>
  </w:num>
  <w:num w:numId="23" w16cid:durableId="720329645">
    <w:abstractNumId w:val="13"/>
  </w:num>
  <w:num w:numId="24" w16cid:durableId="636035758">
    <w:abstractNumId w:val="8"/>
  </w:num>
  <w:num w:numId="25" w16cid:durableId="48847186">
    <w:abstractNumId w:val="2"/>
  </w:num>
  <w:num w:numId="26" w16cid:durableId="2076465278">
    <w:abstractNumId w:val="17"/>
  </w:num>
  <w:num w:numId="27" w16cid:durableId="1213469679">
    <w:abstractNumId w:val="28"/>
  </w:num>
  <w:num w:numId="28" w16cid:durableId="1619949929">
    <w:abstractNumId w:val="17"/>
  </w:num>
  <w:num w:numId="29" w16cid:durableId="16604262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F338FD"/>
    <w:rsid w:val="000002F2"/>
    <w:rsid w:val="00001746"/>
    <w:rsid w:val="00016DB0"/>
    <w:rsid w:val="00020356"/>
    <w:rsid w:val="00023E46"/>
    <w:rsid w:val="000307B3"/>
    <w:rsid w:val="0003264A"/>
    <w:rsid w:val="00035978"/>
    <w:rsid w:val="00037CF3"/>
    <w:rsid w:val="00045347"/>
    <w:rsid w:val="00045C79"/>
    <w:rsid w:val="00046018"/>
    <w:rsid w:val="000528BF"/>
    <w:rsid w:val="0005700D"/>
    <w:rsid w:val="00071A82"/>
    <w:rsid w:val="0008022E"/>
    <w:rsid w:val="00095379"/>
    <w:rsid w:val="000A01F2"/>
    <w:rsid w:val="000A04EC"/>
    <w:rsid w:val="000A43CD"/>
    <w:rsid w:val="000A5D6F"/>
    <w:rsid w:val="000A5E80"/>
    <w:rsid w:val="000B0118"/>
    <w:rsid w:val="000B0D66"/>
    <w:rsid w:val="000B2ECD"/>
    <w:rsid w:val="000B432C"/>
    <w:rsid w:val="000B4968"/>
    <w:rsid w:val="000C0AE0"/>
    <w:rsid w:val="000C60FA"/>
    <w:rsid w:val="000D2D53"/>
    <w:rsid w:val="000D3BB0"/>
    <w:rsid w:val="000D7050"/>
    <w:rsid w:val="000E21D8"/>
    <w:rsid w:val="000F24CD"/>
    <w:rsid w:val="000F316B"/>
    <w:rsid w:val="0010046D"/>
    <w:rsid w:val="001113C2"/>
    <w:rsid w:val="00113048"/>
    <w:rsid w:val="001202E9"/>
    <w:rsid w:val="00122612"/>
    <w:rsid w:val="00135861"/>
    <w:rsid w:val="00137243"/>
    <w:rsid w:val="00140B37"/>
    <w:rsid w:val="001435A1"/>
    <w:rsid w:val="00145C9E"/>
    <w:rsid w:val="0014682D"/>
    <w:rsid w:val="001566AD"/>
    <w:rsid w:val="001568DA"/>
    <w:rsid w:val="001578DA"/>
    <w:rsid w:val="001617C1"/>
    <w:rsid w:val="001658D1"/>
    <w:rsid w:val="00171644"/>
    <w:rsid w:val="001756E0"/>
    <w:rsid w:val="0017693A"/>
    <w:rsid w:val="001817B0"/>
    <w:rsid w:val="001836D8"/>
    <w:rsid w:val="00184167"/>
    <w:rsid w:val="00185846"/>
    <w:rsid w:val="00191B01"/>
    <w:rsid w:val="00191BCE"/>
    <w:rsid w:val="001924FF"/>
    <w:rsid w:val="00195CCC"/>
    <w:rsid w:val="00195D5D"/>
    <w:rsid w:val="001A7D4C"/>
    <w:rsid w:val="001B2ED1"/>
    <w:rsid w:val="001B64C1"/>
    <w:rsid w:val="001B760A"/>
    <w:rsid w:val="001C06CE"/>
    <w:rsid w:val="001C082C"/>
    <w:rsid w:val="001C1110"/>
    <w:rsid w:val="001C1514"/>
    <w:rsid w:val="001C2E10"/>
    <w:rsid w:val="001C4C1B"/>
    <w:rsid w:val="001D6FBE"/>
    <w:rsid w:val="001E253E"/>
    <w:rsid w:val="001F6415"/>
    <w:rsid w:val="001F72C1"/>
    <w:rsid w:val="00201B6C"/>
    <w:rsid w:val="00204A0D"/>
    <w:rsid w:val="00205EEC"/>
    <w:rsid w:val="00213805"/>
    <w:rsid w:val="00222955"/>
    <w:rsid w:val="00227588"/>
    <w:rsid w:val="0023094D"/>
    <w:rsid w:val="00232C2F"/>
    <w:rsid w:val="00235251"/>
    <w:rsid w:val="00235DA0"/>
    <w:rsid w:val="00242AC5"/>
    <w:rsid w:val="00245A5E"/>
    <w:rsid w:val="002563AF"/>
    <w:rsid w:val="00256683"/>
    <w:rsid w:val="00256FBE"/>
    <w:rsid w:val="00265406"/>
    <w:rsid w:val="00266461"/>
    <w:rsid w:val="00292090"/>
    <w:rsid w:val="002A0173"/>
    <w:rsid w:val="002B13FC"/>
    <w:rsid w:val="002B2637"/>
    <w:rsid w:val="002B2931"/>
    <w:rsid w:val="002B29C9"/>
    <w:rsid w:val="002B2B97"/>
    <w:rsid w:val="002B5CD3"/>
    <w:rsid w:val="002C33B6"/>
    <w:rsid w:val="002C561B"/>
    <w:rsid w:val="002C6424"/>
    <w:rsid w:val="002D3404"/>
    <w:rsid w:val="002D3991"/>
    <w:rsid w:val="002E03F0"/>
    <w:rsid w:val="002E5DFC"/>
    <w:rsid w:val="002E6734"/>
    <w:rsid w:val="002F077D"/>
    <w:rsid w:val="002F252C"/>
    <w:rsid w:val="002F585B"/>
    <w:rsid w:val="002F67FB"/>
    <w:rsid w:val="00300858"/>
    <w:rsid w:val="00303063"/>
    <w:rsid w:val="00304F3E"/>
    <w:rsid w:val="00306353"/>
    <w:rsid w:val="003126F8"/>
    <w:rsid w:val="00317768"/>
    <w:rsid w:val="003234AA"/>
    <w:rsid w:val="00330251"/>
    <w:rsid w:val="003342CF"/>
    <w:rsid w:val="00341662"/>
    <w:rsid w:val="003417D3"/>
    <w:rsid w:val="00342F62"/>
    <w:rsid w:val="003465F6"/>
    <w:rsid w:val="00350780"/>
    <w:rsid w:val="00352EA0"/>
    <w:rsid w:val="00355059"/>
    <w:rsid w:val="003616F5"/>
    <w:rsid w:val="00370E1F"/>
    <w:rsid w:val="0037285B"/>
    <w:rsid w:val="00373E73"/>
    <w:rsid w:val="003746CB"/>
    <w:rsid w:val="00377A95"/>
    <w:rsid w:val="00381989"/>
    <w:rsid w:val="00383AB2"/>
    <w:rsid w:val="003A2138"/>
    <w:rsid w:val="003C4867"/>
    <w:rsid w:val="003C4EF6"/>
    <w:rsid w:val="003D0EA5"/>
    <w:rsid w:val="003D7137"/>
    <w:rsid w:val="003E3C03"/>
    <w:rsid w:val="003E4342"/>
    <w:rsid w:val="003F55A5"/>
    <w:rsid w:val="003F5AE1"/>
    <w:rsid w:val="003F5F0A"/>
    <w:rsid w:val="00400C35"/>
    <w:rsid w:val="004250AA"/>
    <w:rsid w:val="00427762"/>
    <w:rsid w:val="00434D22"/>
    <w:rsid w:val="004359B0"/>
    <w:rsid w:val="00437A81"/>
    <w:rsid w:val="0044394F"/>
    <w:rsid w:val="00453A5C"/>
    <w:rsid w:val="00467D4D"/>
    <w:rsid w:val="00470D8D"/>
    <w:rsid w:val="0047326B"/>
    <w:rsid w:val="004A0AEE"/>
    <w:rsid w:val="004A77A8"/>
    <w:rsid w:val="004B381F"/>
    <w:rsid w:val="004B6EF2"/>
    <w:rsid w:val="004C1BBC"/>
    <w:rsid w:val="004C46A2"/>
    <w:rsid w:val="004C742C"/>
    <w:rsid w:val="004D1EBD"/>
    <w:rsid w:val="004D7429"/>
    <w:rsid w:val="004E57DE"/>
    <w:rsid w:val="004F0BF8"/>
    <w:rsid w:val="004F38EF"/>
    <w:rsid w:val="00502A5F"/>
    <w:rsid w:val="00504251"/>
    <w:rsid w:val="00504E07"/>
    <w:rsid w:val="005323A3"/>
    <w:rsid w:val="0053472B"/>
    <w:rsid w:val="00541571"/>
    <w:rsid w:val="005427C1"/>
    <w:rsid w:val="0054321A"/>
    <w:rsid w:val="0054366C"/>
    <w:rsid w:val="00552281"/>
    <w:rsid w:val="0055674F"/>
    <w:rsid w:val="005608C3"/>
    <w:rsid w:val="00562CC3"/>
    <w:rsid w:val="00563440"/>
    <w:rsid w:val="0057086E"/>
    <w:rsid w:val="00575435"/>
    <w:rsid w:val="005876E3"/>
    <w:rsid w:val="00590D1E"/>
    <w:rsid w:val="005937E4"/>
    <w:rsid w:val="005976B4"/>
    <w:rsid w:val="005A098B"/>
    <w:rsid w:val="005B38B5"/>
    <w:rsid w:val="005C7C03"/>
    <w:rsid w:val="005D03F4"/>
    <w:rsid w:val="005D67E3"/>
    <w:rsid w:val="005D71E2"/>
    <w:rsid w:val="005E04C3"/>
    <w:rsid w:val="005E4EC6"/>
    <w:rsid w:val="005E6EBA"/>
    <w:rsid w:val="005F0F1B"/>
    <w:rsid w:val="006067F7"/>
    <w:rsid w:val="00607842"/>
    <w:rsid w:val="00612EBB"/>
    <w:rsid w:val="006157C1"/>
    <w:rsid w:val="00617F08"/>
    <w:rsid w:val="00620EEE"/>
    <w:rsid w:val="00623480"/>
    <w:rsid w:val="0062488B"/>
    <w:rsid w:val="00627DE4"/>
    <w:rsid w:val="0064658C"/>
    <w:rsid w:val="00646E59"/>
    <w:rsid w:val="0065060F"/>
    <w:rsid w:val="00654C55"/>
    <w:rsid w:val="00660BAA"/>
    <w:rsid w:val="00671D20"/>
    <w:rsid w:val="00675515"/>
    <w:rsid w:val="006865AE"/>
    <w:rsid w:val="006865B9"/>
    <w:rsid w:val="00686771"/>
    <w:rsid w:val="00691833"/>
    <w:rsid w:val="006929C2"/>
    <w:rsid w:val="006941C2"/>
    <w:rsid w:val="006952F7"/>
    <w:rsid w:val="006A5F80"/>
    <w:rsid w:val="006A70C2"/>
    <w:rsid w:val="006B1F32"/>
    <w:rsid w:val="006C0DC3"/>
    <w:rsid w:val="006C450D"/>
    <w:rsid w:val="006D10AD"/>
    <w:rsid w:val="006D2E6E"/>
    <w:rsid w:val="006D6D55"/>
    <w:rsid w:val="006F0AC7"/>
    <w:rsid w:val="006F7A2D"/>
    <w:rsid w:val="0070187E"/>
    <w:rsid w:val="00705166"/>
    <w:rsid w:val="00710790"/>
    <w:rsid w:val="00717D03"/>
    <w:rsid w:val="00733166"/>
    <w:rsid w:val="00735667"/>
    <w:rsid w:val="007451B0"/>
    <w:rsid w:val="00751EBD"/>
    <w:rsid w:val="00756646"/>
    <w:rsid w:val="00767CA2"/>
    <w:rsid w:val="00770019"/>
    <w:rsid w:val="00774057"/>
    <w:rsid w:val="00785105"/>
    <w:rsid w:val="00790A73"/>
    <w:rsid w:val="00792454"/>
    <w:rsid w:val="007A6EBC"/>
    <w:rsid w:val="007B02C7"/>
    <w:rsid w:val="007B0A9C"/>
    <w:rsid w:val="007B7952"/>
    <w:rsid w:val="007C3FE7"/>
    <w:rsid w:val="007D3012"/>
    <w:rsid w:val="007D79CB"/>
    <w:rsid w:val="007E2F51"/>
    <w:rsid w:val="007E7020"/>
    <w:rsid w:val="007F770F"/>
    <w:rsid w:val="007F7897"/>
    <w:rsid w:val="00806410"/>
    <w:rsid w:val="00810C6A"/>
    <w:rsid w:val="0081141D"/>
    <w:rsid w:val="0082175A"/>
    <w:rsid w:val="00836C80"/>
    <w:rsid w:val="00843ADF"/>
    <w:rsid w:val="00851EB9"/>
    <w:rsid w:val="0085666C"/>
    <w:rsid w:val="0086359B"/>
    <w:rsid w:val="00870C82"/>
    <w:rsid w:val="00872CCA"/>
    <w:rsid w:val="00874CC9"/>
    <w:rsid w:val="00875AB5"/>
    <w:rsid w:val="00882116"/>
    <w:rsid w:val="0088558D"/>
    <w:rsid w:val="00891B6D"/>
    <w:rsid w:val="008924D1"/>
    <w:rsid w:val="008A60E1"/>
    <w:rsid w:val="008A65BC"/>
    <w:rsid w:val="008B39BD"/>
    <w:rsid w:val="008B3CE3"/>
    <w:rsid w:val="008C2061"/>
    <w:rsid w:val="008C47CC"/>
    <w:rsid w:val="008C4840"/>
    <w:rsid w:val="008D4430"/>
    <w:rsid w:val="008D739A"/>
    <w:rsid w:val="008E1189"/>
    <w:rsid w:val="008E380C"/>
    <w:rsid w:val="008E3C6B"/>
    <w:rsid w:val="008E4AC7"/>
    <w:rsid w:val="008E7CB3"/>
    <w:rsid w:val="008F1530"/>
    <w:rsid w:val="008F517C"/>
    <w:rsid w:val="008F696D"/>
    <w:rsid w:val="00916449"/>
    <w:rsid w:val="00922061"/>
    <w:rsid w:val="00922FA1"/>
    <w:rsid w:val="0092444A"/>
    <w:rsid w:val="00932A07"/>
    <w:rsid w:val="00934253"/>
    <w:rsid w:val="00940BF3"/>
    <w:rsid w:val="00941561"/>
    <w:rsid w:val="00955CCF"/>
    <w:rsid w:val="009676F5"/>
    <w:rsid w:val="00967BB7"/>
    <w:rsid w:val="009716F2"/>
    <w:rsid w:val="00973E8B"/>
    <w:rsid w:val="009806DE"/>
    <w:rsid w:val="00985E1E"/>
    <w:rsid w:val="00986305"/>
    <w:rsid w:val="00990EA7"/>
    <w:rsid w:val="00991917"/>
    <w:rsid w:val="009A7287"/>
    <w:rsid w:val="009B503D"/>
    <w:rsid w:val="009C1DCA"/>
    <w:rsid w:val="009C6B79"/>
    <w:rsid w:val="009C70BF"/>
    <w:rsid w:val="009D2E11"/>
    <w:rsid w:val="009D503F"/>
    <w:rsid w:val="009D6CA0"/>
    <w:rsid w:val="009E55FE"/>
    <w:rsid w:val="009F5F47"/>
    <w:rsid w:val="00A015B5"/>
    <w:rsid w:val="00A05A61"/>
    <w:rsid w:val="00A14D78"/>
    <w:rsid w:val="00A2594F"/>
    <w:rsid w:val="00A27466"/>
    <w:rsid w:val="00A30800"/>
    <w:rsid w:val="00A30DE9"/>
    <w:rsid w:val="00A444BD"/>
    <w:rsid w:val="00A6037C"/>
    <w:rsid w:val="00A62E1C"/>
    <w:rsid w:val="00A6547E"/>
    <w:rsid w:val="00A8659C"/>
    <w:rsid w:val="00AA0D81"/>
    <w:rsid w:val="00AA2B3C"/>
    <w:rsid w:val="00AA5610"/>
    <w:rsid w:val="00AA72D3"/>
    <w:rsid w:val="00AB0CFC"/>
    <w:rsid w:val="00AD182C"/>
    <w:rsid w:val="00AD46E0"/>
    <w:rsid w:val="00AE2223"/>
    <w:rsid w:val="00AE23A8"/>
    <w:rsid w:val="00AE2E31"/>
    <w:rsid w:val="00AF3FE5"/>
    <w:rsid w:val="00AF7BFD"/>
    <w:rsid w:val="00B06842"/>
    <w:rsid w:val="00B102C6"/>
    <w:rsid w:val="00B11470"/>
    <w:rsid w:val="00B12A11"/>
    <w:rsid w:val="00B143EB"/>
    <w:rsid w:val="00B14CA5"/>
    <w:rsid w:val="00B14F65"/>
    <w:rsid w:val="00B2739E"/>
    <w:rsid w:val="00B27697"/>
    <w:rsid w:val="00B27A6E"/>
    <w:rsid w:val="00B37E55"/>
    <w:rsid w:val="00B43FA9"/>
    <w:rsid w:val="00B52D25"/>
    <w:rsid w:val="00B56075"/>
    <w:rsid w:val="00B5617A"/>
    <w:rsid w:val="00B61596"/>
    <w:rsid w:val="00B66080"/>
    <w:rsid w:val="00B66A76"/>
    <w:rsid w:val="00B706DE"/>
    <w:rsid w:val="00B740E6"/>
    <w:rsid w:val="00B81DC7"/>
    <w:rsid w:val="00B84603"/>
    <w:rsid w:val="00B84DA0"/>
    <w:rsid w:val="00B855C1"/>
    <w:rsid w:val="00B857D2"/>
    <w:rsid w:val="00B92390"/>
    <w:rsid w:val="00B96EDE"/>
    <w:rsid w:val="00BC5763"/>
    <w:rsid w:val="00BD1433"/>
    <w:rsid w:val="00BD579E"/>
    <w:rsid w:val="00BE370C"/>
    <w:rsid w:val="00BE625F"/>
    <w:rsid w:val="00BF4836"/>
    <w:rsid w:val="00BF6773"/>
    <w:rsid w:val="00C03469"/>
    <w:rsid w:val="00C042FD"/>
    <w:rsid w:val="00C11A82"/>
    <w:rsid w:val="00C17AB8"/>
    <w:rsid w:val="00C218C8"/>
    <w:rsid w:val="00C229E7"/>
    <w:rsid w:val="00C312A7"/>
    <w:rsid w:val="00C33806"/>
    <w:rsid w:val="00C36959"/>
    <w:rsid w:val="00C36BA9"/>
    <w:rsid w:val="00C43996"/>
    <w:rsid w:val="00C51CB1"/>
    <w:rsid w:val="00C558FB"/>
    <w:rsid w:val="00C60A8A"/>
    <w:rsid w:val="00C63ECA"/>
    <w:rsid w:val="00C65BEE"/>
    <w:rsid w:val="00C70EEE"/>
    <w:rsid w:val="00C72F79"/>
    <w:rsid w:val="00C73619"/>
    <w:rsid w:val="00C83B0E"/>
    <w:rsid w:val="00C8554B"/>
    <w:rsid w:val="00C85F9F"/>
    <w:rsid w:val="00C911B8"/>
    <w:rsid w:val="00C94E5F"/>
    <w:rsid w:val="00C95FEF"/>
    <w:rsid w:val="00CA1986"/>
    <w:rsid w:val="00CB22E3"/>
    <w:rsid w:val="00CC4415"/>
    <w:rsid w:val="00CC6412"/>
    <w:rsid w:val="00CC6437"/>
    <w:rsid w:val="00CD6BB7"/>
    <w:rsid w:val="00CE0DCD"/>
    <w:rsid w:val="00CE578F"/>
    <w:rsid w:val="00CE5F25"/>
    <w:rsid w:val="00CF071A"/>
    <w:rsid w:val="00D03BC7"/>
    <w:rsid w:val="00D04F5D"/>
    <w:rsid w:val="00D05134"/>
    <w:rsid w:val="00D05CC5"/>
    <w:rsid w:val="00D178ED"/>
    <w:rsid w:val="00D21442"/>
    <w:rsid w:val="00D265FB"/>
    <w:rsid w:val="00D300CC"/>
    <w:rsid w:val="00D307B0"/>
    <w:rsid w:val="00D35E77"/>
    <w:rsid w:val="00D36FE3"/>
    <w:rsid w:val="00D53F12"/>
    <w:rsid w:val="00D55C28"/>
    <w:rsid w:val="00D61206"/>
    <w:rsid w:val="00D63418"/>
    <w:rsid w:val="00D64240"/>
    <w:rsid w:val="00D64642"/>
    <w:rsid w:val="00D71F59"/>
    <w:rsid w:val="00D81F7F"/>
    <w:rsid w:val="00D85263"/>
    <w:rsid w:val="00D94EB3"/>
    <w:rsid w:val="00DA31D3"/>
    <w:rsid w:val="00DB3A3B"/>
    <w:rsid w:val="00DB62A4"/>
    <w:rsid w:val="00DB7552"/>
    <w:rsid w:val="00DC0A66"/>
    <w:rsid w:val="00DC1174"/>
    <w:rsid w:val="00DD06E1"/>
    <w:rsid w:val="00DD3799"/>
    <w:rsid w:val="00DE378D"/>
    <w:rsid w:val="00DE6EB3"/>
    <w:rsid w:val="00DE79BA"/>
    <w:rsid w:val="00DF00AE"/>
    <w:rsid w:val="00DF1258"/>
    <w:rsid w:val="00DF5B6E"/>
    <w:rsid w:val="00E07560"/>
    <w:rsid w:val="00E11422"/>
    <w:rsid w:val="00E131B2"/>
    <w:rsid w:val="00E1486A"/>
    <w:rsid w:val="00E17141"/>
    <w:rsid w:val="00E20D36"/>
    <w:rsid w:val="00E266B8"/>
    <w:rsid w:val="00E31A6C"/>
    <w:rsid w:val="00E33A0A"/>
    <w:rsid w:val="00E3477D"/>
    <w:rsid w:val="00E41279"/>
    <w:rsid w:val="00E41C88"/>
    <w:rsid w:val="00E45815"/>
    <w:rsid w:val="00E4757F"/>
    <w:rsid w:val="00E50D6E"/>
    <w:rsid w:val="00E52ABE"/>
    <w:rsid w:val="00E61DD9"/>
    <w:rsid w:val="00E62B3B"/>
    <w:rsid w:val="00E63618"/>
    <w:rsid w:val="00E70208"/>
    <w:rsid w:val="00E70D25"/>
    <w:rsid w:val="00E73BFC"/>
    <w:rsid w:val="00E77516"/>
    <w:rsid w:val="00E8176E"/>
    <w:rsid w:val="00E853D8"/>
    <w:rsid w:val="00E855B7"/>
    <w:rsid w:val="00E86710"/>
    <w:rsid w:val="00E9067E"/>
    <w:rsid w:val="00E92584"/>
    <w:rsid w:val="00E929F3"/>
    <w:rsid w:val="00EA528B"/>
    <w:rsid w:val="00EA5E45"/>
    <w:rsid w:val="00EA79E8"/>
    <w:rsid w:val="00EB1446"/>
    <w:rsid w:val="00EB23E6"/>
    <w:rsid w:val="00EB5B73"/>
    <w:rsid w:val="00ED54E1"/>
    <w:rsid w:val="00EE3E6C"/>
    <w:rsid w:val="00EF27CD"/>
    <w:rsid w:val="00EF3448"/>
    <w:rsid w:val="00EF5838"/>
    <w:rsid w:val="00F12DD8"/>
    <w:rsid w:val="00F161A7"/>
    <w:rsid w:val="00F16414"/>
    <w:rsid w:val="00F16C09"/>
    <w:rsid w:val="00F175B6"/>
    <w:rsid w:val="00F234FF"/>
    <w:rsid w:val="00F239B4"/>
    <w:rsid w:val="00F25577"/>
    <w:rsid w:val="00F26417"/>
    <w:rsid w:val="00F301F8"/>
    <w:rsid w:val="00F30BB9"/>
    <w:rsid w:val="00F336D5"/>
    <w:rsid w:val="00F338FD"/>
    <w:rsid w:val="00F431BA"/>
    <w:rsid w:val="00F52260"/>
    <w:rsid w:val="00F657A2"/>
    <w:rsid w:val="00F66F22"/>
    <w:rsid w:val="00F757C6"/>
    <w:rsid w:val="00F75B78"/>
    <w:rsid w:val="00F802A7"/>
    <w:rsid w:val="00F80E5C"/>
    <w:rsid w:val="00F812A8"/>
    <w:rsid w:val="00F831F6"/>
    <w:rsid w:val="00F9231F"/>
    <w:rsid w:val="00FA288D"/>
    <w:rsid w:val="00FA4E8C"/>
    <w:rsid w:val="00FA50C6"/>
    <w:rsid w:val="00FC433C"/>
    <w:rsid w:val="00FC4345"/>
    <w:rsid w:val="00FD382F"/>
    <w:rsid w:val="00FD61AA"/>
    <w:rsid w:val="00FE0E53"/>
    <w:rsid w:val="00FE352C"/>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E98C"/>
  <w15:chartTrackingRefBased/>
  <w15:docId w15:val="{F20AB697-2CD2-460A-B8B3-A95D76A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AA"/>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qFormat/>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D739A"/>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A30800"/>
    <w:pPr>
      <w:spacing w:after="0" w:line="240" w:lineRule="auto"/>
    </w:pPr>
    <w:rPr>
      <w:sz w:val="18"/>
      <w:szCs w:val="18"/>
    </w:rPr>
  </w:style>
  <w:style w:type="character" w:customStyle="1" w:styleId="FootnoteTextChar">
    <w:name w:val="Footnote Text Char"/>
    <w:basedOn w:val="DefaultParagraphFont"/>
    <w:link w:val="FootnoteText"/>
    <w:uiPriority w:val="99"/>
    <w:rsid w:val="00A30800"/>
    <w:rPr>
      <w:sz w:val="18"/>
      <w:szCs w:val="18"/>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338FD"/>
    <w:rPr>
      <w:sz w:val="16"/>
      <w:szCs w:val="16"/>
    </w:rPr>
  </w:style>
  <w:style w:type="paragraph" w:styleId="CommentText">
    <w:name w:val="annotation text"/>
    <w:basedOn w:val="Normal"/>
    <w:link w:val="CommentTextChar"/>
    <w:uiPriority w:val="99"/>
    <w:unhideWhenUsed/>
    <w:rsid w:val="00F338FD"/>
    <w:pPr>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rsid w:val="00F33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38FD"/>
    <w:rPr>
      <w:b/>
      <w:bCs/>
    </w:rPr>
  </w:style>
  <w:style w:type="character" w:customStyle="1" w:styleId="CommentSubjectChar">
    <w:name w:val="Comment Subject Char"/>
    <w:basedOn w:val="CommentTextChar"/>
    <w:link w:val="CommentSubject"/>
    <w:uiPriority w:val="99"/>
    <w:semiHidden/>
    <w:rsid w:val="00F338FD"/>
    <w:rPr>
      <w:rFonts w:ascii="Arial" w:hAnsi="Arial"/>
      <w:b/>
      <w:bCs/>
      <w:sz w:val="20"/>
      <w:szCs w:val="20"/>
    </w:rPr>
  </w:style>
  <w:style w:type="paragraph" w:customStyle="1" w:styleId="xmsonormal">
    <w:name w:val="x_msonormal"/>
    <w:basedOn w:val="Normal"/>
    <w:rsid w:val="00F338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7384076">
      <w:bodyDiv w:val="1"/>
      <w:marLeft w:val="0"/>
      <w:marRight w:val="0"/>
      <w:marTop w:val="0"/>
      <w:marBottom w:val="0"/>
      <w:divBdr>
        <w:top w:val="none" w:sz="0" w:space="0" w:color="auto"/>
        <w:left w:val="none" w:sz="0" w:space="0" w:color="auto"/>
        <w:bottom w:val="none" w:sz="0" w:space="0" w:color="auto"/>
        <w:right w:val="none" w:sz="0" w:space="0" w:color="auto"/>
      </w:divBdr>
    </w:div>
    <w:div w:id="98650527">
      <w:bodyDiv w:val="1"/>
      <w:marLeft w:val="0"/>
      <w:marRight w:val="0"/>
      <w:marTop w:val="0"/>
      <w:marBottom w:val="0"/>
      <w:divBdr>
        <w:top w:val="none" w:sz="0" w:space="0" w:color="auto"/>
        <w:left w:val="none" w:sz="0" w:space="0" w:color="auto"/>
        <w:bottom w:val="none" w:sz="0" w:space="0" w:color="auto"/>
        <w:right w:val="none" w:sz="0" w:space="0" w:color="auto"/>
      </w:divBdr>
    </w:div>
    <w:div w:id="203753062">
      <w:bodyDiv w:val="1"/>
      <w:marLeft w:val="0"/>
      <w:marRight w:val="0"/>
      <w:marTop w:val="0"/>
      <w:marBottom w:val="0"/>
      <w:divBdr>
        <w:top w:val="none" w:sz="0" w:space="0" w:color="auto"/>
        <w:left w:val="none" w:sz="0" w:space="0" w:color="auto"/>
        <w:bottom w:val="none" w:sz="0" w:space="0" w:color="auto"/>
        <w:right w:val="none" w:sz="0" w:space="0" w:color="auto"/>
      </w:divBdr>
    </w:div>
    <w:div w:id="259724882">
      <w:bodyDiv w:val="1"/>
      <w:marLeft w:val="0"/>
      <w:marRight w:val="0"/>
      <w:marTop w:val="0"/>
      <w:marBottom w:val="0"/>
      <w:divBdr>
        <w:top w:val="none" w:sz="0" w:space="0" w:color="auto"/>
        <w:left w:val="none" w:sz="0" w:space="0" w:color="auto"/>
        <w:bottom w:val="none" w:sz="0" w:space="0" w:color="auto"/>
        <w:right w:val="none" w:sz="0" w:space="0" w:color="auto"/>
      </w:divBdr>
    </w:div>
    <w:div w:id="293799723">
      <w:bodyDiv w:val="1"/>
      <w:marLeft w:val="0"/>
      <w:marRight w:val="0"/>
      <w:marTop w:val="0"/>
      <w:marBottom w:val="0"/>
      <w:divBdr>
        <w:top w:val="none" w:sz="0" w:space="0" w:color="auto"/>
        <w:left w:val="none" w:sz="0" w:space="0" w:color="auto"/>
        <w:bottom w:val="none" w:sz="0" w:space="0" w:color="auto"/>
        <w:right w:val="none" w:sz="0" w:space="0" w:color="auto"/>
      </w:divBdr>
    </w:div>
    <w:div w:id="369916411">
      <w:bodyDiv w:val="1"/>
      <w:marLeft w:val="0"/>
      <w:marRight w:val="0"/>
      <w:marTop w:val="0"/>
      <w:marBottom w:val="0"/>
      <w:divBdr>
        <w:top w:val="none" w:sz="0" w:space="0" w:color="auto"/>
        <w:left w:val="none" w:sz="0" w:space="0" w:color="auto"/>
        <w:bottom w:val="none" w:sz="0" w:space="0" w:color="auto"/>
        <w:right w:val="none" w:sz="0" w:space="0" w:color="auto"/>
      </w:divBdr>
    </w:div>
    <w:div w:id="496459136">
      <w:bodyDiv w:val="1"/>
      <w:marLeft w:val="0"/>
      <w:marRight w:val="0"/>
      <w:marTop w:val="0"/>
      <w:marBottom w:val="0"/>
      <w:divBdr>
        <w:top w:val="none" w:sz="0" w:space="0" w:color="auto"/>
        <w:left w:val="none" w:sz="0" w:space="0" w:color="auto"/>
        <w:bottom w:val="none" w:sz="0" w:space="0" w:color="auto"/>
        <w:right w:val="none" w:sz="0" w:space="0" w:color="auto"/>
      </w:divBdr>
    </w:div>
    <w:div w:id="583614753">
      <w:bodyDiv w:val="1"/>
      <w:marLeft w:val="0"/>
      <w:marRight w:val="0"/>
      <w:marTop w:val="0"/>
      <w:marBottom w:val="0"/>
      <w:divBdr>
        <w:top w:val="none" w:sz="0" w:space="0" w:color="auto"/>
        <w:left w:val="none" w:sz="0" w:space="0" w:color="auto"/>
        <w:bottom w:val="none" w:sz="0" w:space="0" w:color="auto"/>
        <w:right w:val="none" w:sz="0" w:space="0" w:color="auto"/>
      </w:divBdr>
    </w:div>
    <w:div w:id="588539671">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60349101">
      <w:bodyDiv w:val="1"/>
      <w:marLeft w:val="0"/>
      <w:marRight w:val="0"/>
      <w:marTop w:val="0"/>
      <w:marBottom w:val="0"/>
      <w:divBdr>
        <w:top w:val="none" w:sz="0" w:space="0" w:color="auto"/>
        <w:left w:val="none" w:sz="0" w:space="0" w:color="auto"/>
        <w:bottom w:val="none" w:sz="0" w:space="0" w:color="auto"/>
        <w:right w:val="none" w:sz="0" w:space="0" w:color="auto"/>
      </w:divBdr>
    </w:div>
    <w:div w:id="728772670">
      <w:bodyDiv w:val="1"/>
      <w:marLeft w:val="0"/>
      <w:marRight w:val="0"/>
      <w:marTop w:val="0"/>
      <w:marBottom w:val="0"/>
      <w:divBdr>
        <w:top w:val="none" w:sz="0" w:space="0" w:color="auto"/>
        <w:left w:val="none" w:sz="0" w:space="0" w:color="auto"/>
        <w:bottom w:val="none" w:sz="0" w:space="0" w:color="auto"/>
        <w:right w:val="none" w:sz="0" w:space="0" w:color="auto"/>
      </w:divBdr>
    </w:div>
    <w:div w:id="777220749">
      <w:bodyDiv w:val="1"/>
      <w:marLeft w:val="0"/>
      <w:marRight w:val="0"/>
      <w:marTop w:val="0"/>
      <w:marBottom w:val="0"/>
      <w:divBdr>
        <w:top w:val="none" w:sz="0" w:space="0" w:color="auto"/>
        <w:left w:val="none" w:sz="0" w:space="0" w:color="auto"/>
        <w:bottom w:val="none" w:sz="0" w:space="0" w:color="auto"/>
        <w:right w:val="none" w:sz="0" w:space="0" w:color="auto"/>
      </w:divBdr>
    </w:div>
    <w:div w:id="883637981">
      <w:bodyDiv w:val="1"/>
      <w:marLeft w:val="0"/>
      <w:marRight w:val="0"/>
      <w:marTop w:val="0"/>
      <w:marBottom w:val="0"/>
      <w:divBdr>
        <w:top w:val="none" w:sz="0" w:space="0" w:color="auto"/>
        <w:left w:val="none" w:sz="0" w:space="0" w:color="auto"/>
        <w:bottom w:val="none" w:sz="0" w:space="0" w:color="auto"/>
        <w:right w:val="none" w:sz="0" w:space="0" w:color="auto"/>
      </w:divBdr>
    </w:div>
    <w:div w:id="935021683">
      <w:bodyDiv w:val="1"/>
      <w:marLeft w:val="0"/>
      <w:marRight w:val="0"/>
      <w:marTop w:val="0"/>
      <w:marBottom w:val="0"/>
      <w:divBdr>
        <w:top w:val="none" w:sz="0" w:space="0" w:color="auto"/>
        <w:left w:val="none" w:sz="0" w:space="0" w:color="auto"/>
        <w:bottom w:val="none" w:sz="0" w:space="0" w:color="auto"/>
        <w:right w:val="none" w:sz="0" w:space="0" w:color="auto"/>
      </w:divBdr>
    </w:div>
    <w:div w:id="960841001">
      <w:bodyDiv w:val="1"/>
      <w:marLeft w:val="0"/>
      <w:marRight w:val="0"/>
      <w:marTop w:val="0"/>
      <w:marBottom w:val="0"/>
      <w:divBdr>
        <w:top w:val="none" w:sz="0" w:space="0" w:color="auto"/>
        <w:left w:val="none" w:sz="0" w:space="0" w:color="auto"/>
        <w:bottom w:val="none" w:sz="0" w:space="0" w:color="auto"/>
        <w:right w:val="none" w:sz="0" w:space="0" w:color="auto"/>
      </w:divBdr>
    </w:div>
    <w:div w:id="966662110">
      <w:bodyDiv w:val="1"/>
      <w:marLeft w:val="0"/>
      <w:marRight w:val="0"/>
      <w:marTop w:val="0"/>
      <w:marBottom w:val="0"/>
      <w:divBdr>
        <w:top w:val="none" w:sz="0" w:space="0" w:color="auto"/>
        <w:left w:val="none" w:sz="0" w:space="0" w:color="auto"/>
        <w:bottom w:val="none" w:sz="0" w:space="0" w:color="auto"/>
        <w:right w:val="none" w:sz="0" w:space="0" w:color="auto"/>
      </w:divBdr>
    </w:div>
    <w:div w:id="1067460754">
      <w:bodyDiv w:val="1"/>
      <w:marLeft w:val="0"/>
      <w:marRight w:val="0"/>
      <w:marTop w:val="0"/>
      <w:marBottom w:val="0"/>
      <w:divBdr>
        <w:top w:val="none" w:sz="0" w:space="0" w:color="auto"/>
        <w:left w:val="none" w:sz="0" w:space="0" w:color="auto"/>
        <w:bottom w:val="none" w:sz="0" w:space="0" w:color="auto"/>
        <w:right w:val="none" w:sz="0" w:space="0" w:color="auto"/>
      </w:divBdr>
    </w:div>
    <w:div w:id="1075207337">
      <w:bodyDiv w:val="1"/>
      <w:marLeft w:val="0"/>
      <w:marRight w:val="0"/>
      <w:marTop w:val="0"/>
      <w:marBottom w:val="0"/>
      <w:divBdr>
        <w:top w:val="none" w:sz="0" w:space="0" w:color="auto"/>
        <w:left w:val="none" w:sz="0" w:space="0" w:color="auto"/>
        <w:bottom w:val="none" w:sz="0" w:space="0" w:color="auto"/>
        <w:right w:val="none" w:sz="0" w:space="0" w:color="auto"/>
      </w:divBdr>
    </w:div>
    <w:div w:id="1075931471">
      <w:bodyDiv w:val="1"/>
      <w:marLeft w:val="0"/>
      <w:marRight w:val="0"/>
      <w:marTop w:val="0"/>
      <w:marBottom w:val="0"/>
      <w:divBdr>
        <w:top w:val="none" w:sz="0" w:space="0" w:color="auto"/>
        <w:left w:val="none" w:sz="0" w:space="0" w:color="auto"/>
        <w:bottom w:val="none" w:sz="0" w:space="0" w:color="auto"/>
        <w:right w:val="none" w:sz="0" w:space="0" w:color="auto"/>
      </w:divBdr>
    </w:div>
    <w:div w:id="1159660620">
      <w:bodyDiv w:val="1"/>
      <w:marLeft w:val="0"/>
      <w:marRight w:val="0"/>
      <w:marTop w:val="0"/>
      <w:marBottom w:val="0"/>
      <w:divBdr>
        <w:top w:val="none" w:sz="0" w:space="0" w:color="auto"/>
        <w:left w:val="none" w:sz="0" w:space="0" w:color="auto"/>
        <w:bottom w:val="none" w:sz="0" w:space="0" w:color="auto"/>
        <w:right w:val="none" w:sz="0" w:space="0" w:color="auto"/>
      </w:divBdr>
    </w:div>
    <w:div w:id="1190142830">
      <w:bodyDiv w:val="1"/>
      <w:marLeft w:val="0"/>
      <w:marRight w:val="0"/>
      <w:marTop w:val="0"/>
      <w:marBottom w:val="0"/>
      <w:divBdr>
        <w:top w:val="none" w:sz="0" w:space="0" w:color="auto"/>
        <w:left w:val="none" w:sz="0" w:space="0" w:color="auto"/>
        <w:bottom w:val="none" w:sz="0" w:space="0" w:color="auto"/>
        <w:right w:val="none" w:sz="0" w:space="0" w:color="auto"/>
      </w:divBdr>
    </w:div>
    <w:div w:id="1285575479">
      <w:bodyDiv w:val="1"/>
      <w:marLeft w:val="0"/>
      <w:marRight w:val="0"/>
      <w:marTop w:val="0"/>
      <w:marBottom w:val="0"/>
      <w:divBdr>
        <w:top w:val="none" w:sz="0" w:space="0" w:color="auto"/>
        <w:left w:val="none" w:sz="0" w:space="0" w:color="auto"/>
        <w:bottom w:val="none" w:sz="0" w:space="0" w:color="auto"/>
        <w:right w:val="none" w:sz="0" w:space="0" w:color="auto"/>
      </w:divBdr>
    </w:div>
    <w:div w:id="1293823761">
      <w:bodyDiv w:val="1"/>
      <w:marLeft w:val="0"/>
      <w:marRight w:val="0"/>
      <w:marTop w:val="0"/>
      <w:marBottom w:val="0"/>
      <w:divBdr>
        <w:top w:val="none" w:sz="0" w:space="0" w:color="auto"/>
        <w:left w:val="none" w:sz="0" w:space="0" w:color="auto"/>
        <w:bottom w:val="none" w:sz="0" w:space="0" w:color="auto"/>
        <w:right w:val="none" w:sz="0" w:space="0" w:color="auto"/>
      </w:divBdr>
    </w:div>
    <w:div w:id="1334071783">
      <w:bodyDiv w:val="1"/>
      <w:marLeft w:val="0"/>
      <w:marRight w:val="0"/>
      <w:marTop w:val="0"/>
      <w:marBottom w:val="0"/>
      <w:divBdr>
        <w:top w:val="none" w:sz="0" w:space="0" w:color="auto"/>
        <w:left w:val="none" w:sz="0" w:space="0" w:color="auto"/>
        <w:bottom w:val="none" w:sz="0" w:space="0" w:color="auto"/>
        <w:right w:val="none" w:sz="0" w:space="0" w:color="auto"/>
      </w:divBdr>
    </w:div>
    <w:div w:id="1512337769">
      <w:bodyDiv w:val="1"/>
      <w:marLeft w:val="0"/>
      <w:marRight w:val="0"/>
      <w:marTop w:val="0"/>
      <w:marBottom w:val="0"/>
      <w:divBdr>
        <w:top w:val="none" w:sz="0" w:space="0" w:color="auto"/>
        <w:left w:val="none" w:sz="0" w:space="0" w:color="auto"/>
        <w:bottom w:val="none" w:sz="0" w:space="0" w:color="auto"/>
        <w:right w:val="none" w:sz="0" w:space="0" w:color="auto"/>
      </w:divBdr>
    </w:div>
    <w:div w:id="1547371733">
      <w:bodyDiv w:val="1"/>
      <w:marLeft w:val="0"/>
      <w:marRight w:val="0"/>
      <w:marTop w:val="0"/>
      <w:marBottom w:val="0"/>
      <w:divBdr>
        <w:top w:val="none" w:sz="0" w:space="0" w:color="auto"/>
        <w:left w:val="none" w:sz="0" w:space="0" w:color="auto"/>
        <w:bottom w:val="none" w:sz="0" w:space="0" w:color="auto"/>
        <w:right w:val="none" w:sz="0" w:space="0" w:color="auto"/>
      </w:divBdr>
    </w:div>
    <w:div w:id="1560019140">
      <w:bodyDiv w:val="1"/>
      <w:marLeft w:val="0"/>
      <w:marRight w:val="0"/>
      <w:marTop w:val="0"/>
      <w:marBottom w:val="0"/>
      <w:divBdr>
        <w:top w:val="none" w:sz="0" w:space="0" w:color="auto"/>
        <w:left w:val="none" w:sz="0" w:space="0" w:color="auto"/>
        <w:bottom w:val="none" w:sz="0" w:space="0" w:color="auto"/>
        <w:right w:val="none" w:sz="0" w:space="0" w:color="auto"/>
      </w:divBdr>
    </w:div>
    <w:div w:id="1617254167">
      <w:bodyDiv w:val="1"/>
      <w:marLeft w:val="0"/>
      <w:marRight w:val="0"/>
      <w:marTop w:val="0"/>
      <w:marBottom w:val="0"/>
      <w:divBdr>
        <w:top w:val="none" w:sz="0" w:space="0" w:color="auto"/>
        <w:left w:val="none" w:sz="0" w:space="0" w:color="auto"/>
        <w:bottom w:val="none" w:sz="0" w:space="0" w:color="auto"/>
        <w:right w:val="none" w:sz="0" w:space="0" w:color="auto"/>
      </w:divBdr>
    </w:div>
    <w:div w:id="1667635547">
      <w:bodyDiv w:val="1"/>
      <w:marLeft w:val="0"/>
      <w:marRight w:val="0"/>
      <w:marTop w:val="0"/>
      <w:marBottom w:val="0"/>
      <w:divBdr>
        <w:top w:val="none" w:sz="0" w:space="0" w:color="auto"/>
        <w:left w:val="none" w:sz="0" w:space="0" w:color="auto"/>
        <w:bottom w:val="none" w:sz="0" w:space="0" w:color="auto"/>
        <w:right w:val="none" w:sz="0" w:space="0" w:color="auto"/>
      </w:divBdr>
    </w:div>
    <w:div w:id="1669871456">
      <w:bodyDiv w:val="1"/>
      <w:marLeft w:val="0"/>
      <w:marRight w:val="0"/>
      <w:marTop w:val="0"/>
      <w:marBottom w:val="0"/>
      <w:divBdr>
        <w:top w:val="none" w:sz="0" w:space="0" w:color="auto"/>
        <w:left w:val="none" w:sz="0" w:space="0" w:color="auto"/>
        <w:bottom w:val="none" w:sz="0" w:space="0" w:color="auto"/>
        <w:right w:val="none" w:sz="0" w:space="0" w:color="auto"/>
      </w:divBdr>
    </w:div>
    <w:div w:id="1670139182">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720781265">
      <w:bodyDiv w:val="1"/>
      <w:marLeft w:val="0"/>
      <w:marRight w:val="0"/>
      <w:marTop w:val="0"/>
      <w:marBottom w:val="0"/>
      <w:divBdr>
        <w:top w:val="none" w:sz="0" w:space="0" w:color="auto"/>
        <w:left w:val="none" w:sz="0" w:space="0" w:color="auto"/>
        <w:bottom w:val="none" w:sz="0" w:space="0" w:color="auto"/>
        <w:right w:val="none" w:sz="0" w:space="0" w:color="auto"/>
      </w:divBdr>
    </w:div>
    <w:div w:id="1721779540">
      <w:bodyDiv w:val="1"/>
      <w:marLeft w:val="0"/>
      <w:marRight w:val="0"/>
      <w:marTop w:val="0"/>
      <w:marBottom w:val="0"/>
      <w:divBdr>
        <w:top w:val="none" w:sz="0" w:space="0" w:color="auto"/>
        <w:left w:val="none" w:sz="0" w:space="0" w:color="auto"/>
        <w:bottom w:val="none" w:sz="0" w:space="0" w:color="auto"/>
        <w:right w:val="none" w:sz="0" w:space="0" w:color="auto"/>
      </w:divBdr>
    </w:div>
    <w:div w:id="1725173889">
      <w:bodyDiv w:val="1"/>
      <w:marLeft w:val="0"/>
      <w:marRight w:val="0"/>
      <w:marTop w:val="0"/>
      <w:marBottom w:val="0"/>
      <w:divBdr>
        <w:top w:val="none" w:sz="0" w:space="0" w:color="auto"/>
        <w:left w:val="none" w:sz="0" w:space="0" w:color="auto"/>
        <w:bottom w:val="none" w:sz="0" w:space="0" w:color="auto"/>
        <w:right w:val="none" w:sz="0" w:space="0" w:color="auto"/>
      </w:divBdr>
    </w:div>
    <w:div w:id="1818572643">
      <w:bodyDiv w:val="1"/>
      <w:marLeft w:val="0"/>
      <w:marRight w:val="0"/>
      <w:marTop w:val="0"/>
      <w:marBottom w:val="0"/>
      <w:divBdr>
        <w:top w:val="none" w:sz="0" w:space="0" w:color="auto"/>
        <w:left w:val="none" w:sz="0" w:space="0" w:color="auto"/>
        <w:bottom w:val="none" w:sz="0" w:space="0" w:color="auto"/>
        <w:right w:val="none" w:sz="0" w:space="0" w:color="auto"/>
      </w:divBdr>
    </w:div>
    <w:div w:id="1831483198">
      <w:bodyDiv w:val="1"/>
      <w:marLeft w:val="0"/>
      <w:marRight w:val="0"/>
      <w:marTop w:val="0"/>
      <w:marBottom w:val="0"/>
      <w:divBdr>
        <w:top w:val="none" w:sz="0" w:space="0" w:color="auto"/>
        <w:left w:val="none" w:sz="0" w:space="0" w:color="auto"/>
        <w:bottom w:val="none" w:sz="0" w:space="0" w:color="auto"/>
        <w:right w:val="none" w:sz="0" w:space="0" w:color="auto"/>
      </w:divBdr>
    </w:div>
    <w:div w:id="1894000893">
      <w:bodyDiv w:val="1"/>
      <w:marLeft w:val="0"/>
      <w:marRight w:val="0"/>
      <w:marTop w:val="0"/>
      <w:marBottom w:val="0"/>
      <w:divBdr>
        <w:top w:val="none" w:sz="0" w:space="0" w:color="auto"/>
        <w:left w:val="none" w:sz="0" w:space="0" w:color="auto"/>
        <w:bottom w:val="none" w:sz="0" w:space="0" w:color="auto"/>
        <w:right w:val="none" w:sz="0" w:space="0" w:color="auto"/>
      </w:divBdr>
    </w:div>
    <w:div w:id="1936399697">
      <w:bodyDiv w:val="1"/>
      <w:marLeft w:val="0"/>
      <w:marRight w:val="0"/>
      <w:marTop w:val="0"/>
      <w:marBottom w:val="0"/>
      <w:divBdr>
        <w:top w:val="none" w:sz="0" w:space="0" w:color="auto"/>
        <w:left w:val="none" w:sz="0" w:space="0" w:color="auto"/>
        <w:bottom w:val="none" w:sz="0" w:space="0" w:color="auto"/>
        <w:right w:val="none" w:sz="0" w:space="0" w:color="auto"/>
      </w:divBdr>
    </w:div>
    <w:div w:id="1955749887">
      <w:bodyDiv w:val="1"/>
      <w:marLeft w:val="0"/>
      <w:marRight w:val="0"/>
      <w:marTop w:val="0"/>
      <w:marBottom w:val="0"/>
      <w:divBdr>
        <w:top w:val="none" w:sz="0" w:space="0" w:color="auto"/>
        <w:left w:val="none" w:sz="0" w:space="0" w:color="auto"/>
        <w:bottom w:val="none" w:sz="0" w:space="0" w:color="auto"/>
        <w:right w:val="none" w:sz="0" w:space="0" w:color="auto"/>
      </w:divBdr>
    </w:div>
    <w:div w:id="1996687657">
      <w:bodyDiv w:val="1"/>
      <w:marLeft w:val="0"/>
      <w:marRight w:val="0"/>
      <w:marTop w:val="0"/>
      <w:marBottom w:val="0"/>
      <w:divBdr>
        <w:top w:val="none" w:sz="0" w:space="0" w:color="auto"/>
        <w:left w:val="none" w:sz="0" w:space="0" w:color="auto"/>
        <w:bottom w:val="none" w:sz="0" w:space="0" w:color="auto"/>
        <w:right w:val="none" w:sz="0" w:space="0" w:color="auto"/>
      </w:divBdr>
    </w:div>
    <w:div w:id="1997759000">
      <w:bodyDiv w:val="1"/>
      <w:marLeft w:val="0"/>
      <w:marRight w:val="0"/>
      <w:marTop w:val="0"/>
      <w:marBottom w:val="0"/>
      <w:divBdr>
        <w:top w:val="none" w:sz="0" w:space="0" w:color="auto"/>
        <w:left w:val="none" w:sz="0" w:space="0" w:color="auto"/>
        <w:bottom w:val="none" w:sz="0" w:space="0" w:color="auto"/>
        <w:right w:val="none" w:sz="0" w:space="0" w:color="auto"/>
      </w:divBdr>
    </w:div>
    <w:div w:id="2054694830">
      <w:bodyDiv w:val="1"/>
      <w:marLeft w:val="0"/>
      <w:marRight w:val="0"/>
      <w:marTop w:val="0"/>
      <w:marBottom w:val="0"/>
      <w:divBdr>
        <w:top w:val="none" w:sz="0" w:space="0" w:color="auto"/>
        <w:left w:val="none" w:sz="0" w:space="0" w:color="auto"/>
        <w:bottom w:val="none" w:sz="0" w:space="0" w:color="auto"/>
        <w:right w:val="none" w:sz="0" w:space="0" w:color="auto"/>
      </w:divBdr>
    </w:div>
    <w:div w:id="2072268974">
      <w:bodyDiv w:val="1"/>
      <w:marLeft w:val="0"/>
      <w:marRight w:val="0"/>
      <w:marTop w:val="0"/>
      <w:marBottom w:val="0"/>
      <w:divBdr>
        <w:top w:val="none" w:sz="0" w:space="0" w:color="auto"/>
        <w:left w:val="none" w:sz="0" w:space="0" w:color="auto"/>
        <w:bottom w:val="none" w:sz="0" w:space="0" w:color="auto"/>
        <w:right w:val="none" w:sz="0" w:space="0" w:color="auto"/>
      </w:divBdr>
    </w:div>
    <w:div w:id="2097746399">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cqa.ca/framework/appendix-1/" TargetMode="External"/><Relationship Id="rId21" Type="http://schemas.openxmlformats.org/officeDocument/2006/relationships/hyperlink" Target="https://calendars.students.yorku.ca/" TargetMode="External"/><Relationship Id="rId42" Type="http://schemas.openxmlformats.org/officeDocument/2006/relationships/hyperlink" Target="file:///C:\Users\saman\Dropbox\A%20-%20York\0%20-%20CPR%20docs\Final%20versions\CPR%20Template%20-%20Undergraduate%20programs%20-%20Updated%20October%202022.docx" TargetMode="External"/><Relationship Id="rId47" Type="http://schemas.openxmlformats.org/officeDocument/2006/relationships/hyperlink" Target="file:///C:\Users\saman\Dropbox\A%20-%20York\0%20-%20CPR%20docs\Final%20versions\CPR%20Template%20-%20Undergraduate%20programs%20-%20Updated%20October%202022.docx" TargetMode="External"/><Relationship Id="rId63" Type="http://schemas.openxmlformats.org/officeDocument/2006/relationships/hyperlink" Target="https://yuqap.info.yorku.ca/home/procedures/protocols/cyclical-program-review/" TargetMode="External"/><Relationship Id="rId68"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pap.info.yorku.ca/files/2020/06/Building-a-Better-Future-YorkU-UAP-2020-2025.pdf" TargetMode="External"/><Relationship Id="rId29" Type="http://schemas.openxmlformats.org/officeDocument/2006/relationships/hyperlink" Target="https://calendars.students.yorku.ca/" TargetMode="External"/><Relationship Id="rId11" Type="http://schemas.openxmlformats.org/officeDocument/2006/relationships/hyperlink" Target="https://www.yorku.ca/uap2020-25/" TargetMode="External"/><Relationship Id="rId24" Type="http://schemas.openxmlformats.org/officeDocument/2006/relationships/hyperlink" Target="https://calendars.students.yorku.ca/" TargetMode="External"/><Relationship Id="rId32" Type="http://schemas.openxmlformats.org/officeDocument/2006/relationships/footer" Target="footer1.xml"/><Relationship Id="rId37" Type="http://schemas.openxmlformats.org/officeDocument/2006/relationships/hyperlink" Target="file:///C:\Users\saman\Dropbox\A%20-%20York\0%20-%20CPR%20docs\Final%20versions\CPR%20Template%20-%20Undergraduate%20programs%20-%20Updated%20October%202022.docx" TargetMode="External"/><Relationship Id="rId40" Type="http://schemas.openxmlformats.org/officeDocument/2006/relationships/hyperlink" Target="file:///C:\Users\saman\Dropbox\A%20-%20York\0%20-%20CPR%20docs\Final%20versions\CPR%20Template%20-%20Undergraduate%20programs%20-%20Updated%20October%202022.docx" TargetMode="External"/><Relationship Id="rId45" Type="http://schemas.openxmlformats.org/officeDocument/2006/relationships/hyperlink" Target="file:///C:\Users\saman\Dropbox\A%20-%20York\0%20-%20CPR%20docs\Final%20versions\CPR%20Template%20-%20Undergraduate%20programs%20-%20Updated%20October%202022.docx" TargetMode="External"/><Relationship Id="rId53" Type="http://schemas.openxmlformats.org/officeDocument/2006/relationships/hyperlink" Target="https://yuqap.info.yorku.ca/home/procedures/protocols/cyclical-program-review/" TargetMode="External"/><Relationship Id="rId58" Type="http://schemas.openxmlformats.org/officeDocument/2006/relationships/footer" Target="footer3.xm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yperlink" Target="https://www.yorku.ca/uap2020-25/answering-the-call/" TargetMode="External"/><Relationship Id="rId14" Type="http://schemas.openxmlformats.org/officeDocument/2006/relationships/hyperlink" Target="https://www.yorku.ca/research/strategic-research-plan-2018-2023/" TargetMode="External"/><Relationship Id="rId22" Type="http://schemas.openxmlformats.org/officeDocument/2006/relationships/hyperlink" Target="https://oucqa.ca/framework/appendix-1/" TargetMode="External"/><Relationship Id="rId27" Type="http://schemas.openxmlformats.org/officeDocument/2006/relationships/hyperlink" Target="https://www.yorku.ca/avptl/strategic-priorities-teaching-innovation/experiential-education-ee/" TargetMode="External"/><Relationship Id="rId30" Type="http://schemas.openxmlformats.org/officeDocument/2006/relationships/hyperlink" Target="https://www.ouac.on.ca/101-vs-105/" TargetMode="External"/><Relationship Id="rId35" Type="http://schemas.openxmlformats.org/officeDocument/2006/relationships/hyperlink" Target="https://calendars.students.yorku.ca/" TargetMode="External"/><Relationship Id="rId43" Type="http://schemas.openxmlformats.org/officeDocument/2006/relationships/hyperlink" Target="file:///C:\Users\saman\Dropbox\A%20-%20York\0%20-%20CPR%20docs\Final%20versions\CPR%20Template%20-%20Undergraduate%20programs%20-%20Updated%20October%202022.docx" TargetMode="External"/><Relationship Id="rId48" Type="http://schemas.openxmlformats.org/officeDocument/2006/relationships/hyperlink" Target="file:///C:\Users\saman\Dropbox\A%20-%20York\0%20-%20CPR%20docs\Final%20versions\CPR%20Template%20-%20Undergraduate%20programs%20-%20Updated%20October%202022.docx" TargetMode="External"/><Relationship Id="rId56" Type="http://schemas.openxmlformats.org/officeDocument/2006/relationships/hyperlink" Target="https://yuqap.info.yorku.ca/home/procedures/protocols/cyclical-program-review/" TargetMode="External"/><Relationship Id="rId64" Type="http://schemas.openxmlformats.org/officeDocument/2006/relationships/footer" Target="footer6.xm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yuqap.info.yorku.ca/home/procedures/protocols/cyclical-program-review/"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yorku.ca/research/strategic-research-plan-2018-2023/" TargetMode="External"/><Relationship Id="rId17" Type="http://schemas.openxmlformats.org/officeDocument/2006/relationships/hyperlink" Target="https://www.yorku.ca/abr/" TargetMode="External"/><Relationship Id="rId25" Type="http://schemas.openxmlformats.org/officeDocument/2006/relationships/hyperlink" Target="https://oucqa.ca/framework/appendix-1/" TargetMode="External"/><Relationship Id="rId33" Type="http://schemas.openxmlformats.org/officeDocument/2006/relationships/hyperlink" Target="file:///C:\Users\saman\Dropbox\A%20-%20York\0%20-%20CPR%20docs\Final%20versions\CPR%20Template%20-%20Undergraduate%20programs%20-%20Updated%20October%202022.docx" TargetMode="External"/><Relationship Id="rId38" Type="http://schemas.openxmlformats.org/officeDocument/2006/relationships/hyperlink" Target="file:///C:\Users\saman\Dropbox\A%20-%20York\0%20-%20CPR%20docs\Final%20versions\CPR%20Template%20-%20Undergraduate%20programs%20-%20Updated%20October%202022.docx" TargetMode="External"/><Relationship Id="rId46" Type="http://schemas.openxmlformats.org/officeDocument/2006/relationships/hyperlink" Target="file:///C:\Users\saman\Dropbox\A%20-%20York\0%20-%20CPR%20docs\Final%20versions\CPR%20Template%20-%20Undergraduate%20programs%20-%20Updated%20October%202022.docx" TargetMode="External"/><Relationship Id="rId59" Type="http://schemas.openxmlformats.org/officeDocument/2006/relationships/hyperlink" Target="https://www.ouac.on.ca/101-vs-105/" TargetMode="External"/><Relationship Id="rId67" Type="http://schemas.openxmlformats.org/officeDocument/2006/relationships/footer" Target="footer7.xml"/><Relationship Id="rId20" Type="http://schemas.openxmlformats.org/officeDocument/2006/relationships/hyperlink" Target="https://www.yorku.ca/research/strategic-research-plan-2018-2023/" TargetMode="External"/><Relationship Id="rId41" Type="http://schemas.openxmlformats.org/officeDocument/2006/relationships/hyperlink" Target="file:///C:\Users\saman\Dropbox\A%20-%20York\0%20-%20CPR%20docs\Final%20versions\CPR%20Template%20-%20Undergraduate%20programs%20-%20Updated%20October%202022.docx" TargetMode="External"/><Relationship Id="rId54" Type="http://schemas.openxmlformats.org/officeDocument/2006/relationships/hyperlink" Target="https://oucqa.ca/framework/appendix-1/" TargetMode="External"/><Relationship Id="rId62" Type="http://schemas.openxmlformats.org/officeDocument/2006/relationships/footer" Target="footer5.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rku.ca/uap2020-25/" TargetMode="External"/><Relationship Id="rId23" Type="http://schemas.openxmlformats.org/officeDocument/2006/relationships/hyperlink" Target="https://calendars.students.yorku.ca/" TargetMode="External"/><Relationship Id="rId28" Type="http://schemas.openxmlformats.org/officeDocument/2006/relationships/hyperlink" Target="https://www.yorku.ca/avptl/strategic-priorities-teaching-innovation/experiential-education-ee/" TargetMode="External"/><Relationship Id="rId36" Type="http://schemas.openxmlformats.org/officeDocument/2006/relationships/hyperlink" Target="file:///C:\Users\saman\Dropbox\A%20-%20York\0%20-%20CPR%20docs\Final%20versions\CPR%20Template%20-%20Undergraduate%20programs%20-%20Updated%20October%202022.docx" TargetMode="External"/><Relationship Id="rId49" Type="http://schemas.openxmlformats.org/officeDocument/2006/relationships/hyperlink" Target="file:///C:\Users\saman\Dropbox\A%20-%20York\0%20-%20CPR%20docs\Final%20versions\CPR%20Template%20-%20Undergraduate%20programs%20-%20Updated%20October%202022.docx" TargetMode="External"/><Relationship Id="rId57" Type="http://schemas.openxmlformats.org/officeDocument/2006/relationships/hyperlink" Target="https://yuqap.info.yorku.ca/home/procedures/protocols/cyclical-program-review/" TargetMode="External"/><Relationship Id="rId10" Type="http://schemas.openxmlformats.org/officeDocument/2006/relationships/endnotes" Target="endnotes.xml"/><Relationship Id="rId31" Type="http://schemas.openxmlformats.org/officeDocument/2006/relationships/hyperlink" Target="https://www.ouac.on.ca/101-vs-105/" TargetMode="External"/><Relationship Id="rId44" Type="http://schemas.openxmlformats.org/officeDocument/2006/relationships/hyperlink" Target="file:///C:\Users\saman\Dropbox\A%20-%20York\0%20-%20CPR%20docs\Final%20versions\CPR%20Template%20-%20Undergraduate%20programs%20-%20Updated%20October%202022.docx" TargetMode="External"/><Relationship Id="rId52" Type="http://schemas.openxmlformats.org/officeDocument/2006/relationships/hyperlink" Target="https://oucqa.ca/framework/appendix-1/" TargetMode="External"/><Relationship Id="rId60" Type="http://schemas.openxmlformats.org/officeDocument/2006/relationships/hyperlink" Target="https://www.ouac.on.ca/101-vs-105/"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rku.ca/uap2020-25/" TargetMode="External"/><Relationship Id="rId18" Type="http://schemas.openxmlformats.org/officeDocument/2006/relationships/hyperlink" Target="https://indigenous.yorku.ca/framework/" TargetMode="External"/><Relationship Id="rId39" Type="http://schemas.openxmlformats.org/officeDocument/2006/relationships/hyperlink" Target="file:///C:\Users\saman\Dropbox\A%20-%20York\0%20-%20CPR%20docs\Final%20versions\CPR%20Template%20-%20Undergraduate%20programs%20-%20Updated%20October%202022.docx" TargetMode="External"/><Relationship Id="rId34" Type="http://schemas.openxmlformats.org/officeDocument/2006/relationships/hyperlink" Target="file:///C:\Users\saman\Dropbox\A%20-%20York\0%20-%20CPR%20docs\Final%20versions\CPR%20Template%20-%20Undergraduate%20programs%20-%20Updated%20October%202022.docx" TargetMode="External"/><Relationship Id="rId50" Type="http://schemas.openxmlformats.org/officeDocument/2006/relationships/hyperlink" Target="https://calendars.students.yorku.ca/" TargetMode="External"/><Relationship Id="rId5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ucqa.ca/framework/appendix-1/" TargetMode="External"/><Relationship Id="rId2" Type="http://schemas.openxmlformats.org/officeDocument/2006/relationships/hyperlink" Target="https://www.yorku.ca/unit/vpacad/curriculum-development/learning-outcomes/" TargetMode="External"/><Relationship Id="rId1" Type="http://schemas.openxmlformats.org/officeDocument/2006/relationships/hyperlink" Target="https://yuqap.info.yorku.ca/home/procedures/protocols/cyclical-program-review/" TargetMode="External"/><Relationship Id="rId5" Type="http://schemas.openxmlformats.org/officeDocument/2006/relationships/hyperlink" Target="https://calendars.students.yorku.ca/" TargetMode="External"/><Relationship Id="rId4" Type="http://schemas.openxmlformats.org/officeDocument/2006/relationships/hyperlink" Target="https://www.yorku.ca/unit/vpacad/curriculum-development/contac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2.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Word Template</Template>
  <TotalTime>8</TotalTime>
  <Pages>41</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Samantha Cutrara</cp:lastModifiedBy>
  <cp:revision>3</cp:revision>
  <cp:lastPrinted>2022-10-11T18:12:00Z</cp:lastPrinted>
  <dcterms:created xsi:type="dcterms:W3CDTF">2023-02-03T22:45:00Z</dcterms:created>
  <dcterms:modified xsi:type="dcterms:W3CDTF">2023-02-03T23:42:00Z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