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33DE" w14:textId="77777777" w:rsidR="00DB5685" w:rsidRPr="00A71633" w:rsidRDefault="00DB5685" w:rsidP="00DB5685">
      <w:pPr>
        <w:pStyle w:val="Title"/>
      </w:pPr>
      <w:r w:rsidRPr="00A71633">
        <w:t>York University</w:t>
      </w:r>
    </w:p>
    <w:p w14:paraId="7A5E95D3" w14:textId="77777777" w:rsidR="00DB5685" w:rsidRPr="008F0622" w:rsidRDefault="00DB5685" w:rsidP="00DB5685">
      <w:pPr>
        <w:pStyle w:val="Title"/>
        <w:rPr>
          <w:sz w:val="28"/>
          <w:szCs w:val="28"/>
        </w:rPr>
      </w:pPr>
      <w:r w:rsidRPr="008F0622">
        <w:rPr>
          <w:sz w:val="28"/>
          <w:szCs w:val="28"/>
        </w:rPr>
        <w:t xml:space="preserve">Self-Study </w:t>
      </w:r>
      <w:r>
        <w:rPr>
          <w:sz w:val="28"/>
          <w:szCs w:val="28"/>
        </w:rPr>
        <w:t>Review</w:t>
      </w:r>
      <w:r w:rsidRPr="008F0622">
        <w:rPr>
          <w:sz w:val="28"/>
          <w:szCs w:val="28"/>
        </w:rPr>
        <w:t xml:space="preserve"> Template</w:t>
      </w:r>
    </w:p>
    <w:p w14:paraId="19A6B91D" w14:textId="6D67064D" w:rsidR="00DB5685" w:rsidRPr="008F0622" w:rsidRDefault="00DB5685" w:rsidP="00DB5685">
      <w:pPr>
        <w:pStyle w:val="Subtitle"/>
      </w:pPr>
      <w:r>
        <w:t>Undergraduate Certificates and Graduate Diplomas</w:t>
      </w:r>
    </w:p>
    <w:p w14:paraId="5A8717B8" w14:textId="7665BBD0" w:rsidR="00D912E6" w:rsidRDefault="00D912E6" w:rsidP="00533D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Note</w:t>
      </w:r>
    </w:p>
    <w:p w14:paraId="3AA4706A" w14:textId="104833F2" w:rsidR="00E3613C" w:rsidRDefault="00E3613C" w:rsidP="0053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template is used for the review of undergraduate certificates and graduate diplomas.</w:t>
      </w:r>
    </w:p>
    <w:p w14:paraId="07710472" w14:textId="57E5622E" w:rsidR="00DF36AB" w:rsidRDefault="00E3613C" w:rsidP="00E3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These programs</w:t>
      </w:r>
      <w:r w:rsidR="00DF36AB">
        <w:t xml:space="preserve"> are </w:t>
      </w:r>
      <w:r w:rsidR="00DB5685">
        <w:t xml:space="preserve">usually </w:t>
      </w:r>
      <w:r w:rsidR="00DF36AB">
        <w:t>reviewed in conjunction with their parent program</w:t>
      </w:r>
      <w:r w:rsidR="000005B9">
        <w:t>s</w:t>
      </w:r>
      <w:r w:rsidR="00DF36AB">
        <w:t xml:space="preserve"> or related undergraduate and/or graduate degree program</w:t>
      </w:r>
      <w:r w:rsidR="000005B9">
        <w:t>s</w:t>
      </w:r>
      <w:r w:rsidR="00DF36AB">
        <w:t xml:space="preserve">. </w:t>
      </w:r>
      <w:r>
        <w:t>As such, this template can be included in the program brief of the parent program(s)</w:t>
      </w:r>
      <w:r w:rsidR="00DF36AB">
        <w:t xml:space="preserve">. </w:t>
      </w:r>
    </w:p>
    <w:p w14:paraId="25CAA01E" w14:textId="4AF3BCB7" w:rsidR="00533D00" w:rsidRDefault="00533D00" w:rsidP="0053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more information and to access all the templates visit: </w:t>
      </w:r>
      <w:hyperlink r:id="rId11" w:history="1">
        <w:r w:rsidR="00A9628E" w:rsidRPr="007A5F83">
          <w:rPr>
            <w:rStyle w:val="Hyperlink"/>
          </w:rPr>
          <w:t>https://yuqap.info.yorku.ca/cyclical-program-review/</w:t>
        </w:r>
      </w:hyperlink>
      <w:r w:rsidR="00A9628E">
        <w:t xml:space="preserve"> </w:t>
      </w:r>
    </w:p>
    <w:p w14:paraId="2D702BA4" w14:textId="43470D8B" w:rsidR="00533D00" w:rsidRDefault="00533D00" w:rsidP="00DF36AB"/>
    <w:p w14:paraId="397E3241" w14:textId="6EE70E29" w:rsidR="00DB5685" w:rsidRDefault="00533D00" w:rsidP="00533D00">
      <w:pPr>
        <w:spacing w:after="160" w:line="259" w:lineRule="auto"/>
        <w:rPr>
          <w:rFonts w:asciiTheme="majorHAnsi" w:eastAsiaTheme="majorEastAsia" w:hAnsiTheme="majorHAnsi" w:cstheme="majorBidi"/>
          <w:color w:val="E13446" w:themeColor="accent1"/>
          <w:spacing w:val="-10"/>
          <w:kern w:val="28"/>
          <w:sz w:val="56"/>
          <w:szCs w:val="56"/>
        </w:rPr>
      </w:pPr>
      <w:r>
        <w:br w:type="page"/>
      </w:r>
    </w:p>
    <w:p w14:paraId="7E929D6D" w14:textId="4C337D7F" w:rsidR="00DB5685" w:rsidRPr="00B6136E" w:rsidRDefault="00DB5685" w:rsidP="00DB5685">
      <w:pPr>
        <w:pStyle w:val="Title"/>
      </w:pPr>
      <w:r w:rsidRPr="00B6136E">
        <w:lastRenderedPageBreak/>
        <w:t xml:space="preserve">[Name of </w:t>
      </w:r>
      <w:r w:rsidR="00533D00">
        <w:t>undergraduate certificate/graduate diploma</w:t>
      </w:r>
      <w:r w:rsidRPr="00B6136E">
        <w:t>]</w:t>
      </w:r>
    </w:p>
    <w:p w14:paraId="59AE5270" w14:textId="77777777" w:rsidR="00DB5685" w:rsidRPr="00B6136E" w:rsidRDefault="00DB5685" w:rsidP="00DB5685">
      <w:pPr>
        <w:pStyle w:val="Subtitle"/>
      </w:pPr>
      <w:r w:rsidRPr="00B6136E">
        <w:t>Review Period: [E.G., 2012-2021]</w:t>
      </w:r>
    </w:p>
    <w:p w14:paraId="0F9D65A3" w14:textId="77777777" w:rsidR="00DB5685" w:rsidRDefault="00DB5685" w:rsidP="00DB5685">
      <w:pPr>
        <w:pStyle w:val="Subtitle"/>
        <w:rPr>
          <w:b/>
          <w:bCs/>
          <w:szCs w:val="24"/>
        </w:rPr>
      </w:pPr>
      <w:r w:rsidRPr="00B6136E">
        <w:rPr>
          <w:b/>
          <w:bCs/>
          <w:szCs w:val="24"/>
        </w:rPr>
        <w:t>Submitted</w:t>
      </w:r>
      <w:r w:rsidRPr="00B6136E">
        <w:rPr>
          <w:szCs w:val="24"/>
        </w:rPr>
        <w:t>: [Date]</w:t>
      </w:r>
    </w:p>
    <w:p w14:paraId="576C75B3" w14:textId="15B69B27" w:rsidR="00DF36AB" w:rsidRDefault="00DB5685" w:rsidP="00DB5685">
      <w:pPr>
        <w:pStyle w:val="Heading1"/>
      </w:pPr>
      <w:bookmarkStart w:id="0" w:name="_Toc114059320"/>
      <w:r w:rsidRPr="00757D18">
        <w:t xml:space="preserve">1. </w:t>
      </w:r>
      <w:bookmarkEnd w:id="0"/>
      <w:r w:rsidR="00232073" w:rsidRPr="00191B01">
        <w:t>Overview</w:t>
      </w:r>
    </w:p>
    <w:p w14:paraId="6398C10A" w14:textId="19A71AEC" w:rsidR="00783D8E" w:rsidRDefault="00783D8E" w:rsidP="00D85E0D">
      <w:pPr>
        <w:pStyle w:val="ListParagraph"/>
        <w:numPr>
          <w:ilvl w:val="1"/>
          <w:numId w:val="31"/>
        </w:numPr>
        <w:tabs>
          <w:tab w:val="left" w:pos="567"/>
        </w:tabs>
        <w:spacing w:after="160" w:line="259" w:lineRule="auto"/>
        <w:ind w:left="567" w:hanging="567"/>
      </w:pPr>
      <w:r w:rsidRPr="00BC252F">
        <w:t xml:space="preserve">Briefly introduce </w:t>
      </w:r>
      <w:r w:rsidR="00E3613C">
        <w:t xml:space="preserve">the </w:t>
      </w:r>
      <w:r>
        <w:t>undergraduate certificate/graduate diploma, including their type(s)</w:t>
      </w:r>
      <w:r w:rsidR="00533D00">
        <w:t>:</w:t>
      </w:r>
    </w:p>
    <w:p w14:paraId="5E19D40E" w14:textId="77777777" w:rsidR="00D912E6" w:rsidRDefault="00D912E6" w:rsidP="00D912E6">
      <w:pPr>
        <w:spacing w:after="160" w:line="259" w:lineRule="auto"/>
      </w:pPr>
    </w:p>
    <w:p w14:paraId="2AAE2D4F" w14:textId="4A265274" w:rsidR="00783D8E" w:rsidRDefault="00783D8E" w:rsidP="00D85E0D">
      <w:pPr>
        <w:pStyle w:val="ListParagraph"/>
        <w:numPr>
          <w:ilvl w:val="1"/>
          <w:numId w:val="31"/>
        </w:numPr>
        <w:tabs>
          <w:tab w:val="left" w:pos="567"/>
        </w:tabs>
        <w:spacing w:after="160" w:line="259" w:lineRule="auto"/>
        <w:ind w:left="567" w:hanging="567"/>
      </w:pPr>
      <w:r w:rsidRPr="00BC252F">
        <w:t>How long ha</w:t>
      </w:r>
      <w:r>
        <w:t>s</w:t>
      </w:r>
      <w:r w:rsidRPr="00BC252F">
        <w:t xml:space="preserve"> the </w:t>
      </w:r>
      <w:r w:rsidR="00D912E6">
        <w:t xml:space="preserve">certificate/diploma </w:t>
      </w:r>
      <w:r w:rsidRPr="00BC252F">
        <w:t>been in existence</w:t>
      </w:r>
      <w:r w:rsidR="00E3613C">
        <w:t>?</w:t>
      </w:r>
    </w:p>
    <w:p w14:paraId="1884F3C0" w14:textId="77777777" w:rsidR="00D912E6" w:rsidRDefault="00D912E6" w:rsidP="00D912E6">
      <w:pPr>
        <w:spacing w:after="160" w:line="259" w:lineRule="auto"/>
      </w:pPr>
    </w:p>
    <w:p w14:paraId="5945FC2B" w14:textId="214E4E58" w:rsidR="00783D8E" w:rsidRDefault="00783D8E" w:rsidP="00D85E0D">
      <w:pPr>
        <w:pStyle w:val="ListParagraph"/>
        <w:numPr>
          <w:ilvl w:val="1"/>
          <w:numId w:val="31"/>
        </w:numPr>
        <w:tabs>
          <w:tab w:val="left" w:pos="567"/>
        </w:tabs>
        <w:spacing w:after="160" w:line="259" w:lineRule="auto"/>
        <w:ind w:left="567" w:hanging="567"/>
      </w:pPr>
      <w:r>
        <w:t xml:space="preserve">Describe the general focus and objectives of the </w:t>
      </w:r>
      <w:r w:rsidR="00D912E6">
        <w:t>certificate/diploma</w:t>
      </w:r>
      <w:r w:rsidR="00533D00">
        <w:t>:</w:t>
      </w:r>
    </w:p>
    <w:p w14:paraId="5AF98CA1" w14:textId="77777777" w:rsidR="00D912E6" w:rsidRDefault="00D912E6" w:rsidP="00D912E6">
      <w:pPr>
        <w:spacing w:after="160" w:line="259" w:lineRule="auto"/>
      </w:pPr>
    </w:p>
    <w:p w14:paraId="0FB55F25" w14:textId="73655ACA" w:rsidR="00783D8E" w:rsidRDefault="00783D8E" w:rsidP="00D85E0D">
      <w:pPr>
        <w:pStyle w:val="ListParagraph"/>
        <w:numPr>
          <w:ilvl w:val="1"/>
          <w:numId w:val="31"/>
        </w:numPr>
        <w:tabs>
          <w:tab w:val="left" w:pos="567"/>
        </w:tabs>
        <w:spacing w:after="160" w:line="259" w:lineRule="auto"/>
        <w:ind w:left="567" w:hanging="567"/>
      </w:pPr>
      <w:r w:rsidRPr="00BC252F">
        <w:t xml:space="preserve">Provide the URL of the </w:t>
      </w:r>
      <w:r w:rsidR="00D912E6">
        <w:t xml:space="preserve">certificate/diploma’s </w:t>
      </w:r>
      <w:r w:rsidRPr="00BC252F">
        <w:t>website:</w:t>
      </w:r>
    </w:p>
    <w:p w14:paraId="05CAD754" w14:textId="77777777" w:rsidR="00D912E6" w:rsidRDefault="00D912E6" w:rsidP="00D912E6">
      <w:pPr>
        <w:spacing w:after="160" w:line="259" w:lineRule="auto"/>
      </w:pPr>
    </w:p>
    <w:p w14:paraId="7495288E" w14:textId="79A08CED" w:rsidR="00533D00" w:rsidRDefault="00783D8E" w:rsidP="00D85E0D">
      <w:pPr>
        <w:pStyle w:val="ListParagraph"/>
        <w:numPr>
          <w:ilvl w:val="1"/>
          <w:numId w:val="31"/>
        </w:numPr>
        <w:spacing w:after="160" w:line="259" w:lineRule="auto"/>
        <w:ind w:left="567" w:hanging="567"/>
      </w:pPr>
      <w:r>
        <w:t xml:space="preserve">Briefly describe how the certificate/diploma is managed. </w:t>
      </w:r>
    </w:p>
    <w:p w14:paraId="2928484E" w14:textId="1164C4CF" w:rsidR="00783D8E" w:rsidRDefault="00783D8E" w:rsidP="00533D00">
      <w:pPr>
        <w:pStyle w:val="ListParagraph"/>
        <w:spacing w:after="160" w:line="259" w:lineRule="auto"/>
        <w:ind w:left="567"/>
      </w:pPr>
      <w:r>
        <w:t xml:space="preserve">This </w:t>
      </w:r>
      <w:r w:rsidR="00533D00">
        <w:t xml:space="preserve">description </w:t>
      </w:r>
      <w:r>
        <w:t>should include an assessment of its impact on the program(s) involved.</w:t>
      </w:r>
    </w:p>
    <w:p w14:paraId="2FEE7E95" w14:textId="77777777" w:rsidR="00D912E6" w:rsidRDefault="00D912E6" w:rsidP="00D912E6">
      <w:pPr>
        <w:spacing w:after="160" w:line="259" w:lineRule="auto"/>
      </w:pPr>
    </w:p>
    <w:p w14:paraId="10A272A0" w14:textId="1F842357" w:rsidR="00D70EF7" w:rsidRDefault="00232073" w:rsidP="00232073">
      <w:pPr>
        <w:pStyle w:val="Heading1"/>
      </w:pPr>
      <w:r>
        <w:t>2. Curriculum and Learning Outcomes</w:t>
      </w:r>
    </w:p>
    <w:p w14:paraId="057FC970" w14:textId="1400D5DF" w:rsidR="00D912E6" w:rsidRDefault="00D85E0D" w:rsidP="00D912E6">
      <w:pPr>
        <w:pStyle w:val="ListParagraph"/>
        <w:numPr>
          <w:ilvl w:val="1"/>
          <w:numId w:val="33"/>
        </w:numPr>
        <w:ind w:left="567" w:hanging="567"/>
      </w:pPr>
      <w:r>
        <w:t>Describe the requirements for th</w:t>
      </w:r>
      <w:r w:rsidR="00D912E6">
        <w:t xml:space="preserve">e </w:t>
      </w:r>
      <w:r>
        <w:t>certificate/diploma</w:t>
      </w:r>
      <w:r w:rsidR="00E3613C">
        <w:t>.</w:t>
      </w:r>
    </w:p>
    <w:p w14:paraId="70FEEAD7" w14:textId="7EF4EFF1" w:rsidR="00D912E6" w:rsidRDefault="00D912E6" w:rsidP="00D912E6"/>
    <w:p w14:paraId="096717CE" w14:textId="1008F26A" w:rsidR="00D912E6" w:rsidRPr="00C158D3" w:rsidRDefault="00D85E0D" w:rsidP="00D912E6">
      <w:pPr>
        <w:pStyle w:val="ListParagraph"/>
        <w:numPr>
          <w:ilvl w:val="1"/>
          <w:numId w:val="33"/>
        </w:numPr>
        <w:ind w:left="567" w:hanging="567"/>
      </w:pPr>
      <w:r>
        <w:t>List the Learning Outcomes</w:t>
      </w:r>
      <w:r w:rsidR="00533D00" w:rsidRPr="004A57DD">
        <w:rPr>
          <w:rStyle w:val="FootnoteReference"/>
          <w:i/>
          <w:iCs/>
        </w:rPr>
        <w:footnoteReference w:id="1"/>
      </w:r>
      <w:r w:rsidR="00533D00" w:rsidRPr="00533D00">
        <w:t xml:space="preserve"> </w:t>
      </w:r>
      <w:r w:rsidR="00533D00">
        <w:t>for the certificate/diploma</w:t>
      </w:r>
      <w:r w:rsidR="00D912E6">
        <w:t>.</w:t>
      </w:r>
      <w:r>
        <w:t xml:space="preserve"> </w:t>
      </w:r>
      <w:bookmarkStart w:id="1" w:name="_Hlk116645237"/>
    </w:p>
    <w:p w14:paraId="5308E418" w14:textId="794570D7" w:rsidR="00D912E6" w:rsidRDefault="00D912E6" w:rsidP="00D912E6">
      <w:pPr>
        <w:pStyle w:val="ListParagraph"/>
        <w:numPr>
          <w:ilvl w:val="0"/>
          <w:numId w:val="27"/>
        </w:numPr>
        <w:spacing w:after="160" w:line="259" w:lineRule="auto"/>
      </w:pPr>
    </w:p>
    <w:p w14:paraId="1A4DB45D" w14:textId="77777777" w:rsidR="00D912E6" w:rsidRPr="00C158D3" w:rsidRDefault="00D912E6" w:rsidP="00D912E6">
      <w:pPr>
        <w:spacing w:after="160" w:line="259" w:lineRule="auto"/>
      </w:pPr>
    </w:p>
    <w:bookmarkEnd w:id="1"/>
    <w:p w14:paraId="3DF9B92E" w14:textId="4F922365" w:rsidR="00D85E0D" w:rsidRDefault="00D85E0D" w:rsidP="00D912E6">
      <w:pPr>
        <w:pStyle w:val="ListParagraph"/>
        <w:numPr>
          <w:ilvl w:val="1"/>
          <w:numId w:val="33"/>
        </w:numPr>
        <w:ind w:left="567" w:hanging="567"/>
      </w:pPr>
      <w:r w:rsidRPr="00C158D3">
        <w:lastRenderedPageBreak/>
        <w:t xml:space="preserve">Describe how </w:t>
      </w:r>
      <w:r w:rsidR="00D912E6">
        <w:t>the certificate/diploma</w:t>
      </w:r>
      <w:r w:rsidR="00E3613C">
        <w:t>'s</w:t>
      </w:r>
      <w:r w:rsidR="00D912E6" w:rsidRPr="00C158D3">
        <w:t xml:space="preserve"> </w:t>
      </w:r>
      <w:r w:rsidRPr="00C158D3">
        <w:t xml:space="preserve">Learning Outcomes are achieved through the curriculum and structure of </w:t>
      </w:r>
      <w:r>
        <w:t>the certificate/diploma</w:t>
      </w:r>
      <w:r w:rsidRPr="00C158D3">
        <w:t>.</w:t>
      </w:r>
      <w:r>
        <w:t xml:space="preserve"> </w:t>
      </w:r>
    </w:p>
    <w:p w14:paraId="3D94BC12" w14:textId="77777777" w:rsidR="00D912E6" w:rsidRPr="00C158D3" w:rsidRDefault="00D912E6" w:rsidP="00D912E6"/>
    <w:p w14:paraId="41D8450E" w14:textId="4D452510" w:rsidR="00D85E0D" w:rsidRDefault="00D85E0D" w:rsidP="00D912E6">
      <w:pPr>
        <w:pStyle w:val="ListParagraph"/>
        <w:numPr>
          <w:ilvl w:val="1"/>
          <w:numId w:val="33"/>
        </w:numPr>
        <w:ind w:left="567" w:hanging="567"/>
      </w:pPr>
      <w:r>
        <w:t xml:space="preserve">For graduate diplomas, indicate how the Learning Outcomes align with the relevant </w:t>
      </w:r>
      <w:hyperlink r:id="rId12" w:history="1">
        <w:r w:rsidRPr="00D85E0D">
          <w:rPr>
            <w:rStyle w:val="Hyperlink"/>
          </w:rPr>
          <w:t>Degree Level Expectations</w:t>
        </w:r>
      </w:hyperlink>
      <w:r>
        <w:t>.</w:t>
      </w:r>
    </w:p>
    <w:p w14:paraId="2F4E4D56" w14:textId="77777777" w:rsidR="00D912E6" w:rsidRDefault="00D912E6" w:rsidP="00D912E6"/>
    <w:p w14:paraId="309E3DC5" w14:textId="42F336FA" w:rsidR="00D85E0D" w:rsidRDefault="00D912E6" w:rsidP="00D912E6">
      <w:pPr>
        <w:pStyle w:val="ListParagraph"/>
        <w:numPr>
          <w:ilvl w:val="1"/>
          <w:numId w:val="33"/>
        </w:numPr>
        <w:ind w:left="567" w:hanging="567"/>
      </w:pPr>
      <w:r>
        <w:t>Provide a list of courses required for completion of the certificate/diploma. Indicate the unit responsible for offering the course</w:t>
      </w:r>
      <w:r w:rsidR="00E3613C">
        <w:t>s</w:t>
      </w:r>
      <w:r>
        <w:t>, the course number</w:t>
      </w:r>
      <w:r w:rsidR="00E3613C">
        <w:t>s</w:t>
      </w:r>
      <w:r>
        <w:t>, credit value</w:t>
      </w:r>
      <w:r w:rsidR="00E3613C">
        <w:t>s</w:t>
      </w:r>
      <w:r>
        <w:t xml:space="preserve">, </w:t>
      </w:r>
      <w:r w:rsidR="00533D00">
        <w:t>course title</w:t>
      </w:r>
      <w:r w:rsidR="00E3613C">
        <w:t>s</w:t>
      </w:r>
      <w:r w:rsidR="00533D00">
        <w:t xml:space="preserve">, </w:t>
      </w:r>
      <w:r>
        <w:t>as well as</w:t>
      </w:r>
      <w:r w:rsidR="00E3613C">
        <w:t xml:space="preserve"> </w:t>
      </w:r>
      <w:r>
        <w:t>brief course description</w:t>
      </w:r>
      <w:r w:rsidR="00E3613C">
        <w:t>s</w:t>
      </w:r>
      <w:r>
        <w:t>.</w:t>
      </w:r>
    </w:p>
    <w:p w14:paraId="09E607C0" w14:textId="77777777" w:rsidR="00D912E6" w:rsidRDefault="00D912E6" w:rsidP="00D912E6"/>
    <w:p w14:paraId="0D3264E3" w14:textId="4D4D3836" w:rsidR="00DF36AB" w:rsidRDefault="00232073" w:rsidP="00232073">
      <w:pPr>
        <w:pStyle w:val="Heading1"/>
      </w:pPr>
      <w:r>
        <w:t xml:space="preserve">3. Faculty </w:t>
      </w:r>
    </w:p>
    <w:p w14:paraId="1FCCA909" w14:textId="5D268651" w:rsidR="00D912E6" w:rsidRDefault="00DF36AB" w:rsidP="00D912E6">
      <w:pPr>
        <w:pStyle w:val="ListParagraph"/>
        <w:numPr>
          <w:ilvl w:val="1"/>
          <w:numId w:val="34"/>
        </w:numPr>
        <w:ind w:left="567" w:hanging="567"/>
      </w:pPr>
      <w:r>
        <w:t xml:space="preserve">Identify all full-time faculty, retired faculty and contract instructors who are active in delivering the certificate/diploma at the time of the review. </w:t>
      </w:r>
    </w:p>
    <w:p w14:paraId="009C4A74" w14:textId="6519E750" w:rsidR="00D912E6" w:rsidRDefault="00DF36AB" w:rsidP="00D912E6">
      <w:pPr>
        <w:pStyle w:val="ListParagraph"/>
        <w:ind w:left="567"/>
      </w:pPr>
      <w:r>
        <w:t>The list should include name, rank, home unit, and area(s) of specialization.</w:t>
      </w:r>
    </w:p>
    <w:p w14:paraId="2DCBCDD1" w14:textId="77777777" w:rsidR="00D912E6" w:rsidRDefault="00D912E6" w:rsidP="00D912E6"/>
    <w:p w14:paraId="6C23ED54" w14:textId="6A9D4598" w:rsidR="00232073" w:rsidRDefault="00232073" w:rsidP="00232073">
      <w:pPr>
        <w:pStyle w:val="Heading1"/>
      </w:pPr>
      <w:r>
        <w:t>4. Students</w:t>
      </w:r>
    </w:p>
    <w:p w14:paraId="7F1ACEE4" w14:textId="38D1AB43" w:rsidR="00D912E6" w:rsidRDefault="00DF36AB" w:rsidP="00D912E6">
      <w:pPr>
        <w:pStyle w:val="ListParagraph"/>
        <w:numPr>
          <w:ilvl w:val="1"/>
          <w:numId w:val="35"/>
        </w:numPr>
        <w:tabs>
          <w:tab w:val="left" w:pos="567"/>
        </w:tabs>
        <w:ind w:left="567" w:hanging="567"/>
      </w:pPr>
      <w:r>
        <w:t xml:space="preserve">Indicate the number of students who have graduated with the certificate/diploma in each of the previous eight years. </w:t>
      </w:r>
      <w:r w:rsidR="00D912E6">
        <w:tab/>
      </w:r>
    </w:p>
    <w:p w14:paraId="43780472" w14:textId="344D9E9D" w:rsidR="00D912E6" w:rsidRDefault="00DF36AB" w:rsidP="00D912E6">
      <w:pPr>
        <w:pStyle w:val="ListParagraph"/>
        <w:tabs>
          <w:tab w:val="left" w:pos="567"/>
        </w:tabs>
        <w:ind w:left="567"/>
      </w:pPr>
      <w:r>
        <w:t xml:space="preserve">For certificates/diplomas completed concurrently with a degree program, indicate the major and degree </w:t>
      </w:r>
      <w:r w:rsidR="000005B9">
        <w:t xml:space="preserve">also </w:t>
      </w:r>
      <w:r>
        <w:t xml:space="preserve">received </w:t>
      </w:r>
      <w:r w:rsidR="000005B9">
        <w:t xml:space="preserve">by </w:t>
      </w:r>
      <w:r>
        <w:t xml:space="preserve">students for the previous eight years. </w:t>
      </w:r>
      <w:r w:rsidR="00D912E6">
        <w:tab/>
      </w:r>
    </w:p>
    <w:p w14:paraId="2FF136EE" w14:textId="427FFF75" w:rsidR="00D912E6" w:rsidRDefault="00DF36AB" w:rsidP="00D912E6">
      <w:pPr>
        <w:pStyle w:val="ListParagraph"/>
        <w:tabs>
          <w:tab w:val="left" w:pos="567"/>
        </w:tabs>
        <w:ind w:left="567"/>
      </w:pPr>
      <w:r>
        <w:t xml:space="preserve">Provide commentary as appropriate. </w:t>
      </w:r>
    </w:p>
    <w:p w14:paraId="60841252" w14:textId="77777777" w:rsidR="00D912E6" w:rsidRDefault="00D912E6" w:rsidP="00533D00"/>
    <w:p w14:paraId="0D273D88" w14:textId="20CAC920" w:rsidR="00D912E6" w:rsidRDefault="00DF36AB" w:rsidP="00D912E6">
      <w:pPr>
        <w:pStyle w:val="ListParagraph"/>
        <w:numPr>
          <w:ilvl w:val="1"/>
          <w:numId w:val="35"/>
        </w:numPr>
        <w:tabs>
          <w:tab w:val="left" w:pos="567"/>
        </w:tabs>
        <w:ind w:left="567" w:hanging="567"/>
      </w:pPr>
      <w:r>
        <w:t xml:space="preserve">For graduate diplomas, indicate the average time-to-completion of students who have graduated with the diploma in each of the previous eight years. </w:t>
      </w:r>
    </w:p>
    <w:p w14:paraId="17E9A978" w14:textId="77777777" w:rsidR="00D912E6" w:rsidRDefault="00DF36AB" w:rsidP="00D912E6">
      <w:pPr>
        <w:pStyle w:val="ListParagraph"/>
        <w:tabs>
          <w:tab w:val="left" w:pos="567"/>
        </w:tabs>
        <w:ind w:left="567"/>
      </w:pPr>
      <w:r>
        <w:t xml:space="preserve">For graduate diplomas completed concurrently with a degree program, time-to-completion should be calculated starting from students’ initial registration in the degree program. </w:t>
      </w:r>
    </w:p>
    <w:p w14:paraId="624B8B5B" w14:textId="7EE6BF56" w:rsidR="00533D00" w:rsidRDefault="00DF36AB" w:rsidP="00533D00">
      <w:pPr>
        <w:pStyle w:val="ListParagraph"/>
        <w:tabs>
          <w:tab w:val="left" w:pos="567"/>
        </w:tabs>
        <w:ind w:left="567"/>
      </w:pPr>
      <w:r>
        <w:t>Provide commentary as appropriate.</w:t>
      </w:r>
    </w:p>
    <w:p w14:paraId="754745D8" w14:textId="77777777" w:rsidR="00533D00" w:rsidRPr="00DF36AB" w:rsidRDefault="00533D00" w:rsidP="00533D00"/>
    <w:sectPr w:rsidR="00533D00" w:rsidRPr="00DF36AB" w:rsidSect="002E6A66">
      <w:footerReference w:type="default" r:id="rId13"/>
      <w:type w:val="continuous"/>
      <w:pgSz w:w="12240" w:h="15840" w:code="1"/>
      <w:pgMar w:top="1440" w:right="1440" w:bottom="1440" w:left="1440" w:header="709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8BF5" w14:textId="77777777" w:rsidR="008B5321" w:rsidRDefault="008B5321" w:rsidP="00D55C28">
      <w:pPr>
        <w:spacing w:after="0" w:line="240" w:lineRule="auto"/>
      </w:pPr>
      <w:r>
        <w:separator/>
      </w:r>
    </w:p>
  </w:endnote>
  <w:endnote w:type="continuationSeparator" w:id="0">
    <w:p w14:paraId="2E6AF931" w14:textId="77777777" w:rsidR="008B5321" w:rsidRDefault="008B5321" w:rsidP="00D5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Calibri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altName w:val="Calibri"/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IBM Plex Sans Medium">
    <w:altName w:val="IBM Plex Sans Medium"/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IBM Plex Serif Light">
    <w:altName w:val="Cambria"/>
    <w:panose1 w:val="02060403050406000203"/>
    <w:charset w:val="00"/>
    <w:family w:val="roman"/>
    <w:pitch w:val="variable"/>
    <w:sig w:usb0="A000026F" w:usb1="5000203B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IBM Plex Serif">
    <w:panose1 w:val="02060503050406000203"/>
    <w:charset w:val="00"/>
    <w:family w:val="roman"/>
    <w:pitch w:val="variable"/>
    <w:sig w:usb0="A000026F" w:usb1="500020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8D75" w14:textId="5F18D5F6" w:rsidR="00533D00" w:rsidRPr="00B12A11" w:rsidRDefault="00533D00" w:rsidP="00533D00">
    <w:pPr>
      <w:pStyle w:val="Footer"/>
      <w:tabs>
        <w:tab w:val="right" w:pos="18000"/>
      </w:tabs>
      <w:rPr>
        <w:color w:val="3A342D" w:themeColor="accent6" w:themeShade="40"/>
        <w:sz w:val="20"/>
        <w:szCs w:val="20"/>
      </w:rPr>
    </w:pPr>
    <w:r w:rsidRPr="0064658C">
      <w:rPr>
        <w:noProof/>
        <w:color w:val="686361" w:themeColor="accent2"/>
      </w:rPr>
      <w:drawing>
        <wp:anchor distT="0" distB="0" distL="114300" distR="114300" simplePos="0" relativeHeight="251680768" behindDoc="0" locked="0" layoutInCell="1" allowOverlap="0" wp14:anchorId="1905158F" wp14:editId="7318C51F">
          <wp:simplePos x="0" y="0"/>
          <wp:positionH relativeFrom="rightMargin">
            <wp:align>left</wp:align>
          </wp:positionH>
          <wp:positionV relativeFrom="page">
            <wp:posOffset>9679305</wp:posOffset>
          </wp:positionV>
          <wp:extent cx="701675" cy="154305"/>
          <wp:effectExtent l="0" t="0" r="3175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58C">
      <w:rPr>
        <w:color w:val="686361" w:themeColor="accent2"/>
        <w:sz w:val="20"/>
        <w:szCs w:val="20"/>
      </w:rPr>
      <w:t xml:space="preserve">CPR </w:t>
    </w:r>
    <w:r>
      <w:rPr>
        <w:color w:val="686361" w:themeColor="accent2"/>
        <w:sz w:val="20"/>
        <w:szCs w:val="20"/>
      </w:rPr>
      <w:t xml:space="preserve">Certificate/Diploma Self Study </w:t>
    </w:r>
    <w:r w:rsidRPr="0064658C">
      <w:rPr>
        <w:color w:val="686361" w:themeColor="accent2"/>
        <w:sz w:val="20"/>
        <w:szCs w:val="20"/>
      </w:rPr>
      <w:t>Template</w:t>
    </w:r>
    <w:r w:rsidRPr="0064658C">
      <w:rPr>
        <w:color w:val="686361" w:themeColor="accent2"/>
        <w:sz w:val="20"/>
        <w:szCs w:val="20"/>
      </w:rPr>
      <w:tab/>
    </w:r>
    <w:r w:rsidRPr="0064658C">
      <w:rPr>
        <w:color w:val="686361" w:themeColor="accent2"/>
        <w:sz w:val="20"/>
        <w:szCs w:val="20"/>
      </w:rPr>
      <w:tab/>
      <w:t xml:space="preserve">Page </w:t>
    </w:r>
    <w:r w:rsidRPr="0064658C">
      <w:rPr>
        <w:color w:val="686361" w:themeColor="accent2"/>
        <w:sz w:val="20"/>
        <w:szCs w:val="20"/>
      </w:rPr>
      <w:fldChar w:fldCharType="begin"/>
    </w:r>
    <w:r w:rsidRPr="0064658C">
      <w:rPr>
        <w:color w:val="686361" w:themeColor="accent2"/>
        <w:sz w:val="20"/>
        <w:szCs w:val="20"/>
      </w:rPr>
      <w:instrText xml:space="preserve"> PAGE  \* Arabic  \* MERGEFORMAT </w:instrText>
    </w:r>
    <w:r w:rsidRPr="0064658C">
      <w:rPr>
        <w:color w:val="686361" w:themeColor="accent2"/>
        <w:sz w:val="20"/>
        <w:szCs w:val="20"/>
      </w:rPr>
      <w:fldChar w:fldCharType="separate"/>
    </w:r>
    <w:r>
      <w:rPr>
        <w:color w:val="686361" w:themeColor="accent2"/>
        <w:sz w:val="20"/>
        <w:szCs w:val="20"/>
      </w:rPr>
      <w:t>3</w:t>
    </w:r>
    <w:r w:rsidRPr="0064658C">
      <w:rPr>
        <w:color w:val="686361" w:themeColor="accent2"/>
        <w:sz w:val="20"/>
        <w:szCs w:val="20"/>
      </w:rPr>
      <w:fldChar w:fldCharType="end"/>
    </w:r>
    <w:r w:rsidRPr="0064658C">
      <w:rPr>
        <w:color w:val="686361" w:themeColor="accent2"/>
        <w:sz w:val="20"/>
        <w:szCs w:val="20"/>
      </w:rPr>
      <w:t xml:space="preserve"> of </w:t>
    </w:r>
    <w:r w:rsidRPr="0064658C">
      <w:rPr>
        <w:color w:val="686361" w:themeColor="accent2"/>
        <w:sz w:val="20"/>
        <w:szCs w:val="20"/>
      </w:rPr>
      <w:fldChar w:fldCharType="begin"/>
    </w:r>
    <w:r w:rsidRPr="0064658C">
      <w:rPr>
        <w:color w:val="686361" w:themeColor="accent2"/>
        <w:sz w:val="20"/>
        <w:szCs w:val="20"/>
      </w:rPr>
      <w:instrText xml:space="preserve"> NUMPAGES  \* Arabic  \* MERGEFORMAT </w:instrText>
    </w:r>
    <w:r w:rsidRPr="0064658C">
      <w:rPr>
        <w:color w:val="686361" w:themeColor="accent2"/>
        <w:sz w:val="20"/>
        <w:szCs w:val="20"/>
      </w:rPr>
      <w:fldChar w:fldCharType="separate"/>
    </w:r>
    <w:r>
      <w:rPr>
        <w:color w:val="686361" w:themeColor="accent2"/>
        <w:sz w:val="20"/>
        <w:szCs w:val="20"/>
      </w:rPr>
      <w:t>46</w:t>
    </w:r>
    <w:r w:rsidRPr="0064658C">
      <w:rPr>
        <w:color w:val="686361" w:themeColor="accent2"/>
        <w:sz w:val="20"/>
        <w:szCs w:val="20"/>
      </w:rPr>
      <w:fldChar w:fldCharType="end"/>
    </w:r>
  </w:p>
  <w:p w14:paraId="6303D455" w14:textId="3059589A" w:rsidR="00AF7BFD" w:rsidRPr="000A43CD" w:rsidRDefault="00533D00" w:rsidP="00533D00">
    <w:pPr>
      <w:pStyle w:val="Footer"/>
      <w:rPr>
        <w:color w:val="797979" w:themeColor="background2" w:themeShade="80"/>
        <w:sz w:val="20"/>
        <w:szCs w:val="20"/>
      </w:rPr>
    </w:pPr>
    <w:r w:rsidRPr="0064658C">
      <w:rPr>
        <w:color w:val="A5A09E" w:themeColor="accent2" w:themeTint="99"/>
        <w:sz w:val="20"/>
        <w:szCs w:val="20"/>
      </w:rPr>
      <w:t xml:space="preserve">Updated </w:t>
    </w:r>
    <w:r>
      <w:rPr>
        <w:color w:val="A5A09E" w:themeColor="accent2" w:themeTint="99"/>
        <w:sz w:val="20"/>
        <w:szCs w:val="20"/>
      </w:rPr>
      <w:t>October</w:t>
    </w:r>
    <w:r w:rsidRPr="0064658C">
      <w:rPr>
        <w:color w:val="A5A09E" w:themeColor="accent2" w:themeTint="99"/>
        <w:sz w:val="20"/>
        <w:szCs w:val="20"/>
      </w:rPr>
      <w:t xml:space="preserve"> 2022</w:t>
    </w:r>
    <w:r w:rsidR="000A43CD" w:rsidRPr="00C43996">
      <w:rPr>
        <w:noProof/>
        <w:color w:val="797979" w:themeColor="background2" w:themeShade="80"/>
      </w:rPr>
      <mc:AlternateContent>
        <mc:Choice Requires="wps">
          <w:drawing>
            <wp:anchor distT="0" distB="0" distL="114300" distR="114300" simplePos="0" relativeHeight="251678720" behindDoc="0" locked="1" layoutInCell="1" allowOverlap="0" wp14:anchorId="1FF412ED" wp14:editId="7186DBF2">
              <wp:simplePos x="0" y="0"/>
              <wp:positionH relativeFrom="page">
                <wp:posOffset>-149860</wp:posOffset>
              </wp:positionH>
              <wp:positionV relativeFrom="page">
                <wp:posOffset>9998710</wp:posOffset>
              </wp:positionV>
              <wp:extent cx="8049600" cy="64800"/>
              <wp:effectExtent l="0" t="0" r="8890" b="0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9600" cy="64800"/>
                      </a:xfrm>
                      <a:prstGeom prst="rect">
                        <a:avLst/>
                      </a:prstGeom>
                      <a:solidFill>
                        <a:srgbClr val="E134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78B7F" id="Rectangle 12" o:spid="_x0000_s1026" alt="&quot;&quot;" style="position:absolute;margin-left:-11.8pt;margin-top:787.3pt;width:633.85pt;height: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" o:allowoverlap="f" fillcolor="#e13446" stroked="f" strokeweight="1pt">
              <w10:wrap anchorx="page" anchory="page"/>
              <w10:anchorlock/>
            </v:rect>
          </w:pict>
        </mc:Fallback>
      </mc:AlternateContent>
    </w:r>
    <w:r w:rsidR="009C70BF" w:rsidRPr="00A51A24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5FDD6D5A" wp14:editId="58B9D14C">
              <wp:simplePos x="0" y="0"/>
              <wp:positionH relativeFrom="page">
                <wp:posOffset>-149860</wp:posOffset>
              </wp:positionH>
              <wp:positionV relativeFrom="page">
                <wp:posOffset>9998710</wp:posOffset>
              </wp:positionV>
              <wp:extent cx="8049600" cy="64800"/>
              <wp:effectExtent l="0" t="0" r="889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9600" cy="64800"/>
                      </a:xfrm>
                      <a:prstGeom prst="rect">
                        <a:avLst/>
                      </a:prstGeom>
                      <a:solidFill>
                        <a:srgbClr val="E134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9173C2" id="Rectangle 1" o:spid="_x0000_s1026" alt="&quot;&quot;" style="position:absolute;margin-left:-11.8pt;margin-top:787.3pt;width:633.85pt;height:5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" o:allowoverlap="f" fillcolor="#e13446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754A" w14:textId="77777777" w:rsidR="008B5321" w:rsidRDefault="008B5321" w:rsidP="00D55C28">
      <w:pPr>
        <w:spacing w:after="0" w:line="240" w:lineRule="auto"/>
      </w:pPr>
      <w:r>
        <w:separator/>
      </w:r>
    </w:p>
  </w:footnote>
  <w:footnote w:type="continuationSeparator" w:id="0">
    <w:p w14:paraId="010B0F25" w14:textId="77777777" w:rsidR="008B5321" w:rsidRDefault="008B5321" w:rsidP="00D55C28">
      <w:pPr>
        <w:spacing w:after="0" w:line="240" w:lineRule="auto"/>
      </w:pPr>
      <w:r>
        <w:continuationSeparator/>
      </w:r>
    </w:p>
  </w:footnote>
  <w:footnote w:id="1">
    <w:p w14:paraId="5DD16176" w14:textId="456108F3" w:rsidR="00533D00" w:rsidRDefault="00533D00" w:rsidP="00533D00">
      <w:pPr>
        <w:pStyle w:val="FootnoteText"/>
      </w:pPr>
      <w:r>
        <w:rPr>
          <w:rStyle w:val="FootnoteReference"/>
        </w:rPr>
        <w:footnoteRef/>
      </w:r>
      <w:r>
        <w:t xml:space="preserve"> Ideally, a certificate/diploma would have 5-8 </w:t>
      </w:r>
      <w:hyperlink r:id="rId1" w:history="1">
        <w:r w:rsidRPr="00E9067E">
          <w:rPr>
            <w:rStyle w:val="Hyperlink"/>
          </w:rPr>
          <w:t>Learning Outcomes</w:t>
        </w:r>
      </w:hyperlink>
      <w:r>
        <w:t xml:space="preserve"> (LOs) that reflect the goals and outcomes of students’ learning experiences. </w:t>
      </w:r>
      <w:r w:rsidRPr="002B13FC">
        <w:t xml:space="preserve">Support for visioning, defining, and mapping your LOs can be found in the </w:t>
      </w:r>
      <w:hyperlink r:id="rId2" w:history="1">
        <w:r w:rsidRPr="002B13FC">
          <w:rPr>
            <w:rStyle w:val="Hyperlink"/>
          </w:rPr>
          <w:t>Office of the Vice Provost Academic</w:t>
        </w:r>
      </w:hyperlink>
      <w:r w:rsidRPr="002B13FC">
        <w:t>. We invite you take advantage of this resource</w:t>
      </w:r>
      <w:r>
        <w:t xml:space="preserve"> if needed</w:t>
      </w:r>
      <w:r w:rsidRPr="002B13F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65pt;height:21.25pt" o:bullet="t">
        <v:imagedata r:id="rId1" o:title="york arrow"/>
      </v:shape>
    </w:pict>
  </w:numPicBullet>
  <w:numPicBullet w:numPicBulletId="1">
    <w:pict>
      <v:shape id="_x0000_i1027" type="#_x0000_t75" style="width:41.15pt;height:55.55pt" o:bullet="t">
        <v:imagedata r:id="rId2" o:title="ArrwFo_sw_rgb_x0"/>
      </v:shape>
    </w:pict>
  </w:numPicBullet>
  <w:abstractNum w:abstractNumId="0" w15:restartNumberingAfterBreak="0">
    <w:nsid w:val="002B2D1F"/>
    <w:multiLevelType w:val="multilevel"/>
    <w:tmpl w:val="34921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10384"/>
    <w:multiLevelType w:val="hybridMultilevel"/>
    <w:tmpl w:val="5AAC0AE2"/>
    <w:lvl w:ilvl="0" w:tplc="C2EEBDBC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1303"/>
    <w:multiLevelType w:val="hybridMultilevel"/>
    <w:tmpl w:val="B3147862"/>
    <w:lvl w:ilvl="0" w:tplc="44E4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7638"/>
    <w:multiLevelType w:val="multilevel"/>
    <w:tmpl w:val="825A5414"/>
    <w:styleLink w:val="YorkSolidWhiteList"/>
    <w:lvl w:ilvl="0">
      <w:start w:val="1"/>
      <w:numFmt w:val="bullet"/>
      <w:lvlText w:val=""/>
      <w:lvlPicBulletId w:val="1"/>
      <w:lvlJc w:val="left"/>
      <w:pPr>
        <w:ind w:left="227" w:hanging="227"/>
      </w:pPr>
      <w:rPr>
        <w:rFonts w:ascii="Symbol" w:hAnsi="Symbol" w:hint="default"/>
        <w:i/>
        <w:color w:val="auto"/>
        <w:sz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FFFFFF" w:themeColor="background1"/>
      </w:rPr>
    </w:lvl>
    <w:lvl w:ilvl="4">
      <w:start w:val="1"/>
      <w:numFmt w:val="bullet"/>
      <w:lvlText w:val="¨"/>
      <w:lvlJc w:val="left"/>
      <w:pPr>
        <w:ind w:left="1135" w:hanging="227"/>
      </w:pPr>
      <w:rPr>
        <w:rFonts w:ascii="Symbol" w:hAnsi="Symbol" w:hint="default"/>
        <w:color w:val="FFFFFF" w:themeColor="background1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FFFFFF" w:themeColor="background1"/>
        <w:sz w:val="16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FFFFFF" w:themeColor="background1"/>
        <w:sz w:val="16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  <w:color w:val="FFFFFF" w:themeColor="background1"/>
      </w:rPr>
    </w:lvl>
    <w:lvl w:ilvl="8">
      <w:start w:val="1"/>
      <w:numFmt w:val="bullet"/>
      <w:lvlText w:val="¨"/>
      <w:lvlJc w:val="left"/>
      <w:pPr>
        <w:ind w:left="2043" w:hanging="227"/>
      </w:pPr>
      <w:rPr>
        <w:rFonts w:ascii="Symbol" w:hAnsi="Symbol" w:hint="default"/>
        <w:color w:val="FFFFFF" w:themeColor="background1"/>
      </w:rPr>
    </w:lvl>
  </w:abstractNum>
  <w:abstractNum w:abstractNumId="4" w15:restartNumberingAfterBreak="0">
    <w:nsid w:val="176C49D5"/>
    <w:multiLevelType w:val="hybridMultilevel"/>
    <w:tmpl w:val="DDC67542"/>
    <w:name w:val="UnnamedList938"/>
    <w:lvl w:ilvl="0" w:tplc="E270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6C3A"/>
    <w:multiLevelType w:val="hybridMultilevel"/>
    <w:tmpl w:val="8430BC98"/>
    <w:lvl w:ilvl="0" w:tplc="85AA6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D6ABF"/>
    <w:multiLevelType w:val="hybridMultilevel"/>
    <w:tmpl w:val="990872C4"/>
    <w:name w:val="UnnamedList47940"/>
    <w:lvl w:ilvl="0" w:tplc="FFFFFFFF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0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75DA"/>
    <w:multiLevelType w:val="hybridMultilevel"/>
    <w:tmpl w:val="CA442E46"/>
    <w:lvl w:ilvl="0" w:tplc="FDD46452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1F6"/>
    <w:multiLevelType w:val="multilevel"/>
    <w:tmpl w:val="C42A367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8A2EEF"/>
    <w:multiLevelType w:val="hybridMultilevel"/>
    <w:tmpl w:val="827892D4"/>
    <w:name w:val="UnnamedList21348"/>
    <w:lvl w:ilvl="0" w:tplc="73BE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67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CD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6B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8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E3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2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29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04178"/>
    <w:multiLevelType w:val="hybridMultilevel"/>
    <w:tmpl w:val="A4B89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68AE"/>
    <w:multiLevelType w:val="multilevel"/>
    <w:tmpl w:val="4DB8E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673997"/>
    <w:multiLevelType w:val="hybridMultilevel"/>
    <w:tmpl w:val="717C4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B7CB8"/>
    <w:multiLevelType w:val="hybridMultilevel"/>
    <w:tmpl w:val="EEB6823A"/>
    <w:name w:val="UnnamedList22708"/>
    <w:lvl w:ilvl="0" w:tplc="6AEEBA22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A6833"/>
    <w:multiLevelType w:val="multilevel"/>
    <w:tmpl w:val="34921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C75859"/>
    <w:multiLevelType w:val="multilevel"/>
    <w:tmpl w:val="5494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29653B"/>
    <w:multiLevelType w:val="multilevel"/>
    <w:tmpl w:val="C1706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8216B19"/>
    <w:multiLevelType w:val="multilevel"/>
    <w:tmpl w:val="76806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E822C7"/>
    <w:multiLevelType w:val="hybridMultilevel"/>
    <w:tmpl w:val="B8762300"/>
    <w:lvl w:ilvl="0" w:tplc="B05680E0">
      <w:start w:val="1"/>
      <w:numFmt w:val="decimal"/>
      <w:lvlText w:val="6.3.%1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E7463"/>
    <w:multiLevelType w:val="hybridMultilevel"/>
    <w:tmpl w:val="0E8EB3BC"/>
    <w:name w:val="UnnamedList77385"/>
    <w:lvl w:ilvl="0" w:tplc="46A6B8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0152C"/>
    <w:multiLevelType w:val="hybridMultilevel"/>
    <w:tmpl w:val="5DCE1A72"/>
    <w:lvl w:ilvl="0" w:tplc="E1F4D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31B6"/>
    <w:multiLevelType w:val="multilevel"/>
    <w:tmpl w:val="75FCAD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372A75"/>
    <w:multiLevelType w:val="hybridMultilevel"/>
    <w:tmpl w:val="81E6C0D2"/>
    <w:name w:val="UnnamedList49276"/>
    <w:lvl w:ilvl="0" w:tplc="6D909C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32A1"/>
    <w:multiLevelType w:val="multilevel"/>
    <w:tmpl w:val="4DB8E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754040F"/>
    <w:multiLevelType w:val="multilevel"/>
    <w:tmpl w:val="C1706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31115F"/>
    <w:multiLevelType w:val="hybridMultilevel"/>
    <w:tmpl w:val="D45EB14E"/>
    <w:lvl w:ilvl="0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5CAD16FD"/>
    <w:multiLevelType w:val="multilevel"/>
    <w:tmpl w:val="91E69D0A"/>
    <w:styleLink w:val="YorkBulletedList"/>
    <w:lvl w:ilvl="0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7" w15:restartNumberingAfterBreak="0">
    <w:nsid w:val="5E663BDB"/>
    <w:multiLevelType w:val="multilevel"/>
    <w:tmpl w:val="3B8E0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F92230D"/>
    <w:multiLevelType w:val="multilevel"/>
    <w:tmpl w:val="360CCF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475E57"/>
    <w:multiLevelType w:val="multilevel"/>
    <w:tmpl w:val="AE8255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A74714"/>
    <w:multiLevelType w:val="multilevel"/>
    <w:tmpl w:val="C7020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4DA4192"/>
    <w:multiLevelType w:val="multilevel"/>
    <w:tmpl w:val="C42A367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1535F1"/>
    <w:multiLevelType w:val="multilevel"/>
    <w:tmpl w:val="A7C0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380894"/>
    <w:multiLevelType w:val="multilevel"/>
    <w:tmpl w:val="96AE3948"/>
    <w:name w:val="UnnamedList828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260CF2"/>
    <w:multiLevelType w:val="hybridMultilevel"/>
    <w:tmpl w:val="0122F0EE"/>
    <w:lvl w:ilvl="0" w:tplc="6FF228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E13446" w:themeColor="accent1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76686C"/>
    <w:multiLevelType w:val="multilevel"/>
    <w:tmpl w:val="E098DF1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6.2.%3"/>
      <w:lvlJc w:val="left"/>
      <w:pPr>
        <w:ind w:left="360" w:hanging="36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B37899"/>
    <w:multiLevelType w:val="multilevel"/>
    <w:tmpl w:val="17A0B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595A76"/>
    <w:multiLevelType w:val="hybridMultilevel"/>
    <w:tmpl w:val="F8AA3376"/>
    <w:lvl w:ilvl="0" w:tplc="E1F4D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13446" w:themeColor="accent1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3B2FF7"/>
    <w:multiLevelType w:val="hybridMultilevel"/>
    <w:tmpl w:val="87B000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06F32"/>
    <w:multiLevelType w:val="multilevel"/>
    <w:tmpl w:val="5756F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FCE5D0A"/>
    <w:multiLevelType w:val="hybridMultilevel"/>
    <w:tmpl w:val="A87C1FB0"/>
    <w:lvl w:ilvl="0" w:tplc="44E465B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874607442">
    <w:abstractNumId w:val="26"/>
  </w:num>
  <w:num w:numId="2" w16cid:durableId="1892229459">
    <w:abstractNumId w:val="3"/>
  </w:num>
  <w:num w:numId="3" w16cid:durableId="630935992">
    <w:abstractNumId w:val="35"/>
  </w:num>
  <w:num w:numId="4" w16cid:durableId="1221214502">
    <w:abstractNumId w:val="17"/>
  </w:num>
  <w:num w:numId="5" w16cid:durableId="9574520">
    <w:abstractNumId w:val="31"/>
  </w:num>
  <w:num w:numId="6" w16cid:durableId="1752660546">
    <w:abstractNumId w:val="0"/>
  </w:num>
  <w:num w:numId="7" w16cid:durableId="248272080">
    <w:abstractNumId w:val="25"/>
  </w:num>
  <w:num w:numId="8" w16cid:durableId="1041629411">
    <w:abstractNumId w:val="28"/>
  </w:num>
  <w:num w:numId="9" w16cid:durableId="2049525715">
    <w:abstractNumId w:val="15"/>
  </w:num>
  <w:num w:numId="10" w16cid:durableId="861626706">
    <w:abstractNumId w:val="7"/>
  </w:num>
  <w:num w:numId="11" w16cid:durableId="1070689479">
    <w:abstractNumId w:val="18"/>
  </w:num>
  <w:num w:numId="12" w16cid:durableId="812715691">
    <w:abstractNumId w:val="21"/>
  </w:num>
  <w:num w:numId="13" w16cid:durableId="801264338">
    <w:abstractNumId w:val="1"/>
  </w:num>
  <w:num w:numId="14" w16cid:durableId="205602772">
    <w:abstractNumId w:val="40"/>
  </w:num>
  <w:num w:numId="15" w16cid:durableId="3093362">
    <w:abstractNumId w:val="12"/>
  </w:num>
  <w:num w:numId="16" w16cid:durableId="1318681966">
    <w:abstractNumId w:val="37"/>
  </w:num>
  <w:num w:numId="17" w16cid:durableId="163937394">
    <w:abstractNumId w:val="24"/>
  </w:num>
  <w:num w:numId="18" w16cid:durableId="79864288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9545568">
    <w:abstractNumId w:val="14"/>
  </w:num>
  <w:num w:numId="20" w16cid:durableId="1531643440">
    <w:abstractNumId w:val="36"/>
  </w:num>
  <w:num w:numId="21" w16cid:durableId="1790203188">
    <w:abstractNumId w:val="32"/>
  </w:num>
  <w:num w:numId="22" w16cid:durableId="1713647347">
    <w:abstractNumId w:val="29"/>
  </w:num>
  <w:num w:numId="23" w16cid:durableId="720329645">
    <w:abstractNumId w:val="16"/>
  </w:num>
  <w:num w:numId="24" w16cid:durableId="636035758">
    <w:abstractNumId w:val="10"/>
  </w:num>
  <w:num w:numId="25" w16cid:durableId="48847186">
    <w:abstractNumId w:val="2"/>
  </w:num>
  <w:num w:numId="26" w16cid:durableId="2076465278">
    <w:abstractNumId w:val="20"/>
  </w:num>
  <w:num w:numId="27" w16cid:durableId="1213469679">
    <w:abstractNumId w:val="34"/>
  </w:num>
  <w:num w:numId="28" w16cid:durableId="316695047">
    <w:abstractNumId w:val="38"/>
  </w:num>
  <w:num w:numId="29" w16cid:durableId="2098407012">
    <w:abstractNumId w:val="5"/>
  </w:num>
  <w:num w:numId="30" w16cid:durableId="2146651892">
    <w:abstractNumId w:val="8"/>
  </w:num>
  <w:num w:numId="31" w16cid:durableId="723993226">
    <w:abstractNumId w:val="11"/>
  </w:num>
  <w:num w:numId="32" w16cid:durableId="2066906462">
    <w:abstractNumId w:val="23"/>
  </w:num>
  <w:num w:numId="33" w16cid:durableId="740519195">
    <w:abstractNumId w:val="30"/>
  </w:num>
  <w:num w:numId="34" w16cid:durableId="483274966">
    <w:abstractNumId w:val="39"/>
  </w:num>
  <w:num w:numId="35" w16cid:durableId="1553077732">
    <w:abstractNumId w:val="27"/>
  </w:num>
  <w:num w:numId="36" w16cid:durableId="71967215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613358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stylePaneFormatFilter w:val="1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LIwMjExNLA0tDRX0lEKTi0uzszPAykwqQUAnQPs6SwAAAA="/>
  </w:docVars>
  <w:rsids>
    <w:rsidRoot w:val="00F338FD"/>
    <w:rsid w:val="000002F2"/>
    <w:rsid w:val="000005B9"/>
    <w:rsid w:val="00001746"/>
    <w:rsid w:val="00016DB0"/>
    <w:rsid w:val="00020356"/>
    <w:rsid w:val="00023E46"/>
    <w:rsid w:val="0003264A"/>
    <w:rsid w:val="00037CF3"/>
    <w:rsid w:val="00045347"/>
    <w:rsid w:val="00045C79"/>
    <w:rsid w:val="00046018"/>
    <w:rsid w:val="00071A82"/>
    <w:rsid w:val="0008022E"/>
    <w:rsid w:val="000A04EC"/>
    <w:rsid w:val="000A43CD"/>
    <w:rsid w:val="000A5D6F"/>
    <w:rsid w:val="000A5E80"/>
    <w:rsid w:val="000B0118"/>
    <w:rsid w:val="000B0D66"/>
    <w:rsid w:val="000B2ECD"/>
    <w:rsid w:val="000B432C"/>
    <w:rsid w:val="000B4968"/>
    <w:rsid w:val="000C0AE0"/>
    <w:rsid w:val="000C60FA"/>
    <w:rsid w:val="000D3BB0"/>
    <w:rsid w:val="000E21D8"/>
    <w:rsid w:val="0010046D"/>
    <w:rsid w:val="00113048"/>
    <w:rsid w:val="001202E9"/>
    <w:rsid w:val="00135861"/>
    <w:rsid w:val="00140B37"/>
    <w:rsid w:val="001435A1"/>
    <w:rsid w:val="0014682D"/>
    <w:rsid w:val="00147400"/>
    <w:rsid w:val="001566AD"/>
    <w:rsid w:val="001568DA"/>
    <w:rsid w:val="001617C1"/>
    <w:rsid w:val="00171644"/>
    <w:rsid w:val="001756E0"/>
    <w:rsid w:val="0017693A"/>
    <w:rsid w:val="001817B0"/>
    <w:rsid w:val="00185846"/>
    <w:rsid w:val="00191B01"/>
    <w:rsid w:val="00191BCE"/>
    <w:rsid w:val="001924FF"/>
    <w:rsid w:val="00195CCC"/>
    <w:rsid w:val="00195D5D"/>
    <w:rsid w:val="001A7D4C"/>
    <w:rsid w:val="001B2ED1"/>
    <w:rsid w:val="001B64C1"/>
    <w:rsid w:val="001B760A"/>
    <w:rsid w:val="001C06CE"/>
    <w:rsid w:val="001C082C"/>
    <w:rsid w:val="001C1110"/>
    <w:rsid w:val="001C1514"/>
    <w:rsid w:val="001C2E10"/>
    <w:rsid w:val="001C4C1B"/>
    <w:rsid w:val="001D029B"/>
    <w:rsid w:val="001F6415"/>
    <w:rsid w:val="00201B6C"/>
    <w:rsid w:val="00204A0D"/>
    <w:rsid w:val="00204F35"/>
    <w:rsid w:val="00213805"/>
    <w:rsid w:val="00222955"/>
    <w:rsid w:val="00227588"/>
    <w:rsid w:val="00232073"/>
    <w:rsid w:val="00235251"/>
    <w:rsid w:val="00235DA0"/>
    <w:rsid w:val="00242AC5"/>
    <w:rsid w:val="00245A5E"/>
    <w:rsid w:val="002563AF"/>
    <w:rsid w:val="00256683"/>
    <w:rsid w:val="00265406"/>
    <w:rsid w:val="00266461"/>
    <w:rsid w:val="00292090"/>
    <w:rsid w:val="002A0173"/>
    <w:rsid w:val="002B13FC"/>
    <w:rsid w:val="002B2931"/>
    <w:rsid w:val="002B29C9"/>
    <w:rsid w:val="002B2B97"/>
    <w:rsid w:val="002B5CD3"/>
    <w:rsid w:val="002C33B6"/>
    <w:rsid w:val="002C561B"/>
    <w:rsid w:val="002C6424"/>
    <w:rsid w:val="002D3404"/>
    <w:rsid w:val="002D3991"/>
    <w:rsid w:val="002E03F0"/>
    <w:rsid w:val="002E5DFC"/>
    <w:rsid w:val="002E6A66"/>
    <w:rsid w:val="002F077D"/>
    <w:rsid w:val="002F252C"/>
    <w:rsid w:val="002F585B"/>
    <w:rsid w:val="00300858"/>
    <w:rsid w:val="00303063"/>
    <w:rsid w:val="00304F3E"/>
    <w:rsid w:val="003126F8"/>
    <w:rsid w:val="00317768"/>
    <w:rsid w:val="003234AA"/>
    <w:rsid w:val="00330251"/>
    <w:rsid w:val="003417D3"/>
    <w:rsid w:val="00342F62"/>
    <w:rsid w:val="003465F6"/>
    <w:rsid w:val="00350780"/>
    <w:rsid w:val="00352EA0"/>
    <w:rsid w:val="00355059"/>
    <w:rsid w:val="0037285B"/>
    <w:rsid w:val="00373E73"/>
    <w:rsid w:val="00377A95"/>
    <w:rsid w:val="00381989"/>
    <w:rsid w:val="00383AB2"/>
    <w:rsid w:val="003A2138"/>
    <w:rsid w:val="003C4867"/>
    <w:rsid w:val="003C4EF6"/>
    <w:rsid w:val="003E3C03"/>
    <w:rsid w:val="003F55A5"/>
    <w:rsid w:val="003F5AE1"/>
    <w:rsid w:val="003F5F0A"/>
    <w:rsid w:val="00400C35"/>
    <w:rsid w:val="004250AA"/>
    <w:rsid w:val="004260F2"/>
    <w:rsid w:val="00427762"/>
    <w:rsid w:val="00434D22"/>
    <w:rsid w:val="004359B0"/>
    <w:rsid w:val="00453A5C"/>
    <w:rsid w:val="00470D8D"/>
    <w:rsid w:val="004A0AEE"/>
    <w:rsid w:val="004A77A8"/>
    <w:rsid w:val="004B381F"/>
    <w:rsid w:val="004B6EF2"/>
    <w:rsid w:val="004C1BBC"/>
    <w:rsid w:val="004C46A2"/>
    <w:rsid w:val="004C742C"/>
    <w:rsid w:val="004D1EBD"/>
    <w:rsid w:val="004D7429"/>
    <w:rsid w:val="004E57DE"/>
    <w:rsid w:val="004F0BF8"/>
    <w:rsid w:val="004F38EF"/>
    <w:rsid w:val="00502A5F"/>
    <w:rsid w:val="00504251"/>
    <w:rsid w:val="00504E07"/>
    <w:rsid w:val="00533D00"/>
    <w:rsid w:val="00541571"/>
    <w:rsid w:val="0054321A"/>
    <w:rsid w:val="0054366C"/>
    <w:rsid w:val="00552281"/>
    <w:rsid w:val="0055674F"/>
    <w:rsid w:val="005608C3"/>
    <w:rsid w:val="00562CC3"/>
    <w:rsid w:val="00563440"/>
    <w:rsid w:val="00575435"/>
    <w:rsid w:val="005876E3"/>
    <w:rsid w:val="00590D1E"/>
    <w:rsid w:val="005976B4"/>
    <w:rsid w:val="005A098B"/>
    <w:rsid w:val="005B38B5"/>
    <w:rsid w:val="005C4A45"/>
    <w:rsid w:val="005C7C03"/>
    <w:rsid w:val="005D03F4"/>
    <w:rsid w:val="005D67E3"/>
    <w:rsid w:val="005D71E2"/>
    <w:rsid w:val="005E04C3"/>
    <w:rsid w:val="005E4EC6"/>
    <w:rsid w:val="005E6EBA"/>
    <w:rsid w:val="005F0F1B"/>
    <w:rsid w:val="006067F7"/>
    <w:rsid w:val="00607842"/>
    <w:rsid w:val="00612EBB"/>
    <w:rsid w:val="00617F08"/>
    <w:rsid w:val="00623480"/>
    <w:rsid w:val="00646E59"/>
    <w:rsid w:val="0065060F"/>
    <w:rsid w:val="006538DC"/>
    <w:rsid w:val="00654C55"/>
    <w:rsid w:val="00660BAA"/>
    <w:rsid w:val="00671D20"/>
    <w:rsid w:val="006865AE"/>
    <w:rsid w:val="00686771"/>
    <w:rsid w:val="006929C2"/>
    <w:rsid w:val="006941C2"/>
    <w:rsid w:val="006952F7"/>
    <w:rsid w:val="006A5F80"/>
    <w:rsid w:val="006A70C2"/>
    <w:rsid w:val="006C0DC3"/>
    <w:rsid w:val="006C450D"/>
    <w:rsid w:val="006D10AD"/>
    <w:rsid w:val="006D2E6E"/>
    <w:rsid w:val="006D6D55"/>
    <w:rsid w:val="00705166"/>
    <w:rsid w:val="00717D03"/>
    <w:rsid w:val="007256A4"/>
    <w:rsid w:val="00735667"/>
    <w:rsid w:val="007451B0"/>
    <w:rsid w:val="00751EBD"/>
    <w:rsid w:val="00756646"/>
    <w:rsid w:val="00767CA2"/>
    <w:rsid w:val="00770019"/>
    <w:rsid w:val="00774057"/>
    <w:rsid w:val="00783D8E"/>
    <w:rsid w:val="00785105"/>
    <w:rsid w:val="007A6EBC"/>
    <w:rsid w:val="007B02C7"/>
    <w:rsid w:val="007B0A9C"/>
    <w:rsid w:val="007B7952"/>
    <w:rsid w:val="007D3012"/>
    <w:rsid w:val="007D79CB"/>
    <w:rsid w:val="007E2F51"/>
    <w:rsid w:val="007E7020"/>
    <w:rsid w:val="007F770F"/>
    <w:rsid w:val="00806410"/>
    <w:rsid w:val="0082175A"/>
    <w:rsid w:val="00836C80"/>
    <w:rsid w:val="00843ADF"/>
    <w:rsid w:val="00851EB9"/>
    <w:rsid w:val="0085666C"/>
    <w:rsid w:val="00870C82"/>
    <w:rsid w:val="00874CC9"/>
    <w:rsid w:val="00875AB5"/>
    <w:rsid w:val="00882116"/>
    <w:rsid w:val="0088558D"/>
    <w:rsid w:val="00891B6D"/>
    <w:rsid w:val="008A60E1"/>
    <w:rsid w:val="008A65BC"/>
    <w:rsid w:val="008B39BD"/>
    <w:rsid w:val="008B5321"/>
    <w:rsid w:val="008C2061"/>
    <w:rsid w:val="008C47CC"/>
    <w:rsid w:val="008C4840"/>
    <w:rsid w:val="008D4430"/>
    <w:rsid w:val="008D739A"/>
    <w:rsid w:val="008E1189"/>
    <w:rsid w:val="008E3461"/>
    <w:rsid w:val="008E3C6B"/>
    <w:rsid w:val="008E4AC7"/>
    <w:rsid w:val="008E7CB3"/>
    <w:rsid w:val="008F1530"/>
    <w:rsid w:val="008F517C"/>
    <w:rsid w:val="00916449"/>
    <w:rsid w:val="00922FA1"/>
    <w:rsid w:val="00934253"/>
    <w:rsid w:val="00940BF3"/>
    <w:rsid w:val="00941561"/>
    <w:rsid w:val="00955CCF"/>
    <w:rsid w:val="009676F5"/>
    <w:rsid w:val="00967BB7"/>
    <w:rsid w:val="009716F2"/>
    <w:rsid w:val="00973E8B"/>
    <w:rsid w:val="009806DE"/>
    <w:rsid w:val="00986305"/>
    <w:rsid w:val="00990EA7"/>
    <w:rsid w:val="00991917"/>
    <w:rsid w:val="009C1DCA"/>
    <w:rsid w:val="009C6B79"/>
    <w:rsid w:val="009C70BF"/>
    <w:rsid w:val="009D2E11"/>
    <w:rsid w:val="009D503F"/>
    <w:rsid w:val="009D6CA0"/>
    <w:rsid w:val="009E55FE"/>
    <w:rsid w:val="009F5F47"/>
    <w:rsid w:val="00A015B5"/>
    <w:rsid w:val="00A2594F"/>
    <w:rsid w:val="00A27466"/>
    <w:rsid w:val="00A6037C"/>
    <w:rsid w:val="00A62E1C"/>
    <w:rsid w:val="00A6547E"/>
    <w:rsid w:val="00A8659C"/>
    <w:rsid w:val="00A9628E"/>
    <w:rsid w:val="00AA0D81"/>
    <w:rsid w:val="00AA5610"/>
    <w:rsid w:val="00AA72D3"/>
    <w:rsid w:val="00AB0CFC"/>
    <w:rsid w:val="00AD182C"/>
    <w:rsid w:val="00AD46E0"/>
    <w:rsid w:val="00AE2E31"/>
    <w:rsid w:val="00AF3FE5"/>
    <w:rsid w:val="00AF7BFD"/>
    <w:rsid w:val="00B102C6"/>
    <w:rsid w:val="00B11470"/>
    <w:rsid w:val="00B12A11"/>
    <w:rsid w:val="00B143EB"/>
    <w:rsid w:val="00B14CA5"/>
    <w:rsid w:val="00B14F65"/>
    <w:rsid w:val="00B27697"/>
    <w:rsid w:val="00B27A6E"/>
    <w:rsid w:val="00B37E55"/>
    <w:rsid w:val="00B43FA9"/>
    <w:rsid w:val="00B52D25"/>
    <w:rsid w:val="00B56075"/>
    <w:rsid w:val="00B5617A"/>
    <w:rsid w:val="00B66080"/>
    <w:rsid w:val="00B66A76"/>
    <w:rsid w:val="00B706DE"/>
    <w:rsid w:val="00B740E6"/>
    <w:rsid w:val="00B81DC7"/>
    <w:rsid w:val="00B84603"/>
    <w:rsid w:val="00B84DA0"/>
    <w:rsid w:val="00B92390"/>
    <w:rsid w:val="00B96EDE"/>
    <w:rsid w:val="00BC5763"/>
    <w:rsid w:val="00BD579E"/>
    <w:rsid w:val="00BE370C"/>
    <w:rsid w:val="00BF6773"/>
    <w:rsid w:val="00C03469"/>
    <w:rsid w:val="00C042FD"/>
    <w:rsid w:val="00C178D3"/>
    <w:rsid w:val="00C17AB8"/>
    <w:rsid w:val="00C33806"/>
    <w:rsid w:val="00C43996"/>
    <w:rsid w:val="00C558FB"/>
    <w:rsid w:val="00C60A8A"/>
    <w:rsid w:val="00C65BEE"/>
    <w:rsid w:val="00C70EEE"/>
    <w:rsid w:val="00C72F79"/>
    <w:rsid w:val="00C83B0E"/>
    <w:rsid w:val="00C8554B"/>
    <w:rsid w:val="00C911B8"/>
    <w:rsid w:val="00C94E5F"/>
    <w:rsid w:val="00C95FEF"/>
    <w:rsid w:val="00CA1986"/>
    <w:rsid w:val="00CB22E3"/>
    <w:rsid w:val="00CC4415"/>
    <w:rsid w:val="00CC6412"/>
    <w:rsid w:val="00CC6437"/>
    <w:rsid w:val="00CD6BB7"/>
    <w:rsid w:val="00CE5F25"/>
    <w:rsid w:val="00CF071A"/>
    <w:rsid w:val="00D04F5D"/>
    <w:rsid w:val="00D05134"/>
    <w:rsid w:val="00D05CC5"/>
    <w:rsid w:val="00D178ED"/>
    <w:rsid w:val="00D265FB"/>
    <w:rsid w:val="00D300CC"/>
    <w:rsid w:val="00D35E77"/>
    <w:rsid w:val="00D36FE3"/>
    <w:rsid w:val="00D53F12"/>
    <w:rsid w:val="00D554C5"/>
    <w:rsid w:val="00D55C28"/>
    <w:rsid w:val="00D56996"/>
    <w:rsid w:val="00D70EF7"/>
    <w:rsid w:val="00D71F59"/>
    <w:rsid w:val="00D81F7F"/>
    <w:rsid w:val="00D85263"/>
    <w:rsid w:val="00D85E0D"/>
    <w:rsid w:val="00D912E6"/>
    <w:rsid w:val="00DA31D3"/>
    <w:rsid w:val="00DB3A3B"/>
    <w:rsid w:val="00DB5685"/>
    <w:rsid w:val="00DB62A4"/>
    <w:rsid w:val="00DB7552"/>
    <w:rsid w:val="00DC0A66"/>
    <w:rsid w:val="00DC1174"/>
    <w:rsid w:val="00DD06E1"/>
    <w:rsid w:val="00DD3799"/>
    <w:rsid w:val="00DE378D"/>
    <w:rsid w:val="00DE6EB3"/>
    <w:rsid w:val="00DF00AE"/>
    <w:rsid w:val="00DF36AB"/>
    <w:rsid w:val="00DF5B6E"/>
    <w:rsid w:val="00E07560"/>
    <w:rsid w:val="00E11422"/>
    <w:rsid w:val="00E131B2"/>
    <w:rsid w:val="00E1486A"/>
    <w:rsid w:val="00E17141"/>
    <w:rsid w:val="00E20D36"/>
    <w:rsid w:val="00E266B8"/>
    <w:rsid w:val="00E31A6C"/>
    <w:rsid w:val="00E33A0A"/>
    <w:rsid w:val="00E3613C"/>
    <w:rsid w:val="00E41279"/>
    <w:rsid w:val="00E41C88"/>
    <w:rsid w:val="00E45815"/>
    <w:rsid w:val="00E50D6E"/>
    <w:rsid w:val="00E52ABE"/>
    <w:rsid w:val="00E61DD9"/>
    <w:rsid w:val="00E63618"/>
    <w:rsid w:val="00E70208"/>
    <w:rsid w:val="00E70D25"/>
    <w:rsid w:val="00E73BFC"/>
    <w:rsid w:val="00E77516"/>
    <w:rsid w:val="00E8176E"/>
    <w:rsid w:val="00E855B7"/>
    <w:rsid w:val="00E9067E"/>
    <w:rsid w:val="00E929F3"/>
    <w:rsid w:val="00EA528B"/>
    <w:rsid w:val="00EA5E45"/>
    <w:rsid w:val="00EA79E8"/>
    <w:rsid w:val="00EB1446"/>
    <w:rsid w:val="00EB23E6"/>
    <w:rsid w:val="00EB5B73"/>
    <w:rsid w:val="00EE5A62"/>
    <w:rsid w:val="00EF27CD"/>
    <w:rsid w:val="00F161A7"/>
    <w:rsid w:val="00F16414"/>
    <w:rsid w:val="00F175B6"/>
    <w:rsid w:val="00F234FF"/>
    <w:rsid w:val="00F239B4"/>
    <w:rsid w:val="00F25577"/>
    <w:rsid w:val="00F26417"/>
    <w:rsid w:val="00F30BB9"/>
    <w:rsid w:val="00F336D5"/>
    <w:rsid w:val="00F338FD"/>
    <w:rsid w:val="00F431BA"/>
    <w:rsid w:val="00F52260"/>
    <w:rsid w:val="00F657A2"/>
    <w:rsid w:val="00F66F22"/>
    <w:rsid w:val="00F757C6"/>
    <w:rsid w:val="00F75B78"/>
    <w:rsid w:val="00F812A8"/>
    <w:rsid w:val="00F831F6"/>
    <w:rsid w:val="00F9231F"/>
    <w:rsid w:val="00FC433C"/>
    <w:rsid w:val="00FC4345"/>
    <w:rsid w:val="00FD382F"/>
    <w:rsid w:val="00FD61AA"/>
    <w:rsid w:val="00FE0E53"/>
    <w:rsid w:val="00FE352C"/>
    <w:rsid w:val="00FE5DA5"/>
    <w:rsid w:val="00FF3AC9"/>
    <w:rsid w:val="338A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563E98C"/>
  <w15:chartTrackingRefBased/>
  <w15:docId w15:val="{F20AB697-2CD2-460A-B8B3-A95D76AE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AA"/>
    <w:pPr>
      <w:spacing w:after="24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674F"/>
    <w:pPr>
      <w:keepNext/>
      <w:keepLines/>
      <w:spacing w:before="480" w:after="120" w:line="216" w:lineRule="auto"/>
      <w:outlineLvl w:val="0"/>
    </w:pPr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435"/>
    <w:pPr>
      <w:keepNext/>
      <w:keepLines/>
      <w:spacing w:before="480" w:after="120" w:line="216" w:lineRule="auto"/>
      <w:outlineLvl w:val="1"/>
    </w:pPr>
    <w:rPr>
      <w:rFonts w:asciiTheme="majorHAnsi" w:eastAsiaTheme="majorEastAsia" w:hAnsiTheme="majorHAnsi" w:cstheme="majorBidi"/>
      <w:color w:val="E1344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03F"/>
    <w:pPr>
      <w:keepNext/>
      <w:keepLines/>
      <w:spacing w:before="360" w:after="40" w:line="216" w:lineRule="auto"/>
      <w:outlineLvl w:val="2"/>
    </w:pPr>
    <w:rPr>
      <w:rFonts w:ascii="IBM Plex Sans SemiBold" w:eastAsiaTheme="majorEastAsia" w:hAnsi="IBM Plex Sans SemiBold" w:cs="Times New Roman (Headings CS)"/>
      <w:b/>
      <w:caps/>
      <w:color w:val="E13446" w:themeColor="accent1"/>
      <w:spacing w:val="1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03F"/>
    <w:pPr>
      <w:keepNext/>
      <w:keepLines/>
      <w:spacing w:before="360" w:after="40" w:line="216" w:lineRule="auto"/>
      <w:outlineLvl w:val="3"/>
    </w:pPr>
    <w:rPr>
      <w:rFonts w:asciiTheme="majorHAnsi" w:eastAsiaTheme="majorEastAsia" w:hAnsiTheme="majorHAnsi" w:cs="Times New Roman (Headings CS)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3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4F"/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435"/>
    <w:rPr>
      <w:rFonts w:asciiTheme="majorHAnsi" w:eastAsiaTheme="majorEastAsia" w:hAnsiTheme="majorHAnsi" w:cstheme="majorBidi"/>
      <w:color w:val="E1344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503F"/>
    <w:rPr>
      <w:rFonts w:ascii="IBM Plex Sans SemiBold" w:eastAsiaTheme="majorEastAsia" w:hAnsi="IBM Plex Sans SemiBold" w:cs="Times New Roman (Headings CS)"/>
      <w:b/>
      <w:caps/>
      <w:color w:val="E13446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23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31F"/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81F7F"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A62E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E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2E1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62E1C"/>
    <w:rPr>
      <w:color w:val="E21E38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134"/>
    <w:pPr>
      <w:ind w:left="720"/>
      <w:contextualSpacing/>
    </w:pPr>
  </w:style>
  <w:style w:type="numbering" w:customStyle="1" w:styleId="YorkBulletedList">
    <w:name w:val="York Bulleted List"/>
    <w:uiPriority w:val="99"/>
    <w:rsid w:val="008D739A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C4345"/>
    <w:pPr>
      <w:spacing w:after="120" w:line="216" w:lineRule="auto"/>
    </w:pPr>
    <w:rPr>
      <w:rFonts w:ascii="IBM Plex Serif Light" w:hAnsi="IBM Plex Serif Light" w:cs="Times New Roman (Body CS)"/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E5DFC"/>
    <w:pPr>
      <w:spacing w:before="200"/>
      <w:ind w:left="864" w:right="864"/>
      <w:jc w:val="center"/>
    </w:pPr>
    <w:rPr>
      <w:rFonts w:ascii="IBM Plex Serif Light" w:hAnsi="IBM Plex Serif Light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5DFC"/>
    <w:rPr>
      <w:rFonts w:ascii="IBM Plex Serif Light" w:hAnsi="IBM Plex Serif Light"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D503F"/>
    <w:rPr>
      <w:rFonts w:asciiTheme="majorHAnsi" w:eastAsiaTheme="majorEastAsia" w:hAnsiTheme="majorHAnsi" w:cs="Times New Roman (Headings CS)"/>
      <w:i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C88"/>
    <w:pPr>
      <w:numPr>
        <w:ilvl w:val="1"/>
      </w:numPr>
    </w:pPr>
    <w:rPr>
      <w:rFonts w:asciiTheme="majorHAnsi" w:eastAsiaTheme="minorEastAsia" w:hAnsiTheme="majorHAnsi" w:cs="Times New Roman (Body CS)"/>
      <w:caps/>
      <w:color w:val="262626" w:themeColor="text1" w:themeTint="D9"/>
      <w:spacing w:val="14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C88"/>
    <w:rPr>
      <w:rFonts w:asciiTheme="majorHAnsi" w:eastAsiaTheme="minorEastAsia" w:hAnsiTheme="majorHAnsi" w:cs="Times New Roman (Body CS)"/>
      <w:caps/>
      <w:color w:val="262626" w:themeColor="text1" w:themeTint="D9"/>
      <w:spacing w:val="1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5F6"/>
    <w:pPr>
      <w:pBdr>
        <w:top w:val="single" w:sz="4" w:space="10" w:color="E13446" w:themeColor="accent1"/>
        <w:bottom w:val="single" w:sz="4" w:space="10" w:color="E13446" w:themeColor="accent1"/>
      </w:pBdr>
      <w:spacing w:before="360" w:after="360"/>
      <w:ind w:left="864" w:right="864"/>
      <w:jc w:val="center"/>
    </w:pPr>
    <w:rPr>
      <w:rFonts w:ascii="IBM Plex Serif" w:hAnsi="IBM Plex Serif"/>
      <w:iCs/>
      <w:color w:val="E134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5F6"/>
    <w:rPr>
      <w:rFonts w:ascii="IBM Plex Serif" w:hAnsi="IBM Plex Serif"/>
      <w:iCs/>
      <w:color w:val="E13446" w:themeColor="accent1"/>
    </w:rPr>
  </w:style>
  <w:style w:type="paragraph" w:customStyle="1" w:styleId="LongQuote">
    <w:name w:val="Long Quote"/>
    <w:basedOn w:val="Normal"/>
    <w:next w:val="Normal"/>
    <w:qFormat/>
    <w:rsid w:val="00C60A8A"/>
    <w:pPr>
      <w:ind w:left="720" w:right="720"/>
    </w:pPr>
    <w:rPr>
      <w:rFonts w:ascii="IBM Plex Serif Light" w:hAnsi="IBM Plex Serif Light"/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39A"/>
    <w:rPr>
      <w:rFonts w:asciiTheme="majorHAnsi" w:eastAsiaTheme="majorEastAsia" w:hAnsiTheme="majorHAnsi" w:cstheme="majorBidi"/>
      <w:color w:val="000000" w:themeColor="text1"/>
    </w:rPr>
  </w:style>
  <w:style w:type="character" w:styleId="Strong">
    <w:name w:val="Strong"/>
    <w:basedOn w:val="DefaultParagraphFont"/>
    <w:uiPriority w:val="22"/>
    <w:qFormat/>
    <w:rsid w:val="00C83B0E"/>
    <w:rPr>
      <w:rFonts w:ascii="IBM Plex Sans SemiBold" w:hAnsi="IBM Plex Sans SemiBold"/>
      <w:b w:val="0"/>
      <w:bCs/>
    </w:rPr>
  </w:style>
  <w:style w:type="character" w:styleId="SubtleEmphasis">
    <w:name w:val="Subtle Emphasis"/>
    <w:basedOn w:val="DefaultParagraphFont"/>
    <w:uiPriority w:val="19"/>
    <w:qFormat/>
    <w:rsid w:val="00D36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6F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0D36"/>
    <w:rPr>
      <w:b/>
      <w:i/>
      <w:iCs/>
      <w:color w:val="E13446" w:themeColor="accent1"/>
    </w:rPr>
  </w:style>
  <w:style w:type="character" w:styleId="SubtleReference">
    <w:name w:val="Subtle Reference"/>
    <w:basedOn w:val="DefaultParagraphFont"/>
    <w:uiPriority w:val="31"/>
    <w:qFormat/>
    <w:rsid w:val="007451B0"/>
    <w:rPr>
      <w:caps/>
      <w:smallCaps w:val="0"/>
      <w:color w:val="5A5A5A" w:themeColor="text1" w:themeTint="A5"/>
      <w:lang w:val="fr-CA"/>
    </w:rPr>
  </w:style>
  <w:style w:type="character" w:styleId="IntenseReference">
    <w:name w:val="Intense Reference"/>
    <w:basedOn w:val="DefaultParagraphFont"/>
    <w:uiPriority w:val="32"/>
    <w:rsid w:val="007451B0"/>
    <w:rPr>
      <w:b/>
      <w:bCs/>
      <w:caps/>
      <w:smallCaps w:val="0"/>
      <w:color w:val="E1344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70F"/>
    <w:rPr>
      <w:rFonts w:ascii="IBM Plex Sans Medium" w:hAnsi="IBM Plex Sans Medium"/>
      <w:b w:val="0"/>
      <w:bCs/>
      <w:i/>
      <w:iCs/>
      <w:spacing w:val="5"/>
    </w:rPr>
  </w:style>
  <w:style w:type="paragraph" w:styleId="NoSpacing">
    <w:name w:val="No Spacing"/>
    <w:uiPriority w:val="1"/>
    <w:qFormat/>
    <w:rsid w:val="00242AC5"/>
    <w:pPr>
      <w:spacing w:after="0" w:line="240" w:lineRule="auto"/>
    </w:pPr>
  </w:style>
  <w:style w:type="table" w:styleId="TableGrid">
    <w:name w:val="Table Grid"/>
    <w:basedOn w:val="TableNormal"/>
    <w:uiPriority w:val="39"/>
    <w:rsid w:val="0000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235251"/>
    <w:pPr>
      <w:spacing w:after="0" w:line="216" w:lineRule="auto"/>
      <w:contextualSpacing/>
    </w:pPr>
    <w:rPr>
      <w:sz w:val="20"/>
    </w:rPr>
    <w:tblPr>
      <w:tblStyleRowBandSize w:val="1"/>
      <w:tblStyleColBandSize w:val="1"/>
      <w:tblBorders>
        <w:top w:val="single" w:sz="4" w:space="0" w:color="686361" w:themeColor="accent2"/>
        <w:left w:val="single" w:sz="4" w:space="0" w:color="686361" w:themeColor="accent2"/>
        <w:bottom w:val="single" w:sz="4" w:space="0" w:color="686361" w:themeColor="accent2"/>
        <w:right w:val="single" w:sz="4" w:space="0" w:color="686361" w:themeColor="accent2"/>
        <w:insideH w:val="single" w:sz="6" w:space="0" w:color="686361" w:themeColor="accent2"/>
        <w:insideV w:val="single" w:sz="6" w:space="0" w:color="686361" w:themeColor="accent2"/>
      </w:tblBorders>
      <w:tblCellMar>
        <w:top w:w="108" w:type="dxa"/>
      </w:tblCellMar>
    </w:tblPr>
    <w:trPr>
      <w:cantSplit/>
    </w:trPr>
    <w:tcPr>
      <w:tcMar>
        <w:top w:w="108" w:type="dxa"/>
        <w:bottom w:w="113" w:type="dxa"/>
      </w:tcMar>
      <w:vAlign w:val="center"/>
    </w:tcPr>
    <w:tblStylePr w:type="firstRow">
      <w:rPr>
        <w:rFonts w:asciiTheme="majorHAnsi" w:hAnsiTheme="majorHAnsi"/>
        <w:b w:val="0"/>
        <w:bCs/>
        <w:color w:val="FFFFFF" w:themeColor="background1"/>
      </w:rPr>
      <w:tblPr/>
      <w:trPr>
        <w:cantSplit w:val="0"/>
        <w:tblHeader/>
      </w:trPr>
      <w:tcPr>
        <w:shd w:val="clear" w:color="auto" w:fill="E13446" w:themeFill="accent1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4" w:space="0" w:color="E13446" w:themeColor="accen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uto"/>
          <w:right w:val="single" w:sz="4" w:space="0" w:color="auto"/>
        </w:tcBorders>
      </w:tcPr>
    </w:tblStylePr>
    <w:tblStylePr w:type="band1Horz"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446" w:themeColor="accent1"/>
          <w:left w:val="nil"/>
        </w:tcBorders>
      </w:tcPr>
    </w:tblStylePr>
    <w:tblStylePr w:type="swCell">
      <w:tblPr/>
      <w:tcPr>
        <w:tcBorders>
          <w:top w:val="double" w:sz="4" w:space="0" w:color="E13446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4359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28"/>
  </w:style>
  <w:style w:type="paragraph" w:styleId="Footer">
    <w:name w:val="footer"/>
    <w:basedOn w:val="Normal"/>
    <w:link w:val="FooterChar"/>
    <w:uiPriority w:val="99"/>
    <w:unhideWhenUsed/>
    <w:rsid w:val="00D5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28"/>
  </w:style>
  <w:style w:type="paragraph" w:styleId="FootnoteText">
    <w:name w:val="footnote text"/>
    <w:basedOn w:val="Normal"/>
    <w:link w:val="FootnoteTextChar"/>
    <w:uiPriority w:val="99"/>
    <w:unhideWhenUsed/>
    <w:rsid w:val="00EA52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2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28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528B"/>
    <w:rPr>
      <w:color w:val="605E5C"/>
      <w:shd w:val="clear" w:color="auto" w:fill="E1DFDD"/>
    </w:rPr>
  </w:style>
  <w:style w:type="numbering" w:customStyle="1" w:styleId="YorkSolidWhiteList">
    <w:name w:val="York Solid White List"/>
    <w:uiPriority w:val="99"/>
    <w:rsid w:val="00D85263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239B4"/>
    <w:rPr>
      <w:color w:val="7F1516" w:themeColor="followedHyperlink"/>
      <w:u w:val="single"/>
    </w:rPr>
  </w:style>
  <w:style w:type="table" w:styleId="TableGridLight">
    <w:name w:val="Grid Table Light"/>
    <w:basedOn w:val="TableNormal"/>
    <w:uiPriority w:val="40"/>
    <w:rsid w:val="00BC57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3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8FD"/>
    <w:pPr>
      <w:spacing w:after="16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8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8FD"/>
    <w:rPr>
      <w:rFonts w:ascii="Arial" w:hAnsi="Arial"/>
      <w:b/>
      <w:bCs/>
      <w:sz w:val="20"/>
      <w:szCs w:val="20"/>
    </w:rPr>
  </w:style>
  <w:style w:type="paragraph" w:customStyle="1" w:styleId="xmsonormal">
    <w:name w:val="x_msonormal"/>
    <w:basedOn w:val="Normal"/>
    <w:rsid w:val="00F3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36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ucqa.ca/framework/appendix-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uqap.info.yorku.ca/cyclical-program-review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rku.ca/unit/vpacad/program-development-and-curriculum-innovation/" TargetMode="External"/><Relationship Id="rId1" Type="http://schemas.openxmlformats.org/officeDocument/2006/relationships/hyperlink" Target="https://www.yorku.ca/unit/vpacad/program-development-and-curriculum-innovation/learning-outcome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\Downloads\Basi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York 2020">
      <a:dk1>
        <a:srgbClr val="000000"/>
      </a:dk1>
      <a:lt1>
        <a:srgbClr val="FFFFFF"/>
      </a:lt1>
      <a:dk2>
        <a:srgbClr val="AF1F24"/>
      </a:dk2>
      <a:lt2>
        <a:srgbClr val="F2F2F2"/>
      </a:lt2>
      <a:accent1>
        <a:srgbClr val="E13446"/>
      </a:accent1>
      <a:accent2>
        <a:srgbClr val="686361"/>
      </a:accent2>
      <a:accent3>
        <a:srgbClr val="7F1516"/>
      </a:accent3>
      <a:accent4>
        <a:srgbClr val="3EC2ED"/>
      </a:accent4>
      <a:accent5>
        <a:srgbClr val="AFE1F3"/>
      </a:accent5>
      <a:accent6>
        <a:srgbClr val="D6D0CA"/>
      </a:accent6>
      <a:hlink>
        <a:srgbClr val="E21E38"/>
      </a:hlink>
      <a:folHlink>
        <a:srgbClr val="7F1516"/>
      </a:folHlink>
    </a:clrScheme>
    <a:fontScheme name="York 2020">
      <a:majorFont>
        <a:latin typeface="IBM Plex Sans Medium"/>
        <a:ea typeface=""/>
        <a:cs typeface=""/>
      </a:majorFont>
      <a:minorFont>
        <a:latin typeface="IBM Plex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A8D77E410D45AAB489779A93A739" ma:contentTypeVersion="13" ma:contentTypeDescription="Create a new document." ma:contentTypeScope="" ma:versionID="12aa29dcc0122c23cf6cc19592c22707">
  <xsd:schema xmlns:xsd="http://www.w3.org/2001/XMLSchema" xmlns:xs="http://www.w3.org/2001/XMLSchema" xmlns:p="http://schemas.microsoft.com/office/2006/metadata/properties" xmlns:ns2="47afd888-85fa-4725-8b19-b968d12e8aed" xmlns:ns3="5c3b17e9-9ca9-42c5-b315-69b4afad96ec" targetNamespace="http://schemas.microsoft.com/office/2006/metadata/properties" ma:root="true" ma:fieldsID="0dc73cafac01b35b879fb16f430fb8bf" ns2:_="" ns3:_="">
    <xsd:import namespace="47afd888-85fa-4725-8b19-b968d12e8aed"/>
    <xsd:import namespace="5c3b17e9-9ca9-42c5-b315-69b4afad9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d888-85fa-4725-8b19-b968d12e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17e9-9ca9-42c5-b315-69b4afad9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EC65D-B893-4E8A-ABAB-28DD00BF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6DAA9-E961-4AC6-8A47-8188FD001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FCB314-5AF8-4B90-B7DC-23027E32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fd888-85fa-4725-8b19-b968d12e8aed"/>
    <ds:schemaRef ds:uri="5c3b17e9-9ca9-42c5-b315-69b4afad9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93DCD-44C1-4DA2-B09F-A63EB4157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Word Template.dotx</Template>
  <TotalTime>1</TotalTime>
  <Pages>3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Cutrara</dc:creator>
  <cp:keywords/>
  <dc:description/>
  <cp:lastModifiedBy>Nina Unantenne</cp:lastModifiedBy>
  <cp:revision>2</cp:revision>
  <cp:lastPrinted>2022-09-21T18:06:00Z</cp:lastPrinted>
  <dcterms:created xsi:type="dcterms:W3CDTF">2022-10-21T12:48:00Z</dcterms:created>
  <dcterms:modified xsi:type="dcterms:W3CDTF">2022-10-21T12:48:00Z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0x01010030FFA8D77E410D45AAB489779A93A739</vt:lpwstr>
  </property>
</Properties>
</file>