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4BFB" w14:textId="77777777" w:rsidR="000E7878" w:rsidRDefault="000E7878" w:rsidP="00F26417">
      <w:pPr>
        <w:pStyle w:val="Title"/>
        <w:rPr>
          <w:noProof/>
        </w:rPr>
      </w:pPr>
      <w:r w:rsidRPr="000E7878">
        <w:rPr>
          <w:noProof/>
        </w:rPr>
        <w:t xml:space="preserve">External Reviewer Nominations </w:t>
      </w:r>
    </w:p>
    <w:p w14:paraId="12F8F7AF" w14:textId="659150F9" w:rsidR="00717D03" w:rsidRPr="000E7878" w:rsidRDefault="000E7878" w:rsidP="00F26417">
      <w:pPr>
        <w:pStyle w:val="Title"/>
        <w:rPr>
          <w:noProof/>
          <w:sz w:val="48"/>
          <w:szCs w:val="48"/>
        </w:rPr>
      </w:pPr>
      <w:r w:rsidRPr="000E7878">
        <w:rPr>
          <w:noProof/>
          <w:sz w:val="48"/>
          <w:szCs w:val="48"/>
        </w:rPr>
        <w:t>(for Cyclical Reviews)</w:t>
      </w:r>
    </w:p>
    <w:p w14:paraId="7ECD9A1B" w14:textId="77777777" w:rsidR="000E7878" w:rsidRDefault="000E7878" w:rsidP="000E7878">
      <w:pPr>
        <w:pStyle w:val="Heading1"/>
      </w:pPr>
      <w:r>
        <w:t>Overview</w:t>
      </w:r>
    </w:p>
    <w:p w14:paraId="350785B8" w14:textId="77777777" w:rsidR="000E7878" w:rsidRDefault="000E7878" w:rsidP="000E7878">
      <w:r>
        <w:t>One of the principal components of the cyclical review process is external evaluation (peer review) with report and recommendations on program quality improvement. Normally, the external evaluation will be conducted by a Review Committee composed of at least:</w:t>
      </w:r>
    </w:p>
    <w:p w14:paraId="61C06DB9" w14:textId="0FB914EF" w:rsidR="000E7878" w:rsidRDefault="000E7878" w:rsidP="000E7878">
      <w:pPr>
        <w:pStyle w:val="ListParagraph"/>
        <w:numPr>
          <w:ilvl w:val="0"/>
          <w:numId w:val="24"/>
        </w:numPr>
      </w:pPr>
      <w:r>
        <w:t>Two external reviewer</w:t>
      </w:r>
      <w:r w:rsidR="009B572F">
        <w:t>s</w:t>
      </w:r>
      <w:r>
        <w:t xml:space="preserve"> for an undergraduate </w:t>
      </w:r>
      <w:proofErr w:type="gramStart"/>
      <w:r>
        <w:t>program;</w:t>
      </w:r>
      <w:proofErr w:type="gramEnd"/>
    </w:p>
    <w:p w14:paraId="2E3E31E4" w14:textId="69FE0606" w:rsidR="000E7878" w:rsidRDefault="000E7878" w:rsidP="000E7878">
      <w:pPr>
        <w:pStyle w:val="ListParagraph"/>
        <w:numPr>
          <w:ilvl w:val="0"/>
          <w:numId w:val="24"/>
        </w:numPr>
      </w:pPr>
      <w:r>
        <w:t>Two such reviewers for a graduate program qualified by discipline and experience to review the program(s</w:t>
      </w:r>
      <w:proofErr w:type="gramStart"/>
      <w:r>
        <w:t>);</w:t>
      </w:r>
      <w:proofErr w:type="gramEnd"/>
    </w:p>
    <w:p w14:paraId="230CCFF2" w14:textId="38FC6A01" w:rsidR="000E7878" w:rsidRDefault="000E7878" w:rsidP="000E7878">
      <w:pPr>
        <w:pStyle w:val="ListParagraph"/>
        <w:numPr>
          <w:ilvl w:val="0"/>
          <w:numId w:val="24"/>
        </w:numPr>
      </w:pPr>
      <w:r>
        <w:t xml:space="preserve">Two such reviewers for the concurrent review of an undergraduate and graduate </w:t>
      </w:r>
      <w:proofErr w:type="gramStart"/>
      <w:r>
        <w:t>program;</w:t>
      </w:r>
      <w:proofErr w:type="gramEnd"/>
    </w:p>
    <w:p w14:paraId="3D9241C5" w14:textId="085937EF" w:rsidR="000E7878" w:rsidRDefault="000E7878" w:rsidP="000E7878">
      <w:pPr>
        <w:pStyle w:val="ListParagraph"/>
        <w:numPr>
          <w:ilvl w:val="0"/>
          <w:numId w:val="24"/>
        </w:numPr>
      </w:pPr>
      <w:r>
        <w:t>One further reviewer, either from within the university but from outside the discipline (or interdisciplinary group) engaged in the program, or external to the university.</w:t>
      </w:r>
    </w:p>
    <w:p w14:paraId="1150B748" w14:textId="77777777" w:rsidR="000E7878" w:rsidRDefault="000E7878" w:rsidP="000E7878">
      <w:r>
        <w:t xml:space="preserve">External reviewer nominees should have a strong track record as academic scholars, normally associate or full professors, and ideally should also have had academic administrative experience in such roles as undergraduate or graduate program coordinators, department chair, dean, graduate </w:t>
      </w:r>
      <w:proofErr w:type="gramStart"/>
      <w:r>
        <w:t>dean</w:t>
      </w:r>
      <w:proofErr w:type="gramEnd"/>
      <w:r>
        <w:t xml:space="preserve"> or associated positions. This combination of experience allows a reviewer to provide the most valuable feedback on program proposals and reviews. Further, the nominees should be at arm’s length from the program under review. Guidelines for choosing arm’s length reviewers are provided below.</w:t>
      </w:r>
    </w:p>
    <w:p w14:paraId="5A0A48FB" w14:textId="263DA178" w:rsidR="000E7878" w:rsidRPr="000E7878" w:rsidRDefault="000E7878" w:rsidP="000E7878">
      <w:r>
        <w:t>Additional discretionary members may be assigned to the Review Committee if required by the complexity of the program(s) or other factors. Such additional members might be appropriately qualified and experienced people selected from industry or the professions, and/or, where consistent with the institution’s own policies and practices, student members.</w:t>
      </w:r>
    </w:p>
    <w:p w14:paraId="6344782C" w14:textId="77777777" w:rsidR="000E7878" w:rsidRDefault="000E7878" w:rsidP="000E7878">
      <w:pPr>
        <w:pStyle w:val="Heading1"/>
      </w:pPr>
      <w:r>
        <w:t>Nomination Process</w:t>
      </w:r>
    </w:p>
    <w:p w14:paraId="5A68094C" w14:textId="77777777" w:rsidR="000E7878" w:rsidRDefault="000E7878" w:rsidP="000E7878">
      <w:r>
        <w:t>The senior academic lead (typically a Chairperson/Director) is responsible for submitting recommendations for external and institutional reviewers to the Dean(s)/Principal of the resource/anchor Faculty(</w:t>
      </w:r>
      <w:proofErr w:type="spellStart"/>
      <w:r>
        <w:t>ies</w:t>
      </w:r>
      <w:proofErr w:type="spellEnd"/>
      <w:r>
        <w:t xml:space="preserve">) by June 1st of the calendar year in which the program is up for review. Consultation must be undertaken with the relevant Director(s)/ Chair(s), Graduate Program Director, and Undergraduate Program Director if the undergraduate and </w:t>
      </w:r>
      <w:proofErr w:type="gramStart"/>
      <w:r>
        <w:t>graduate  programs</w:t>
      </w:r>
      <w:proofErr w:type="gramEnd"/>
      <w:r>
        <w:t xml:space="preserve"> are being reviewed together so as to ensure that the needs of both programs are addressed. Further, if there is more than one department or school involved either at one </w:t>
      </w:r>
      <w:r>
        <w:lastRenderedPageBreak/>
        <w:t xml:space="preserve">campus or at different campuses, consultations should be undertaken to produce a comprehensive list of reviewers that are supported by the different program(s) and/or unit(s). </w:t>
      </w:r>
    </w:p>
    <w:p w14:paraId="0D4B6795" w14:textId="77777777" w:rsidR="000E7878" w:rsidRDefault="000E7878" w:rsidP="000E7878">
      <w:r>
        <w:t xml:space="preserve">The submission of External Reviewer nominations to the Dean(s)/Principal must consist of a cover memo that includes the names of eight external reviewer nominations and the names of three institutional reviewer nominations. The institutional reviewer nominations must be from outside the discipline (or interdisciplinary group) engaged in the program, and ideally should also have had academic administrative experience in such roles as undergraduate or graduate program coordinators, department chair, dean, graduate </w:t>
      </w:r>
      <w:proofErr w:type="gramStart"/>
      <w:r>
        <w:t>dean</w:t>
      </w:r>
      <w:proofErr w:type="gramEnd"/>
      <w:r>
        <w:t xml:space="preserve"> or associated positions. </w:t>
      </w:r>
    </w:p>
    <w:p w14:paraId="1EB34FA5" w14:textId="77777777" w:rsidR="000E7878" w:rsidRDefault="000E7878" w:rsidP="000E7878">
      <w:r>
        <w:t xml:space="preserve">If appropriate, the external reviewer nominees may be grouped into categories reflecting </w:t>
      </w:r>
      <w:proofErr w:type="gramStart"/>
      <w:r>
        <w:t>particular areas</w:t>
      </w:r>
      <w:proofErr w:type="gramEnd"/>
      <w:r>
        <w:t xml:space="preserve"> of expertise, specialization or fields. Further, the following information must be provided for each external reviewer nominee.  As much information about the external reviewer nominee should be provided.  The Office of the Vice-Provost recognizes that some information may not be available without a CV but often a significant amount of information is available online.</w:t>
      </w:r>
    </w:p>
    <w:p w14:paraId="7729EA8F" w14:textId="37AB9AF0" w:rsidR="000E7878" w:rsidRDefault="000E7878" w:rsidP="000E7878">
      <w:pPr>
        <w:pStyle w:val="ListParagraph"/>
        <w:numPr>
          <w:ilvl w:val="0"/>
          <w:numId w:val="25"/>
        </w:numPr>
      </w:pPr>
      <w:r>
        <w:t>Name</w:t>
      </w:r>
    </w:p>
    <w:p w14:paraId="1E187553" w14:textId="06C7DA85" w:rsidR="000E7878" w:rsidRDefault="000E7878" w:rsidP="000E7878">
      <w:pPr>
        <w:pStyle w:val="ListParagraph"/>
        <w:numPr>
          <w:ilvl w:val="0"/>
          <w:numId w:val="25"/>
        </w:numPr>
      </w:pPr>
      <w:r>
        <w:t>Rank</w:t>
      </w:r>
    </w:p>
    <w:p w14:paraId="2B59B0EB" w14:textId="5509AA6C" w:rsidR="000E7878" w:rsidRDefault="000E7878" w:rsidP="000E7878">
      <w:pPr>
        <w:pStyle w:val="ListParagraph"/>
        <w:numPr>
          <w:ilvl w:val="0"/>
          <w:numId w:val="25"/>
        </w:numPr>
      </w:pPr>
      <w:r>
        <w:t>Institution (including mailing address, telephone, and e-mail address)</w:t>
      </w:r>
    </w:p>
    <w:p w14:paraId="2AE4F0F4" w14:textId="0351EF53" w:rsidR="000E7878" w:rsidRDefault="000E7878" w:rsidP="000E7878">
      <w:pPr>
        <w:pStyle w:val="ListParagraph"/>
        <w:numPr>
          <w:ilvl w:val="0"/>
          <w:numId w:val="25"/>
        </w:numPr>
      </w:pPr>
      <w:r>
        <w:t xml:space="preserve">Degrees (including university, </w:t>
      </w:r>
      <w:proofErr w:type="gramStart"/>
      <w:r>
        <w:t>discipline</w:t>
      </w:r>
      <w:proofErr w:type="gramEnd"/>
      <w:r>
        <w:t xml:space="preserve"> and date)</w:t>
      </w:r>
    </w:p>
    <w:p w14:paraId="2BFC825B" w14:textId="194E8402" w:rsidR="000E7878" w:rsidRDefault="000E7878" w:rsidP="000E7878">
      <w:pPr>
        <w:pStyle w:val="ListParagraph"/>
        <w:numPr>
          <w:ilvl w:val="0"/>
          <w:numId w:val="25"/>
        </w:numPr>
      </w:pPr>
      <w:r>
        <w:t>Areas of specialization (relate these to the program(s) undergoing review)</w:t>
      </w:r>
    </w:p>
    <w:p w14:paraId="11219C00" w14:textId="31BB9FF9" w:rsidR="000E7878" w:rsidRDefault="000E7878" w:rsidP="000E7878">
      <w:pPr>
        <w:pStyle w:val="ListParagraph"/>
        <w:numPr>
          <w:ilvl w:val="0"/>
          <w:numId w:val="25"/>
        </w:numPr>
      </w:pPr>
      <w:r>
        <w:t xml:space="preserve">Experience/expertise relevant to the service as a reviewer (academic administrative experience in such roles as undergraduate or graduate program coordinators, department chair, dean, graduate </w:t>
      </w:r>
      <w:proofErr w:type="gramStart"/>
      <w:r>
        <w:t>dean</w:t>
      </w:r>
      <w:proofErr w:type="gramEnd"/>
      <w:r>
        <w:t xml:space="preserve"> or associated positions; academic recognition)</w:t>
      </w:r>
    </w:p>
    <w:p w14:paraId="516A75A7" w14:textId="1FCD5375" w:rsidR="000E7878" w:rsidRDefault="000E7878" w:rsidP="000E7878">
      <w:pPr>
        <w:pStyle w:val="ListParagraph"/>
        <w:numPr>
          <w:ilvl w:val="0"/>
          <w:numId w:val="25"/>
        </w:numPr>
      </w:pPr>
      <w:r>
        <w:t xml:space="preserve">Recent scholarly activity (if </w:t>
      </w:r>
      <w:proofErr w:type="gramStart"/>
      <w:r>
        <w:t>possible</w:t>
      </w:r>
      <w:proofErr w:type="gramEnd"/>
      <w:r>
        <w:t xml:space="preserve"> cite 3 to 5 recent publications giving title, date, kind of publication, journal, or publisher if book)</w:t>
      </w:r>
    </w:p>
    <w:p w14:paraId="7C3076B5" w14:textId="6F10B5F9" w:rsidR="000E7878" w:rsidRDefault="000E7878" w:rsidP="000E7878">
      <w:pPr>
        <w:pStyle w:val="ListParagraph"/>
        <w:numPr>
          <w:ilvl w:val="0"/>
          <w:numId w:val="25"/>
        </w:numPr>
      </w:pPr>
      <w:r>
        <w:t>Previous affiliation with York, if any (The existence of some previous relationship with York or its faculty will not necessarily rule out selection as a consultant; however, nominees should not normally have close recent affiliations with the University, or close collegial or working relations with faculty members in programs to be reviewed.)</w:t>
      </w:r>
    </w:p>
    <w:p w14:paraId="41A32514" w14:textId="77777777" w:rsidR="000E7878" w:rsidRDefault="000E7878" w:rsidP="000E7878">
      <w:r>
        <w:t>A template for external reviewer nominees is provided below.</w:t>
      </w:r>
    </w:p>
    <w:p w14:paraId="5E63B725" w14:textId="77777777" w:rsidR="000E7878" w:rsidRDefault="000E7878" w:rsidP="000E7878">
      <w:r>
        <w:t>For the institutional reviewer nominees, the following information must be included in the cover memo: full name, rank, academic unit(s). A brief description in the cover memo of the nominees’ experience/expertise relevant to the service as a reviewer should be submitted to the Vice-Provost Academic.</w:t>
      </w:r>
    </w:p>
    <w:p w14:paraId="72E17105" w14:textId="77777777" w:rsidR="000E7878" w:rsidRDefault="000E7878" w:rsidP="000E7878">
      <w:r>
        <w:t xml:space="preserve">An approved list of eight external reviewer nominations and three institutional reviewer nominations must be submitted by the Dean(s)/Principal to the Office of the Vice Provost Academic by June 1st of the calendar year in which the program is up for review. As outlined above, the approved list of nominations must include a cover memo, as well as the template </w:t>
      </w:r>
      <w:r>
        <w:lastRenderedPageBreak/>
        <w:t>for each external reviewer nominee. This information should be sent in a single document as an e-mail attachment.</w:t>
      </w:r>
    </w:p>
    <w:p w14:paraId="68B6901F" w14:textId="77777777" w:rsidR="000E7878" w:rsidRDefault="000E7878" w:rsidP="000E7878">
      <w:r>
        <w:t xml:space="preserve">Based on the nominations submitted by the Dean(s)/Principal, the Vice Provost Academic will confirm the membership of the Review Committee, in consultation with the Associate VP Graduate/FGS Dean for graduate programs. </w:t>
      </w:r>
    </w:p>
    <w:p w14:paraId="1E801331" w14:textId="7A59F9B1" w:rsidR="000E7878" w:rsidRDefault="000E7878" w:rsidP="000E7878">
      <w:r>
        <w:t>Through the nomination and selection process, as well as the site visit, the Vice Provost Academic will ensure that members of the review team are aware of and understand their role and obligations. Further, members of the review team will be provided with a Review Report template, which is available on the York University Quality Assurance Procedures (YUQAP) Website.</w:t>
      </w:r>
    </w:p>
    <w:p w14:paraId="6F552EEB" w14:textId="77777777" w:rsidR="000E7878" w:rsidRDefault="000E7878" w:rsidP="00986A67">
      <w:pPr>
        <w:pStyle w:val="Heading1"/>
        <w:spacing w:after="0"/>
      </w:pPr>
      <w:r>
        <w:t>Guidelines for Choosing Arm’s Length Reviewers</w:t>
      </w:r>
    </w:p>
    <w:p w14:paraId="427CD404" w14:textId="42699B74" w:rsidR="000E7878" w:rsidRPr="009413F6" w:rsidRDefault="00986A67" w:rsidP="00986A67">
      <w:pPr>
        <w:spacing w:line="240" w:lineRule="auto"/>
        <w:rPr>
          <w:sz w:val="26"/>
          <w:szCs w:val="26"/>
          <w:vertAlign w:val="subscript"/>
        </w:rPr>
      </w:pPr>
      <w:r w:rsidRPr="009413F6">
        <w:rPr>
          <w:sz w:val="26"/>
          <w:szCs w:val="26"/>
          <w:vertAlign w:val="subscript"/>
        </w:rPr>
        <w:t xml:space="preserve">THE FOLLOWING INFORMATION HAS BEEN TAKEN DIRECTLY FROM THE GUIDE TO THE </w:t>
      </w:r>
      <w:hyperlink r:id="rId11" w:history="1">
        <w:r w:rsidRPr="009413F6">
          <w:rPr>
            <w:rStyle w:val="Hyperlink"/>
            <w:sz w:val="26"/>
            <w:szCs w:val="26"/>
            <w:vertAlign w:val="subscript"/>
          </w:rPr>
          <w:t>QUALITY ASSURANCE FRAMEWORK</w:t>
        </w:r>
      </w:hyperlink>
      <w:r w:rsidRPr="009413F6">
        <w:rPr>
          <w:sz w:val="26"/>
          <w:szCs w:val="26"/>
          <w:vertAlign w:val="subscript"/>
        </w:rPr>
        <w:t xml:space="preserve"> PREPARED BY THE </w:t>
      </w:r>
      <w:hyperlink r:id="rId12" w:history="1">
        <w:r w:rsidRPr="009413F6">
          <w:rPr>
            <w:rStyle w:val="Hyperlink"/>
            <w:sz w:val="26"/>
            <w:szCs w:val="26"/>
            <w:vertAlign w:val="subscript"/>
          </w:rPr>
          <w:t>ONTARIO UNIVERSITIES COUNCIL ON QUALITY ASSURANCE</w:t>
        </w:r>
      </w:hyperlink>
      <w:r w:rsidRPr="009413F6">
        <w:rPr>
          <w:sz w:val="26"/>
          <w:szCs w:val="26"/>
          <w:vertAlign w:val="subscript"/>
        </w:rPr>
        <w:t>.</w:t>
      </w:r>
    </w:p>
    <w:p w14:paraId="7446046D" w14:textId="77777777" w:rsidR="000E7878" w:rsidRDefault="000E7878" w:rsidP="000E7878">
      <w:r>
        <w:t xml:space="preserve">Best practice in quality assurance ensures that reviewers are at arm’s length from the program under review. This means that reviewers/consultants are not close friends, current or recent collaborators, former supervisor, </w:t>
      </w:r>
      <w:proofErr w:type="gramStart"/>
      <w:r>
        <w:t>advisor</w:t>
      </w:r>
      <w:proofErr w:type="gramEnd"/>
      <w:r>
        <w:t xml:space="preserve"> or colleague.</w:t>
      </w:r>
    </w:p>
    <w:p w14:paraId="476CEE7F" w14:textId="2A283A2C" w:rsidR="000E7878" w:rsidRDefault="00986A67" w:rsidP="000E7878">
      <w:r>
        <w:t>“</w:t>
      </w:r>
      <w:r w:rsidR="000E7878">
        <w:t>Arm’s length</w:t>
      </w:r>
      <w:r>
        <w:t>”</w:t>
      </w:r>
      <w:r w:rsidR="000E7878">
        <w:t xml:space="preserve"> does not mean that the reviewer must never have met or even heard of a single member of the program. It does mean that reviewers should not be chosen who are likely, or perceived to be likely, to be predisposed, positively or negatively, about the program. It may be helpful to provide some examples of what does and does not constitute a close connection that would violate the arm’s length requirement.</w:t>
      </w:r>
    </w:p>
    <w:p w14:paraId="4601E59E" w14:textId="77777777" w:rsidR="000E7878" w:rsidRDefault="000E7878" w:rsidP="000E7878">
      <w:r>
        <w:t>Examples of what does not violate the arm’s length requirement:</w:t>
      </w:r>
    </w:p>
    <w:p w14:paraId="51D2BEE8" w14:textId="03AAC735" w:rsidR="000E7878" w:rsidRDefault="000E7878" w:rsidP="00986A67">
      <w:pPr>
        <w:pStyle w:val="ListParagraph"/>
        <w:numPr>
          <w:ilvl w:val="0"/>
          <w:numId w:val="26"/>
        </w:numPr>
      </w:pPr>
      <w:r>
        <w:t>Appeared on a panel at a conference with a member of the program</w:t>
      </w:r>
    </w:p>
    <w:p w14:paraId="1CF2A253" w14:textId="702FD40B" w:rsidR="000E7878" w:rsidRDefault="000E7878" w:rsidP="00986A67">
      <w:pPr>
        <w:pStyle w:val="ListParagraph"/>
        <w:numPr>
          <w:ilvl w:val="0"/>
          <w:numId w:val="26"/>
        </w:numPr>
      </w:pPr>
      <w:r>
        <w:t>Served on a granting council selection panel with a member of the program</w:t>
      </w:r>
    </w:p>
    <w:p w14:paraId="234A0E0A" w14:textId="2C222374" w:rsidR="000E7878" w:rsidRDefault="000E7878" w:rsidP="00986A67">
      <w:pPr>
        <w:pStyle w:val="ListParagraph"/>
        <w:numPr>
          <w:ilvl w:val="0"/>
          <w:numId w:val="26"/>
        </w:numPr>
      </w:pPr>
      <w:r>
        <w:t>Author of an article in a journal edited by a member of the program, or of a chapter in a book edited by a member of the program</w:t>
      </w:r>
    </w:p>
    <w:p w14:paraId="6B095ED6" w14:textId="65C304D3" w:rsidR="000E7878" w:rsidRDefault="000E7878" w:rsidP="00986A67">
      <w:pPr>
        <w:pStyle w:val="ListParagraph"/>
        <w:numPr>
          <w:ilvl w:val="0"/>
          <w:numId w:val="26"/>
        </w:numPr>
      </w:pPr>
      <w:r>
        <w:t>External examiner of a dissertation by a doctoral student in the program</w:t>
      </w:r>
    </w:p>
    <w:p w14:paraId="61882356" w14:textId="731A8D8F" w:rsidR="000E7878" w:rsidRDefault="000E7878" w:rsidP="00986A67">
      <w:pPr>
        <w:pStyle w:val="ListParagraph"/>
        <w:numPr>
          <w:ilvl w:val="0"/>
          <w:numId w:val="26"/>
        </w:numPr>
      </w:pPr>
      <w:r>
        <w:t>Presented a paper at a conference held at the university where the program is located</w:t>
      </w:r>
    </w:p>
    <w:p w14:paraId="3EC09427" w14:textId="3EF45F43" w:rsidR="000E7878" w:rsidRDefault="000E7878" w:rsidP="00986A67">
      <w:pPr>
        <w:pStyle w:val="ListParagraph"/>
        <w:numPr>
          <w:ilvl w:val="0"/>
          <w:numId w:val="26"/>
        </w:numPr>
      </w:pPr>
      <w:r>
        <w:t>Invited a member of the program to present a paper at a conference organized by the reviewer, or to write a chapter in a book edited by the reviewer</w:t>
      </w:r>
    </w:p>
    <w:p w14:paraId="7D0063F2" w14:textId="0FE25109" w:rsidR="000E7878" w:rsidRDefault="000E7878" w:rsidP="00986A67">
      <w:pPr>
        <w:pStyle w:val="ListParagraph"/>
        <w:numPr>
          <w:ilvl w:val="0"/>
          <w:numId w:val="26"/>
        </w:numPr>
      </w:pPr>
      <w:r>
        <w:t>Received a bachelor’s degree from the university (especially if in another program)</w:t>
      </w:r>
    </w:p>
    <w:p w14:paraId="13073B92" w14:textId="027646F8" w:rsidR="000E7878" w:rsidRDefault="000E7878" w:rsidP="00986A67">
      <w:pPr>
        <w:pStyle w:val="ListParagraph"/>
        <w:numPr>
          <w:ilvl w:val="0"/>
          <w:numId w:val="26"/>
        </w:numPr>
      </w:pPr>
      <w:r>
        <w:t>Co-author or research collaborator with a member of the program more than seven years ago</w:t>
      </w:r>
    </w:p>
    <w:p w14:paraId="1784FEDF" w14:textId="5C1D82C8" w:rsidR="000E7878" w:rsidRDefault="000E7878" w:rsidP="00986A67">
      <w:pPr>
        <w:pStyle w:val="ListParagraph"/>
        <w:numPr>
          <w:ilvl w:val="0"/>
          <w:numId w:val="26"/>
        </w:numPr>
      </w:pPr>
      <w:r>
        <w:t>Presented a guest lecture at the university</w:t>
      </w:r>
    </w:p>
    <w:p w14:paraId="643278A4" w14:textId="7368E2FB" w:rsidR="000E7878" w:rsidRDefault="000E7878" w:rsidP="00986A67">
      <w:pPr>
        <w:pStyle w:val="ListParagraph"/>
        <w:numPr>
          <w:ilvl w:val="0"/>
          <w:numId w:val="26"/>
        </w:numPr>
      </w:pPr>
      <w:r>
        <w:t>Reviewed for publication a manuscript written by a member of the program</w:t>
      </w:r>
    </w:p>
    <w:p w14:paraId="7FD6009A" w14:textId="77777777" w:rsidR="000E7878" w:rsidRDefault="000E7878" w:rsidP="000E7878">
      <w:r>
        <w:lastRenderedPageBreak/>
        <w:t>Examples of what does violate the arm’s length requirement:</w:t>
      </w:r>
    </w:p>
    <w:p w14:paraId="4FE220BC" w14:textId="721183EA" w:rsidR="000E7878" w:rsidRDefault="000E7878" w:rsidP="00986A67">
      <w:pPr>
        <w:pStyle w:val="ListParagraph"/>
        <w:numPr>
          <w:ilvl w:val="0"/>
          <w:numId w:val="27"/>
        </w:numPr>
      </w:pPr>
      <w:r>
        <w:t>A previous member of the program or department under review (including being a visiting professor)</w:t>
      </w:r>
    </w:p>
    <w:p w14:paraId="310EB1D3" w14:textId="560CAE05" w:rsidR="000E7878" w:rsidRDefault="000E7878" w:rsidP="00986A67">
      <w:pPr>
        <w:pStyle w:val="ListParagraph"/>
        <w:numPr>
          <w:ilvl w:val="0"/>
          <w:numId w:val="27"/>
        </w:numPr>
      </w:pPr>
      <w:r>
        <w:t>Received a graduate degree from the program under review</w:t>
      </w:r>
    </w:p>
    <w:p w14:paraId="1BC8CA37" w14:textId="32BE4BA0" w:rsidR="000E7878" w:rsidRDefault="000E7878" w:rsidP="00986A67">
      <w:pPr>
        <w:pStyle w:val="ListParagraph"/>
        <w:numPr>
          <w:ilvl w:val="0"/>
          <w:numId w:val="27"/>
        </w:numPr>
      </w:pPr>
      <w:r>
        <w:t>A regular co-author and research collaborator with a member of the program, within the past seven years, and especially if that collaboration is ongoing</w:t>
      </w:r>
    </w:p>
    <w:p w14:paraId="01025C4D" w14:textId="3853436A" w:rsidR="000E7878" w:rsidRDefault="000E7878" w:rsidP="00986A67">
      <w:pPr>
        <w:pStyle w:val="ListParagraph"/>
        <w:numPr>
          <w:ilvl w:val="0"/>
          <w:numId w:val="27"/>
        </w:numPr>
      </w:pPr>
      <w:r>
        <w:t>Close family/friend relationship with a member of the program</w:t>
      </w:r>
    </w:p>
    <w:p w14:paraId="529BB1EA" w14:textId="635DDC23" w:rsidR="000E7878" w:rsidRDefault="000E7878" w:rsidP="00986A67">
      <w:pPr>
        <w:pStyle w:val="ListParagraph"/>
        <w:numPr>
          <w:ilvl w:val="0"/>
          <w:numId w:val="27"/>
        </w:numPr>
      </w:pPr>
      <w:r>
        <w:t>A regular or repeated external examiner of dissertations by doctoral students in the program</w:t>
      </w:r>
    </w:p>
    <w:p w14:paraId="3C7E1AC9" w14:textId="16AB27D2" w:rsidR="000E7878" w:rsidRDefault="000E7878" w:rsidP="00986A67">
      <w:pPr>
        <w:pStyle w:val="ListParagraph"/>
        <w:numPr>
          <w:ilvl w:val="0"/>
          <w:numId w:val="27"/>
        </w:numPr>
      </w:pPr>
      <w:r>
        <w:t>The doctoral supervisor of one or more members of the program</w:t>
      </w:r>
    </w:p>
    <w:p w14:paraId="3F236527" w14:textId="77777777" w:rsidR="00986A67" w:rsidRDefault="00986A67" w:rsidP="00986A67"/>
    <w:p w14:paraId="05237097" w14:textId="77777777" w:rsidR="00986A67" w:rsidRDefault="00986A67" w:rsidP="00986A67">
      <w:pPr>
        <w:pStyle w:val="Heading1"/>
      </w:pPr>
      <w:r>
        <w:br w:type="page"/>
      </w:r>
      <w:r>
        <w:lastRenderedPageBreak/>
        <w:t>Template for External Reviewer Nominees</w:t>
      </w:r>
    </w:p>
    <w:p w14:paraId="3BA30F6C" w14:textId="77777777" w:rsidR="00986A67" w:rsidRDefault="00986A67" w:rsidP="00986A67">
      <w:pPr>
        <w:spacing w:after="160" w:line="259" w:lineRule="auto"/>
      </w:pPr>
    </w:p>
    <w:p w14:paraId="79936F68" w14:textId="1E4E0E27" w:rsidR="00986A67" w:rsidRDefault="00986A67" w:rsidP="00986A67">
      <w:pPr>
        <w:pStyle w:val="ListParagraph"/>
        <w:numPr>
          <w:ilvl w:val="0"/>
          <w:numId w:val="29"/>
        </w:numPr>
        <w:spacing w:after="160" w:line="259" w:lineRule="auto"/>
        <w:ind w:left="426"/>
      </w:pPr>
      <w:r>
        <w:t>Name of Proposed Reviewer:</w:t>
      </w:r>
    </w:p>
    <w:p w14:paraId="3381BC8B" w14:textId="358C3751" w:rsidR="00986A67" w:rsidRDefault="00986A67" w:rsidP="00986A67">
      <w:pPr>
        <w:pStyle w:val="ListParagraph"/>
        <w:spacing w:after="160" w:line="259" w:lineRule="auto"/>
        <w:ind w:left="426"/>
      </w:pPr>
    </w:p>
    <w:p w14:paraId="5F32EDD9" w14:textId="77777777" w:rsidR="00986A67" w:rsidRDefault="00986A67" w:rsidP="00986A67">
      <w:pPr>
        <w:pStyle w:val="ListParagraph"/>
        <w:spacing w:after="160" w:line="259" w:lineRule="auto"/>
        <w:ind w:left="426"/>
      </w:pPr>
    </w:p>
    <w:p w14:paraId="69486D92" w14:textId="132AFA30" w:rsidR="00986A67" w:rsidRDefault="00986A67" w:rsidP="00986A67">
      <w:pPr>
        <w:pStyle w:val="ListParagraph"/>
        <w:numPr>
          <w:ilvl w:val="0"/>
          <w:numId w:val="29"/>
        </w:numPr>
        <w:spacing w:after="160" w:line="259" w:lineRule="auto"/>
        <w:ind w:left="426"/>
      </w:pPr>
      <w:r>
        <w:t>Rank:</w:t>
      </w:r>
    </w:p>
    <w:p w14:paraId="72CCC72B" w14:textId="3FDB8C5A" w:rsidR="00986A67" w:rsidRDefault="00986A67" w:rsidP="00986A67">
      <w:pPr>
        <w:pStyle w:val="ListParagraph"/>
        <w:spacing w:after="160" w:line="259" w:lineRule="auto"/>
        <w:ind w:left="426"/>
      </w:pPr>
    </w:p>
    <w:p w14:paraId="64A42F76" w14:textId="77777777" w:rsidR="00986A67" w:rsidRDefault="00986A67" w:rsidP="00986A67">
      <w:pPr>
        <w:pStyle w:val="ListParagraph"/>
        <w:spacing w:after="160" w:line="259" w:lineRule="auto"/>
        <w:ind w:left="426"/>
      </w:pPr>
    </w:p>
    <w:p w14:paraId="62E2FCB1" w14:textId="77777777" w:rsidR="00DC119C" w:rsidRDefault="00986A67" w:rsidP="00986A67">
      <w:pPr>
        <w:pStyle w:val="ListParagraph"/>
        <w:numPr>
          <w:ilvl w:val="0"/>
          <w:numId w:val="29"/>
        </w:numPr>
        <w:spacing w:after="160" w:line="259" w:lineRule="auto"/>
        <w:ind w:left="426"/>
      </w:pPr>
      <w:r>
        <w:t xml:space="preserve">Institution: </w:t>
      </w:r>
    </w:p>
    <w:p w14:paraId="3FD6935E" w14:textId="23AA9A02" w:rsidR="00986A67" w:rsidRPr="00DC119C" w:rsidRDefault="00986A67" w:rsidP="00DC119C">
      <w:pPr>
        <w:pStyle w:val="ListParagraph"/>
        <w:spacing w:after="160" w:line="259" w:lineRule="auto"/>
        <w:ind w:left="426"/>
        <w:rPr>
          <w:i/>
          <w:iCs/>
        </w:rPr>
      </w:pPr>
      <w:r w:rsidRPr="00DC119C">
        <w:rPr>
          <w:i/>
          <w:iCs/>
        </w:rPr>
        <w:t>(</w:t>
      </w:r>
      <w:proofErr w:type="gramStart"/>
      <w:r w:rsidRPr="00DC119C">
        <w:rPr>
          <w:i/>
          <w:iCs/>
        </w:rPr>
        <w:t>include</w:t>
      </w:r>
      <w:proofErr w:type="gramEnd"/>
      <w:r w:rsidRPr="00DC119C">
        <w:rPr>
          <w:i/>
          <w:iCs/>
        </w:rPr>
        <w:t xml:space="preserve"> mailing address, telephone, and e-mail address)</w:t>
      </w:r>
    </w:p>
    <w:p w14:paraId="3DA641E0" w14:textId="09BDA8BF" w:rsidR="00986A67" w:rsidRDefault="00986A67" w:rsidP="00986A67">
      <w:pPr>
        <w:pStyle w:val="ListParagraph"/>
        <w:spacing w:after="160" w:line="259" w:lineRule="auto"/>
        <w:ind w:left="426"/>
      </w:pPr>
    </w:p>
    <w:p w14:paraId="4BFF69EC" w14:textId="77777777" w:rsidR="00986A67" w:rsidRDefault="00986A67" w:rsidP="00986A67">
      <w:pPr>
        <w:pStyle w:val="ListParagraph"/>
        <w:spacing w:after="160" w:line="259" w:lineRule="auto"/>
        <w:ind w:left="426"/>
      </w:pPr>
    </w:p>
    <w:p w14:paraId="1FC5814B" w14:textId="5FBF879D" w:rsidR="00986A67" w:rsidRDefault="00986A67" w:rsidP="00D4264B">
      <w:pPr>
        <w:pStyle w:val="ListParagraph"/>
        <w:numPr>
          <w:ilvl w:val="0"/>
          <w:numId w:val="29"/>
        </w:numPr>
        <w:spacing w:after="160" w:line="259" w:lineRule="auto"/>
        <w:ind w:left="426"/>
      </w:pPr>
      <w:r>
        <w:t>Degrees:</w:t>
      </w:r>
    </w:p>
    <w:tbl>
      <w:tblPr>
        <w:tblStyle w:val="TableGrid"/>
        <w:tblW w:w="0" w:type="auto"/>
        <w:tblBorders>
          <w:top w:val="single" w:sz="4" w:space="0" w:color="E13446"/>
          <w:left w:val="single" w:sz="4" w:space="0" w:color="E13446"/>
          <w:bottom w:val="single" w:sz="4" w:space="0" w:color="E13446"/>
          <w:right w:val="single" w:sz="4" w:space="0" w:color="E13446"/>
          <w:insideH w:val="single" w:sz="4" w:space="0" w:color="E13446"/>
          <w:insideV w:val="single" w:sz="4" w:space="0" w:color="E13446"/>
        </w:tblBorders>
        <w:tblLook w:val="04A0" w:firstRow="1" w:lastRow="0" w:firstColumn="1" w:lastColumn="0" w:noHBand="0" w:noVBand="1"/>
      </w:tblPr>
      <w:tblGrid>
        <w:gridCol w:w="2337"/>
        <w:gridCol w:w="2337"/>
        <w:gridCol w:w="2338"/>
        <w:gridCol w:w="2338"/>
      </w:tblGrid>
      <w:tr w:rsidR="00D4264B" w14:paraId="1D15ECFE" w14:textId="77777777" w:rsidTr="00D4264B">
        <w:trPr>
          <w:trHeight w:val="454"/>
        </w:trPr>
        <w:tc>
          <w:tcPr>
            <w:tcW w:w="2337" w:type="dxa"/>
            <w:shd w:val="clear" w:color="auto" w:fill="AF1F24" w:themeFill="text2"/>
            <w:vAlign w:val="center"/>
          </w:tcPr>
          <w:p w14:paraId="4F46B808" w14:textId="763EA62A" w:rsidR="00D4264B" w:rsidRPr="00D4264B" w:rsidRDefault="00D4264B" w:rsidP="00D4264B">
            <w:pPr>
              <w:spacing w:after="0" w:line="240" w:lineRule="auto"/>
              <w:jc w:val="center"/>
              <w:rPr>
                <w:b/>
                <w:color w:val="FFFFFF" w:themeColor="background1"/>
              </w:rPr>
            </w:pPr>
            <w:r w:rsidRPr="00D4264B">
              <w:rPr>
                <w:b/>
                <w:iCs/>
                <w:color w:val="FFFFFF" w:themeColor="background1"/>
                <w:lang w:val="en-US"/>
              </w:rPr>
              <w:t>Degree</w:t>
            </w:r>
          </w:p>
        </w:tc>
        <w:tc>
          <w:tcPr>
            <w:tcW w:w="2337" w:type="dxa"/>
            <w:shd w:val="clear" w:color="auto" w:fill="AF1F24" w:themeFill="text2"/>
            <w:vAlign w:val="center"/>
          </w:tcPr>
          <w:p w14:paraId="670EF12E" w14:textId="5C798F32" w:rsidR="00D4264B" w:rsidRPr="00D4264B" w:rsidRDefault="00D4264B" w:rsidP="00D4264B">
            <w:pPr>
              <w:spacing w:after="0" w:line="240" w:lineRule="auto"/>
              <w:jc w:val="center"/>
              <w:rPr>
                <w:b/>
                <w:color w:val="FFFFFF" w:themeColor="background1"/>
              </w:rPr>
            </w:pPr>
            <w:r w:rsidRPr="00D4264B">
              <w:rPr>
                <w:b/>
                <w:iCs/>
                <w:color w:val="FFFFFF" w:themeColor="background1"/>
                <w:lang w:val="en-US"/>
              </w:rPr>
              <w:t>University</w:t>
            </w:r>
          </w:p>
        </w:tc>
        <w:tc>
          <w:tcPr>
            <w:tcW w:w="2338" w:type="dxa"/>
            <w:shd w:val="clear" w:color="auto" w:fill="AF1F24" w:themeFill="text2"/>
            <w:vAlign w:val="center"/>
          </w:tcPr>
          <w:p w14:paraId="43476F97" w14:textId="3E774768" w:rsidR="00D4264B" w:rsidRPr="00D4264B" w:rsidRDefault="00D4264B" w:rsidP="00D4264B">
            <w:pPr>
              <w:spacing w:after="0" w:line="240" w:lineRule="auto"/>
              <w:jc w:val="center"/>
              <w:rPr>
                <w:b/>
                <w:color w:val="FFFFFF" w:themeColor="background1"/>
              </w:rPr>
            </w:pPr>
            <w:r w:rsidRPr="00D4264B">
              <w:rPr>
                <w:b/>
                <w:iCs/>
                <w:color w:val="FFFFFF" w:themeColor="background1"/>
                <w:lang w:val="en-US"/>
              </w:rPr>
              <w:t>Discipline</w:t>
            </w:r>
          </w:p>
        </w:tc>
        <w:tc>
          <w:tcPr>
            <w:tcW w:w="2338" w:type="dxa"/>
            <w:shd w:val="clear" w:color="auto" w:fill="AF1F24" w:themeFill="text2"/>
            <w:vAlign w:val="center"/>
          </w:tcPr>
          <w:p w14:paraId="2690D3B1" w14:textId="00FB3D3F" w:rsidR="00D4264B" w:rsidRPr="00D4264B" w:rsidRDefault="00D4264B" w:rsidP="00D4264B">
            <w:pPr>
              <w:spacing w:after="0" w:line="240" w:lineRule="auto"/>
              <w:jc w:val="center"/>
              <w:rPr>
                <w:b/>
                <w:color w:val="FFFFFF" w:themeColor="background1"/>
              </w:rPr>
            </w:pPr>
            <w:r w:rsidRPr="00D4264B">
              <w:rPr>
                <w:b/>
                <w:iCs/>
                <w:color w:val="FFFFFF" w:themeColor="background1"/>
                <w:lang w:val="en-US"/>
              </w:rPr>
              <w:t>Date</w:t>
            </w:r>
          </w:p>
        </w:tc>
      </w:tr>
      <w:tr w:rsidR="00D4264B" w14:paraId="430DCAFC" w14:textId="77777777" w:rsidTr="00D4264B">
        <w:trPr>
          <w:trHeight w:val="397"/>
        </w:trPr>
        <w:tc>
          <w:tcPr>
            <w:tcW w:w="2337" w:type="dxa"/>
            <w:vAlign w:val="center"/>
          </w:tcPr>
          <w:p w14:paraId="6D318EE2" w14:textId="77777777" w:rsidR="00D4264B" w:rsidRDefault="00D4264B" w:rsidP="00D4264B">
            <w:pPr>
              <w:spacing w:after="0" w:line="240" w:lineRule="auto"/>
            </w:pPr>
          </w:p>
        </w:tc>
        <w:tc>
          <w:tcPr>
            <w:tcW w:w="2337" w:type="dxa"/>
            <w:vAlign w:val="center"/>
          </w:tcPr>
          <w:p w14:paraId="2143604D" w14:textId="77777777" w:rsidR="00D4264B" w:rsidRDefault="00D4264B" w:rsidP="00D4264B">
            <w:pPr>
              <w:spacing w:after="0" w:line="240" w:lineRule="auto"/>
            </w:pPr>
          </w:p>
        </w:tc>
        <w:tc>
          <w:tcPr>
            <w:tcW w:w="2338" w:type="dxa"/>
            <w:vAlign w:val="center"/>
          </w:tcPr>
          <w:p w14:paraId="30D2288A" w14:textId="77777777" w:rsidR="00D4264B" w:rsidRDefault="00D4264B" w:rsidP="00D4264B">
            <w:pPr>
              <w:spacing w:after="0" w:line="240" w:lineRule="auto"/>
            </w:pPr>
          </w:p>
        </w:tc>
        <w:tc>
          <w:tcPr>
            <w:tcW w:w="2338" w:type="dxa"/>
            <w:vAlign w:val="center"/>
          </w:tcPr>
          <w:p w14:paraId="096A0350" w14:textId="77777777" w:rsidR="00D4264B" w:rsidRDefault="00D4264B" w:rsidP="00D4264B">
            <w:pPr>
              <w:spacing w:after="0" w:line="240" w:lineRule="auto"/>
            </w:pPr>
          </w:p>
        </w:tc>
      </w:tr>
      <w:tr w:rsidR="00D4264B" w14:paraId="3F4529E5" w14:textId="77777777" w:rsidTr="00D4264B">
        <w:trPr>
          <w:trHeight w:val="397"/>
        </w:trPr>
        <w:tc>
          <w:tcPr>
            <w:tcW w:w="2337" w:type="dxa"/>
            <w:vAlign w:val="center"/>
          </w:tcPr>
          <w:p w14:paraId="033104DC" w14:textId="77777777" w:rsidR="00D4264B" w:rsidRDefault="00D4264B" w:rsidP="00D4264B">
            <w:pPr>
              <w:spacing w:after="0" w:line="240" w:lineRule="auto"/>
            </w:pPr>
          </w:p>
        </w:tc>
        <w:tc>
          <w:tcPr>
            <w:tcW w:w="2337" w:type="dxa"/>
            <w:vAlign w:val="center"/>
          </w:tcPr>
          <w:p w14:paraId="0A942133" w14:textId="77777777" w:rsidR="00D4264B" w:rsidRDefault="00D4264B" w:rsidP="00D4264B">
            <w:pPr>
              <w:spacing w:after="0" w:line="240" w:lineRule="auto"/>
            </w:pPr>
          </w:p>
        </w:tc>
        <w:tc>
          <w:tcPr>
            <w:tcW w:w="2338" w:type="dxa"/>
            <w:vAlign w:val="center"/>
          </w:tcPr>
          <w:p w14:paraId="6FCA5A9F" w14:textId="77777777" w:rsidR="00D4264B" w:rsidRDefault="00D4264B" w:rsidP="00D4264B">
            <w:pPr>
              <w:spacing w:after="0" w:line="240" w:lineRule="auto"/>
            </w:pPr>
          </w:p>
        </w:tc>
        <w:tc>
          <w:tcPr>
            <w:tcW w:w="2338" w:type="dxa"/>
            <w:vAlign w:val="center"/>
          </w:tcPr>
          <w:p w14:paraId="41038654" w14:textId="77777777" w:rsidR="00D4264B" w:rsidRDefault="00D4264B" w:rsidP="00D4264B">
            <w:pPr>
              <w:spacing w:after="0" w:line="240" w:lineRule="auto"/>
            </w:pPr>
          </w:p>
        </w:tc>
      </w:tr>
      <w:tr w:rsidR="00D4264B" w14:paraId="7D0222D7" w14:textId="77777777" w:rsidTr="00D4264B">
        <w:trPr>
          <w:trHeight w:val="397"/>
        </w:trPr>
        <w:tc>
          <w:tcPr>
            <w:tcW w:w="2337" w:type="dxa"/>
            <w:vAlign w:val="center"/>
          </w:tcPr>
          <w:p w14:paraId="5B6506D0" w14:textId="77777777" w:rsidR="00D4264B" w:rsidRDefault="00D4264B" w:rsidP="00D4264B">
            <w:pPr>
              <w:spacing w:after="0" w:line="240" w:lineRule="auto"/>
            </w:pPr>
          </w:p>
        </w:tc>
        <w:tc>
          <w:tcPr>
            <w:tcW w:w="2337" w:type="dxa"/>
            <w:vAlign w:val="center"/>
          </w:tcPr>
          <w:p w14:paraId="4DC3447C" w14:textId="77777777" w:rsidR="00D4264B" w:rsidRDefault="00D4264B" w:rsidP="00D4264B">
            <w:pPr>
              <w:spacing w:after="0" w:line="240" w:lineRule="auto"/>
            </w:pPr>
          </w:p>
        </w:tc>
        <w:tc>
          <w:tcPr>
            <w:tcW w:w="2338" w:type="dxa"/>
            <w:vAlign w:val="center"/>
          </w:tcPr>
          <w:p w14:paraId="57272A9A" w14:textId="77777777" w:rsidR="00D4264B" w:rsidRDefault="00D4264B" w:rsidP="00D4264B">
            <w:pPr>
              <w:spacing w:after="0" w:line="240" w:lineRule="auto"/>
            </w:pPr>
          </w:p>
        </w:tc>
        <w:tc>
          <w:tcPr>
            <w:tcW w:w="2338" w:type="dxa"/>
            <w:vAlign w:val="center"/>
          </w:tcPr>
          <w:p w14:paraId="149A42D2" w14:textId="77777777" w:rsidR="00D4264B" w:rsidRDefault="00D4264B" w:rsidP="00D4264B">
            <w:pPr>
              <w:spacing w:after="0" w:line="240" w:lineRule="auto"/>
            </w:pPr>
          </w:p>
        </w:tc>
      </w:tr>
    </w:tbl>
    <w:p w14:paraId="6D47DDA8" w14:textId="046E6A8E" w:rsidR="00986A67" w:rsidRDefault="00986A67" w:rsidP="00D4264B">
      <w:pPr>
        <w:pStyle w:val="ListParagraph"/>
        <w:numPr>
          <w:ilvl w:val="0"/>
          <w:numId w:val="29"/>
        </w:numPr>
        <w:spacing w:before="120" w:after="160" w:line="259" w:lineRule="auto"/>
        <w:ind w:left="425" w:hanging="357"/>
      </w:pPr>
      <w:r>
        <w:t xml:space="preserve">Area(s) of </w:t>
      </w:r>
      <w:r w:rsidR="00DC119C">
        <w:t>sp</w:t>
      </w:r>
      <w:r>
        <w:t>ecialization</w:t>
      </w:r>
      <w:r w:rsidR="00DC119C">
        <w:t xml:space="preserve"> and how they </w:t>
      </w:r>
      <w:r>
        <w:t xml:space="preserve">relate </w:t>
      </w:r>
      <w:r w:rsidR="00DC119C">
        <w:t>to</w:t>
      </w:r>
      <w:r>
        <w:t xml:space="preserve"> program(s) undergoing review</w:t>
      </w:r>
      <w:r w:rsidR="00DC119C">
        <w:t>:</w:t>
      </w:r>
    </w:p>
    <w:p w14:paraId="29188E85" w14:textId="2E2049ED" w:rsidR="00986A67" w:rsidRDefault="00986A67" w:rsidP="00986A67">
      <w:pPr>
        <w:pStyle w:val="ListParagraph"/>
        <w:spacing w:after="160" w:line="259" w:lineRule="auto"/>
        <w:ind w:left="426"/>
      </w:pPr>
    </w:p>
    <w:p w14:paraId="27C0D91F" w14:textId="77777777" w:rsidR="00986A67" w:rsidRDefault="00986A67" w:rsidP="00986A67">
      <w:pPr>
        <w:pStyle w:val="ListParagraph"/>
        <w:spacing w:after="160" w:line="259" w:lineRule="auto"/>
        <w:ind w:left="426"/>
      </w:pPr>
    </w:p>
    <w:p w14:paraId="15383086" w14:textId="77777777" w:rsidR="00DC119C" w:rsidRDefault="00986A67" w:rsidP="00986A67">
      <w:pPr>
        <w:pStyle w:val="ListParagraph"/>
        <w:numPr>
          <w:ilvl w:val="0"/>
          <w:numId w:val="29"/>
        </w:numPr>
        <w:spacing w:after="160" w:line="259" w:lineRule="auto"/>
        <w:ind w:left="426"/>
      </w:pPr>
      <w:r>
        <w:t>Experience/expertise relevant to the service as a reviewer:</w:t>
      </w:r>
    </w:p>
    <w:p w14:paraId="4C0E659E" w14:textId="72285006" w:rsidR="00986A67" w:rsidRPr="00DC119C" w:rsidRDefault="00986A67" w:rsidP="00DC119C">
      <w:pPr>
        <w:pStyle w:val="ListParagraph"/>
        <w:spacing w:after="160" w:line="259" w:lineRule="auto"/>
        <w:ind w:left="426"/>
        <w:rPr>
          <w:i/>
          <w:iCs/>
        </w:rPr>
      </w:pPr>
      <w:r w:rsidRPr="00DC119C">
        <w:rPr>
          <w:i/>
          <w:iCs/>
        </w:rPr>
        <w:t>(</w:t>
      </w:r>
      <w:proofErr w:type="gramStart"/>
      <w:r w:rsidR="00DC119C" w:rsidRPr="00DC119C">
        <w:rPr>
          <w:i/>
          <w:iCs/>
        </w:rPr>
        <w:t>i.e.</w:t>
      </w:r>
      <w:proofErr w:type="gramEnd"/>
      <w:r w:rsidR="00DC119C" w:rsidRPr="00DC119C">
        <w:rPr>
          <w:i/>
          <w:iCs/>
        </w:rPr>
        <w:t xml:space="preserve"> </w:t>
      </w:r>
      <w:r w:rsidRPr="00DC119C">
        <w:rPr>
          <w:i/>
          <w:iCs/>
        </w:rPr>
        <w:t xml:space="preserve">academic administrative experience in roles </w:t>
      </w:r>
      <w:r w:rsidR="00DC119C" w:rsidRPr="00DC119C">
        <w:rPr>
          <w:i/>
          <w:iCs/>
        </w:rPr>
        <w:t xml:space="preserve">such </w:t>
      </w:r>
      <w:r w:rsidRPr="00DC119C">
        <w:rPr>
          <w:i/>
          <w:iCs/>
        </w:rPr>
        <w:t>as</w:t>
      </w:r>
      <w:r w:rsidR="00DC119C" w:rsidRPr="00DC119C">
        <w:rPr>
          <w:i/>
          <w:iCs/>
        </w:rPr>
        <w:t>:</w:t>
      </w:r>
      <w:r w:rsidRPr="00DC119C">
        <w:rPr>
          <w:i/>
          <w:iCs/>
        </w:rPr>
        <w:t xml:space="preserve"> undergraduate or graduate program coordinators, department chair, dean, graduate dean or associated positions; academic recognition)</w:t>
      </w:r>
    </w:p>
    <w:p w14:paraId="06D9BBA3" w14:textId="6A001FB9" w:rsidR="00986A67" w:rsidRDefault="00986A67" w:rsidP="00986A67">
      <w:pPr>
        <w:pStyle w:val="ListParagraph"/>
        <w:spacing w:after="160" w:line="259" w:lineRule="auto"/>
        <w:ind w:left="426"/>
      </w:pPr>
    </w:p>
    <w:p w14:paraId="21CDEF4D" w14:textId="77777777" w:rsidR="00986A67" w:rsidRDefault="00986A67" w:rsidP="00986A67">
      <w:pPr>
        <w:pStyle w:val="ListParagraph"/>
        <w:spacing w:after="160" w:line="259" w:lineRule="auto"/>
        <w:ind w:left="426"/>
      </w:pPr>
    </w:p>
    <w:p w14:paraId="105409C5" w14:textId="77777777" w:rsidR="00DC119C" w:rsidRDefault="00986A67" w:rsidP="00986A67">
      <w:pPr>
        <w:pStyle w:val="ListParagraph"/>
        <w:numPr>
          <w:ilvl w:val="0"/>
          <w:numId w:val="29"/>
        </w:numPr>
        <w:spacing w:after="160" w:line="259" w:lineRule="auto"/>
        <w:ind w:left="426"/>
      </w:pPr>
      <w:r>
        <w:t xml:space="preserve">Recent scholarly activity: </w:t>
      </w:r>
    </w:p>
    <w:p w14:paraId="0DA092B9" w14:textId="7F6C96A1" w:rsidR="00986A67" w:rsidRPr="00DC119C" w:rsidRDefault="00986A67" w:rsidP="00DC119C">
      <w:pPr>
        <w:pStyle w:val="ListParagraph"/>
        <w:spacing w:after="160" w:line="259" w:lineRule="auto"/>
        <w:ind w:left="426"/>
        <w:rPr>
          <w:i/>
          <w:iCs/>
        </w:rPr>
      </w:pPr>
      <w:r w:rsidRPr="00DC119C">
        <w:rPr>
          <w:i/>
          <w:iCs/>
        </w:rPr>
        <w:t>(</w:t>
      </w:r>
      <w:proofErr w:type="gramStart"/>
      <w:r w:rsidRPr="00DC119C">
        <w:rPr>
          <w:i/>
          <w:iCs/>
        </w:rPr>
        <w:t>if</w:t>
      </w:r>
      <w:proofErr w:type="gramEnd"/>
      <w:r w:rsidRPr="00DC119C">
        <w:rPr>
          <w:i/>
          <w:iCs/>
        </w:rPr>
        <w:t xml:space="preserve"> possible</w:t>
      </w:r>
      <w:r w:rsidR="00DC119C" w:rsidRPr="00DC119C">
        <w:rPr>
          <w:i/>
          <w:iCs/>
        </w:rPr>
        <w:t>,</w:t>
      </w:r>
      <w:r w:rsidRPr="00DC119C">
        <w:rPr>
          <w:i/>
          <w:iCs/>
        </w:rPr>
        <w:t xml:space="preserve"> cite </w:t>
      </w:r>
      <w:r w:rsidR="00DC119C" w:rsidRPr="00DC119C">
        <w:rPr>
          <w:i/>
          <w:iCs/>
        </w:rPr>
        <w:t>three to five</w:t>
      </w:r>
      <w:r w:rsidRPr="00DC119C">
        <w:rPr>
          <w:i/>
          <w:iCs/>
        </w:rPr>
        <w:t xml:space="preserve"> recent publications </w:t>
      </w:r>
      <w:r w:rsidR="00DC119C" w:rsidRPr="00DC119C">
        <w:rPr>
          <w:i/>
          <w:iCs/>
        </w:rPr>
        <w:t>providing</w:t>
      </w:r>
      <w:r w:rsidRPr="00DC119C">
        <w:rPr>
          <w:i/>
          <w:iCs/>
        </w:rPr>
        <w:t xml:space="preserve"> title, date, publication</w:t>
      </w:r>
      <w:r w:rsidR="00DC119C" w:rsidRPr="00DC119C">
        <w:rPr>
          <w:i/>
          <w:iCs/>
        </w:rPr>
        <w:t xml:space="preserve"> type</w:t>
      </w:r>
      <w:r w:rsidRPr="00DC119C">
        <w:rPr>
          <w:i/>
          <w:iCs/>
        </w:rPr>
        <w:t xml:space="preserve">, </w:t>
      </w:r>
      <w:r w:rsidR="00DC119C" w:rsidRPr="00DC119C">
        <w:rPr>
          <w:i/>
          <w:iCs/>
        </w:rPr>
        <w:t xml:space="preserve">and </w:t>
      </w:r>
      <w:r w:rsidRPr="00DC119C">
        <w:rPr>
          <w:i/>
          <w:iCs/>
        </w:rPr>
        <w:t>journal</w:t>
      </w:r>
      <w:r w:rsidR="00DC119C" w:rsidRPr="00DC119C">
        <w:rPr>
          <w:i/>
          <w:iCs/>
        </w:rPr>
        <w:t xml:space="preserve"> title (if journal)</w:t>
      </w:r>
      <w:r w:rsidRPr="00DC119C">
        <w:rPr>
          <w:i/>
          <w:iCs/>
        </w:rPr>
        <w:t xml:space="preserve"> or publisher </w:t>
      </w:r>
      <w:r w:rsidR="00DC119C" w:rsidRPr="00DC119C">
        <w:rPr>
          <w:i/>
          <w:iCs/>
        </w:rPr>
        <w:t>(if book))</w:t>
      </w:r>
    </w:p>
    <w:p w14:paraId="5EEC968E" w14:textId="3558A3D9" w:rsidR="00DC119C" w:rsidRDefault="00DC119C" w:rsidP="00DC119C">
      <w:pPr>
        <w:pStyle w:val="ListParagraph"/>
        <w:spacing w:after="160" w:line="259" w:lineRule="auto"/>
        <w:ind w:left="426"/>
      </w:pPr>
    </w:p>
    <w:p w14:paraId="249282A4" w14:textId="77777777" w:rsidR="00DC119C" w:rsidRDefault="00DC119C" w:rsidP="00DC119C">
      <w:pPr>
        <w:pStyle w:val="ListParagraph"/>
        <w:spacing w:after="160" w:line="259" w:lineRule="auto"/>
        <w:ind w:left="426"/>
      </w:pPr>
    </w:p>
    <w:p w14:paraId="1B2D206F" w14:textId="77777777" w:rsidR="00DC119C" w:rsidRDefault="00986A67" w:rsidP="00986A67">
      <w:pPr>
        <w:pStyle w:val="ListParagraph"/>
        <w:numPr>
          <w:ilvl w:val="0"/>
          <w:numId w:val="29"/>
        </w:numPr>
        <w:spacing w:after="160" w:line="259" w:lineRule="auto"/>
        <w:ind w:left="426"/>
      </w:pPr>
      <w:r>
        <w:t xml:space="preserve">Previous affiliation with York, if any: </w:t>
      </w:r>
    </w:p>
    <w:p w14:paraId="274D5A77" w14:textId="1187E330" w:rsidR="00D4264B" w:rsidRDefault="00986A67" w:rsidP="00D4264B">
      <w:pPr>
        <w:pStyle w:val="ListParagraph"/>
        <w:spacing w:after="160" w:line="259" w:lineRule="auto"/>
        <w:ind w:left="426"/>
      </w:pPr>
      <w:r w:rsidRPr="00DC119C">
        <w:rPr>
          <w:i/>
          <w:iCs/>
        </w:rPr>
        <w:t>(The existence of some previous relationship with York or its faculty will not necessarily rule out selection as a consultant; however, nominees should not normally have close recent affiliations with the University, or close collegial or working relations with faculty members in programs to be reviewed.)</w:t>
      </w:r>
    </w:p>
    <w:p w14:paraId="2523692D" w14:textId="77777777" w:rsidR="00D4264B" w:rsidRPr="00D4264B" w:rsidRDefault="00D4264B" w:rsidP="00D4264B">
      <w:pPr>
        <w:spacing w:after="160" w:line="259" w:lineRule="auto"/>
      </w:pPr>
    </w:p>
    <w:sectPr w:rsidR="00D4264B" w:rsidRPr="00D4264B" w:rsidSect="00D35E77">
      <w:footerReference w:type="default" r:id="rId13"/>
      <w:type w:val="continuous"/>
      <w:pgSz w:w="12240" w:h="15840" w:code="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CE2B" w14:textId="77777777" w:rsidR="005A67CC" w:rsidRDefault="005A67CC" w:rsidP="00D55C28">
      <w:pPr>
        <w:spacing w:after="0" w:line="240" w:lineRule="auto"/>
      </w:pPr>
      <w:r>
        <w:separator/>
      </w:r>
    </w:p>
  </w:endnote>
  <w:endnote w:type="continuationSeparator" w:id="0">
    <w:p w14:paraId="32D217FB" w14:textId="77777777" w:rsidR="005A67CC" w:rsidRDefault="005A67CC" w:rsidP="00D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panose1 w:val="02060403050406000203"/>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panose1 w:val="02060503050406000203"/>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5CCB" w14:textId="18A6D292" w:rsidR="00AF7BFD" w:rsidRDefault="00A015B5">
    <w:pPr>
      <w:pStyle w:val="Footer"/>
      <w:rPr>
        <w:sz w:val="20"/>
        <w:szCs w:val="20"/>
      </w:rPr>
    </w:pPr>
    <w:r w:rsidRPr="00DC119C">
      <w:rPr>
        <w:noProof/>
        <w:color w:val="686361" w:themeColor="accent2"/>
      </w:rPr>
      <w:drawing>
        <wp:anchor distT="0" distB="0" distL="114300" distR="114300" simplePos="0" relativeHeight="251661312" behindDoc="0" locked="0" layoutInCell="1" allowOverlap="0" wp14:anchorId="05071998" wp14:editId="7C6D83C7">
          <wp:simplePos x="0" y="0"/>
          <wp:positionH relativeFrom="rightMargin">
            <wp:align>left</wp:align>
          </wp:positionH>
          <wp:positionV relativeFrom="page">
            <wp:posOffset>9679305</wp:posOffset>
          </wp:positionV>
          <wp:extent cx="701675" cy="154305"/>
          <wp:effectExtent l="0" t="0" r="3175"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9C70BF" w:rsidRPr="00DC119C">
      <w:rPr>
        <w:noProof/>
        <w:color w:val="686361" w:themeColor="accent2"/>
      </w:rPr>
      <mc:AlternateContent>
        <mc:Choice Requires="wps">
          <w:drawing>
            <wp:anchor distT="0" distB="0" distL="114300" distR="114300" simplePos="0" relativeHeight="251659264" behindDoc="0" locked="1" layoutInCell="1" allowOverlap="0" wp14:anchorId="106565E7" wp14:editId="1D030518">
              <wp:simplePos x="0" y="0"/>
              <wp:positionH relativeFrom="page">
                <wp:posOffset>-149860</wp:posOffset>
              </wp:positionH>
              <wp:positionV relativeFrom="page">
                <wp:posOffset>9998710</wp:posOffset>
              </wp:positionV>
              <wp:extent cx="8049600" cy="64800"/>
              <wp:effectExtent l="0" t="0" r="889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01C41" id="Rectangle 7" o:spid="_x0000_s1026" alt="&quot;&quot;" style="position:absolute;margin-left:-11.8pt;margin-top:787.3pt;width:633.8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r w:rsidR="00DC119C" w:rsidRPr="00DC119C">
      <w:rPr>
        <w:color w:val="686361" w:themeColor="accent2"/>
        <w:sz w:val="20"/>
        <w:szCs w:val="20"/>
      </w:rPr>
      <w:t xml:space="preserve">External Reviewer Nominations for Cyclical Reviews </w:t>
    </w:r>
    <w:r w:rsidR="00DC119C" w:rsidRPr="00DC119C">
      <w:rPr>
        <w:color w:val="686361" w:themeColor="accent2"/>
        <w:sz w:val="20"/>
        <w:szCs w:val="20"/>
      </w:rPr>
      <w:tab/>
      <w:t xml:space="preserve">Page </w:t>
    </w:r>
    <w:r w:rsidR="00DC119C" w:rsidRPr="00DC119C">
      <w:rPr>
        <w:color w:val="686361" w:themeColor="accent2"/>
        <w:sz w:val="20"/>
        <w:szCs w:val="20"/>
      </w:rPr>
      <w:fldChar w:fldCharType="begin"/>
    </w:r>
    <w:r w:rsidR="00DC119C" w:rsidRPr="00DC119C">
      <w:rPr>
        <w:color w:val="686361" w:themeColor="accent2"/>
        <w:sz w:val="20"/>
        <w:szCs w:val="20"/>
      </w:rPr>
      <w:instrText xml:space="preserve"> PAGE  \* Arabic  \* MERGEFORMAT </w:instrText>
    </w:r>
    <w:r w:rsidR="00DC119C" w:rsidRPr="00DC119C">
      <w:rPr>
        <w:color w:val="686361" w:themeColor="accent2"/>
        <w:sz w:val="20"/>
        <w:szCs w:val="20"/>
      </w:rPr>
      <w:fldChar w:fldCharType="separate"/>
    </w:r>
    <w:r w:rsidR="00DC119C" w:rsidRPr="00DC119C">
      <w:rPr>
        <w:color w:val="686361" w:themeColor="accent2"/>
        <w:sz w:val="20"/>
        <w:szCs w:val="20"/>
      </w:rPr>
      <w:t>1</w:t>
    </w:r>
    <w:r w:rsidR="00DC119C" w:rsidRPr="00DC119C">
      <w:rPr>
        <w:color w:val="686361" w:themeColor="accent2"/>
        <w:sz w:val="20"/>
        <w:szCs w:val="20"/>
      </w:rPr>
      <w:fldChar w:fldCharType="end"/>
    </w:r>
    <w:r w:rsidR="00DC119C" w:rsidRPr="00DC119C">
      <w:rPr>
        <w:color w:val="686361" w:themeColor="accent2"/>
        <w:sz w:val="20"/>
        <w:szCs w:val="20"/>
      </w:rPr>
      <w:t xml:space="preserve"> of </w:t>
    </w:r>
    <w:r w:rsidR="00DC119C" w:rsidRPr="00DC119C">
      <w:rPr>
        <w:color w:val="686361" w:themeColor="accent2"/>
        <w:sz w:val="20"/>
        <w:szCs w:val="20"/>
      </w:rPr>
      <w:fldChar w:fldCharType="begin"/>
    </w:r>
    <w:r w:rsidR="00DC119C" w:rsidRPr="00DC119C">
      <w:rPr>
        <w:color w:val="686361" w:themeColor="accent2"/>
        <w:sz w:val="20"/>
        <w:szCs w:val="20"/>
      </w:rPr>
      <w:instrText xml:space="preserve"> NUMPAGES  \* Arabic  \* MERGEFORMAT </w:instrText>
    </w:r>
    <w:r w:rsidR="00DC119C" w:rsidRPr="00DC119C">
      <w:rPr>
        <w:color w:val="686361" w:themeColor="accent2"/>
        <w:sz w:val="20"/>
        <w:szCs w:val="20"/>
      </w:rPr>
      <w:fldChar w:fldCharType="separate"/>
    </w:r>
    <w:r w:rsidR="00DC119C" w:rsidRPr="00DC119C">
      <w:rPr>
        <w:color w:val="686361" w:themeColor="accent2"/>
        <w:sz w:val="20"/>
        <w:szCs w:val="20"/>
      </w:rPr>
      <w:t>5</w:t>
    </w:r>
    <w:r w:rsidR="00DC119C" w:rsidRPr="00DC119C">
      <w:rPr>
        <w:color w:val="686361" w:themeColor="accent2"/>
        <w:sz w:val="20"/>
        <w:szCs w:val="20"/>
      </w:rPr>
      <w:fldChar w:fldCharType="end"/>
    </w:r>
  </w:p>
  <w:p w14:paraId="62F94579" w14:textId="3F03636B" w:rsidR="00DC119C" w:rsidRPr="00D55C28" w:rsidRDefault="00DC119C">
    <w:pPr>
      <w:pStyle w:val="Footer"/>
      <w:rPr>
        <w:sz w:val="20"/>
        <w:szCs w:val="20"/>
      </w:rPr>
    </w:pPr>
    <w:r w:rsidRPr="00DC119C">
      <w:rPr>
        <w:color w:val="A5A09E" w:themeColor="accent2" w:themeTint="99"/>
        <w:sz w:val="20"/>
        <w:szCs w:val="20"/>
      </w:rPr>
      <w:t>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D81F" w14:textId="77777777" w:rsidR="005A67CC" w:rsidRDefault="005A67CC" w:rsidP="00D55C28">
      <w:pPr>
        <w:spacing w:after="0" w:line="240" w:lineRule="auto"/>
      </w:pPr>
      <w:r>
        <w:separator/>
      </w:r>
    </w:p>
  </w:footnote>
  <w:footnote w:type="continuationSeparator" w:id="0">
    <w:p w14:paraId="7D5569E5" w14:textId="77777777" w:rsidR="005A67CC" w:rsidRDefault="005A67CC" w:rsidP="00D5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5pt;height:21.7pt" o:bullet="t">
        <v:imagedata r:id="rId1" o:title="york arrow"/>
      </v:shape>
    </w:pict>
  </w:numPicBullet>
  <w:numPicBullet w:numPicBulletId="1">
    <w:pict>
      <v:shape id="_x0000_i1027" type="#_x0000_t75" style="width:42.4pt;height:56.2pt" o:bullet="t">
        <v:imagedata r:id="rId2" o:title="ArrwFo_sw_rgb_x0"/>
      </v:shape>
    </w:pict>
  </w:numPicBullet>
  <w:numPicBullet w:numPicBulletId="2">
    <w:pict>
      <v:shape id="_x0000_i1028" type="#_x0000_t75" style="width:19.75pt;height:26.65pt" o:bullet="t">
        <v:imagedata r:id="rId3" o:title="York-bullet"/>
      </v:shape>
    </w:pict>
  </w:numPicBullet>
  <w:abstractNum w:abstractNumId="0" w15:restartNumberingAfterBreak="0">
    <w:nsid w:val="008F0DF9"/>
    <w:multiLevelType w:val="multilevel"/>
    <w:tmpl w:val="91E69D0A"/>
    <w:numStyleLink w:val="YorkBulletedList"/>
  </w:abstractNum>
  <w:abstractNum w:abstractNumId="1" w15:restartNumberingAfterBreak="0">
    <w:nsid w:val="064945A1"/>
    <w:multiLevelType w:val="multilevel"/>
    <w:tmpl w:val="825A5414"/>
    <w:numStyleLink w:val="YorkSolidWhiteList"/>
  </w:abstractNum>
  <w:abstractNum w:abstractNumId="2" w15:restartNumberingAfterBreak="0">
    <w:nsid w:val="144E1D84"/>
    <w:multiLevelType w:val="hybridMultilevel"/>
    <w:tmpl w:val="25ACACD4"/>
    <w:lvl w:ilvl="0" w:tplc="6AEEBA22">
      <w:start w:val="38"/>
      <w:numFmt w:val="bullet"/>
      <w:lvlText w:val=""/>
      <w:lvlJc w:val="left"/>
      <w:pPr>
        <w:ind w:left="720" w:hanging="360"/>
      </w:pPr>
      <w:rPr>
        <w:rFonts w:ascii="Symbol" w:hAnsi="Symbol" w:hint="default"/>
      </w:rPr>
    </w:lvl>
    <w:lvl w:ilvl="1" w:tplc="EDACA67A">
      <w:start w:val="3"/>
      <w:numFmt w:val="bullet"/>
      <w:lvlText w:val="•"/>
      <w:lvlJc w:val="left"/>
      <w:pPr>
        <w:ind w:left="1440" w:hanging="360"/>
      </w:pPr>
      <w:rPr>
        <w:rFonts w:ascii="IBM Plex Sans" w:eastAsiaTheme="minorHAnsi" w:hAnsi="IBM Plex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4"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634C"/>
    <w:multiLevelType w:val="multilevel"/>
    <w:tmpl w:val="91E69D0A"/>
    <w:numStyleLink w:val="YorkBulletedList"/>
  </w:abstractNum>
  <w:abstractNum w:abstractNumId="6" w15:restartNumberingAfterBreak="0">
    <w:nsid w:val="1AA31217"/>
    <w:multiLevelType w:val="hybridMultilevel"/>
    <w:tmpl w:val="4EA8D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D1661"/>
    <w:multiLevelType w:val="multilevel"/>
    <w:tmpl w:val="825A5414"/>
    <w:numStyleLink w:val="YorkSolidWhiteList"/>
  </w:abstractNum>
  <w:abstractNum w:abstractNumId="9"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10" w15:restartNumberingAfterBreak="0">
    <w:nsid w:val="30F449A0"/>
    <w:multiLevelType w:val="multilevel"/>
    <w:tmpl w:val="9AAEB4AA"/>
    <w:lvl w:ilvl="0">
      <w:start w:val="1"/>
      <w:numFmt w:val="bullet"/>
      <w:lvlText w:val=""/>
      <w:lvlPicBulletId w:val="0"/>
      <w:lvlJc w:val="left"/>
      <w:pPr>
        <w:ind w:left="227" w:hanging="227"/>
      </w:pPr>
      <w:rPr>
        <w:rFonts w:ascii="Symbol" w:hAnsi="Symbol" w:hint="default"/>
        <w:color w:val="auto"/>
        <w:sz w:val="24"/>
      </w:rPr>
    </w:lvl>
    <w:lvl w:ilvl="1">
      <w:start w:val="1"/>
      <w:numFmt w:val="lowerLetter"/>
      <w:lvlText w:val="%2)"/>
      <w:lvlJc w:val="left"/>
      <w:pPr>
        <w:ind w:left="454" w:hanging="227"/>
      </w:pPr>
      <w:rPr>
        <w:rFonts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1" w15:restartNumberingAfterBreak="0">
    <w:nsid w:val="33062F66"/>
    <w:multiLevelType w:val="multilevel"/>
    <w:tmpl w:val="91E69D0A"/>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3DED5DEA"/>
    <w:multiLevelType w:val="hybridMultilevel"/>
    <w:tmpl w:val="6BA291EA"/>
    <w:lvl w:ilvl="0" w:tplc="6AEEBA22">
      <w:start w:val="38"/>
      <w:numFmt w:val="bullet"/>
      <w:lvlText w:val=""/>
      <w:lvlJc w:val="left"/>
      <w:pPr>
        <w:ind w:left="720" w:hanging="360"/>
      </w:pPr>
      <w:rPr>
        <w:rFonts w:ascii="Symbol" w:hAnsi="Symbol" w:hint="default"/>
      </w:rPr>
    </w:lvl>
    <w:lvl w:ilvl="1" w:tplc="FFFFFFFF">
      <w:start w:val="38"/>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13E94"/>
    <w:multiLevelType w:val="hybridMultilevel"/>
    <w:tmpl w:val="C930D932"/>
    <w:lvl w:ilvl="0" w:tplc="E1F4D17E">
      <w:start w:val="1"/>
      <w:numFmt w:val="bullet"/>
      <w:lvlText w:val=""/>
      <w:lvlJc w:val="left"/>
      <w:pPr>
        <w:ind w:left="720" w:hanging="360"/>
      </w:pPr>
      <w:rPr>
        <w:rFonts w:ascii="Symbol" w:hAnsi="Symbol" w:hint="default"/>
        <w:color w:val="E13446"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578C5"/>
    <w:multiLevelType w:val="hybridMultilevel"/>
    <w:tmpl w:val="0A7EC450"/>
    <w:lvl w:ilvl="0" w:tplc="E1F4D17E">
      <w:start w:val="1"/>
      <w:numFmt w:val="bullet"/>
      <w:lvlText w:val=""/>
      <w:lvlJc w:val="left"/>
      <w:pPr>
        <w:ind w:left="720" w:hanging="360"/>
      </w:pPr>
      <w:rPr>
        <w:rFonts w:ascii="Symbol" w:hAnsi="Symbol" w:hint="default"/>
        <w:color w:val="E13446"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D1BAF"/>
    <w:multiLevelType w:val="hybridMultilevel"/>
    <w:tmpl w:val="6BE83C0C"/>
    <w:lvl w:ilvl="0" w:tplc="6AEEBA22">
      <w:start w:val="3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5CEC"/>
    <w:multiLevelType w:val="hybridMultilevel"/>
    <w:tmpl w:val="46BAA26E"/>
    <w:lvl w:ilvl="0" w:tplc="E1F4D17E">
      <w:start w:val="1"/>
      <w:numFmt w:val="bullet"/>
      <w:lvlText w:val=""/>
      <w:lvlJc w:val="left"/>
      <w:pPr>
        <w:ind w:left="720" w:hanging="360"/>
      </w:pPr>
      <w:rPr>
        <w:rFonts w:ascii="Symbol" w:hAnsi="Symbol" w:hint="default"/>
        <w:color w:val="E13446"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5D46A3"/>
    <w:multiLevelType w:val="hybridMultilevel"/>
    <w:tmpl w:val="3B361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386492"/>
    <w:multiLevelType w:val="hybridMultilevel"/>
    <w:tmpl w:val="AAE6B23E"/>
    <w:lvl w:ilvl="0" w:tplc="762E62AE">
      <w:start w:val="1"/>
      <w:numFmt w:val="decimal"/>
      <w:lvlText w:val="%1."/>
      <w:lvlJc w:val="left"/>
      <w:pPr>
        <w:ind w:left="720" w:hanging="360"/>
      </w:pPr>
      <w:rPr>
        <w:color w:val="E13446"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406A1B"/>
    <w:multiLevelType w:val="multilevel"/>
    <w:tmpl w:val="91E69D0A"/>
    <w:numStyleLink w:val="YorkBulletedList"/>
  </w:abstractNum>
  <w:abstractNum w:abstractNumId="23" w15:restartNumberingAfterBreak="0">
    <w:nsid w:val="5CAD16FD"/>
    <w:multiLevelType w:val="multilevel"/>
    <w:tmpl w:val="91E69D0A"/>
    <w:styleLink w:val="YorkBulletedList"/>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4" w15:restartNumberingAfterBreak="0">
    <w:nsid w:val="62E82BBB"/>
    <w:multiLevelType w:val="hybridMultilevel"/>
    <w:tmpl w:val="CF1E5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983C5D"/>
    <w:multiLevelType w:val="multilevel"/>
    <w:tmpl w:val="91E69D0A"/>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7" w15:restartNumberingAfterBreak="0">
    <w:nsid w:val="6A8A003B"/>
    <w:multiLevelType w:val="multilevel"/>
    <w:tmpl w:val="91E69D0A"/>
    <w:numStyleLink w:val="YorkBulletedList"/>
  </w:abstractNum>
  <w:abstractNum w:abstractNumId="28" w15:restartNumberingAfterBreak="0">
    <w:nsid w:val="6DED62AC"/>
    <w:multiLevelType w:val="hybridMultilevel"/>
    <w:tmpl w:val="693EDDF6"/>
    <w:lvl w:ilvl="0" w:tplc="E1F4D17E">
      <w:start w:val="1"/>
      <w:numFmt w:val="bullet"/>
      <w:lvlText w:val=""/>
      <w:lvlJc w:val="left"/>
      <w:pPr>
        <w:ind w:left="720" w:hanging="360"/>
      </w:pPr>
      <w:rPr>
        <w:rFonts w:ascii="Symbol" w:hAnsi="Symbol" w:hint="default"/>
        <w:color w:val="E13446"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776F9F"/>
    <w:multiLevelType w:val="multilevel"/>
    <w:tmpl w:val="91E69D0A"/>
    <w:numStyleLink w:val="YorkBulletedList"/>
  </w:abstractNum>
  <w:abstractNum w:abstractNumId="30" w15:restartNumberingAfterBreak="0">
    <w:nsid w:val="7D852323"/>
    <w:multiLevelType w:val="multilevel"/>
    <w:tmpl w:val="04090021"/>
    <w:lvl w:ilvl="0">
      <w:start w:val="1"/>
      <w:numFmt w:val="bullet"/>
      <w:lvlText w:val=""/>
      <w:lvlJc w:val="left"/>
      <w:pPr>
        <w:ind w:left="360" w:hanging="360"/>
      </w:pPr>
      <w:rPr>
        <w:rFonts w:ascii="Wingdings" w:hAnsi="Wingdings" w:hint="default"/>
        <w:color w:val="FFFFFF" w:themeColor="background1"/>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num w:numId="1" w16cid:durableId="449010165">
    <w:abstractNumId w:val="1"/>
  </w:num>
  <w:num w:numId="2" w16cid:durableId="2147166105">
    <w:abstractNumId w:val="23"/>
  </w:num>
  <w:num w:numId="3" w16cid:durableId="203257820">
    <w:abstractNumId w:val="9"/>
  </w:num>
  <w:num w:numId="4" w16cid:durableId="1923679521">
    <w:abstractNumId w:val="30"/>
  </w:num>
  <w:num w:numId="5" w16cid:durableId="1450199684">
    <w:abstractNumId w:val="15"/>
  </w:num>
  <w:num w:numId="6" w16cid:durableId="1425497922">
    <w:abstractNumId w:val="17"/>
  </w:num>
  <w:num w:numId="7" w16cid:durableId="1648440354">
    <w:abstractNumId w:val="4"/>
  </w:num>
  <w:num w:numId="8" w16cid:durableId="2133209225">
    <w:abstractNumId w:val="25"/>
  </w:num>
  <w:num w:numId="9" w16cid:durableId="1592815810">
    <w:abstractNumId w:val="2"/>
  </w:num>
  <w:num w:numId="10" w16cid:durableId="1163469512">
    <w:abstractNumId w:val="18"/>
  </w:num>
  <w:num w:numId="11" w16cid:durableId="1740715047">
    <w:abstractNumId w:val="12"/>
  </w:num>
  <w:num w:numId="12" w16cid:durableId="586428518">
    <w:abstractNumId w:val="22"/>
  </w:num>
  <w:num w:numId="13" w16cid:durableId="2024236101">
    <w:abstractNumId w:val="27"/>
  </w:num>
  <w:num w:numId="14" w16cid:durableId="617445822">
    <w:abstractNumId w:val="29"/>
  </w:num>
  <w:num w:numId="15" w16cid:durableId="718747847">
    <w:abstractNumId w:val="5"/>
  </w:num>
  <w:num w:numId="16" w16cid:durableId="807627042">
    <w:abstractNumId w:val="10"/>
  </w:num>
  <w:num w:numId="17" w16cid:durableId="302465287">
    <w:abstractNumId w:val="3"/>
  </w:num>
  <w:num w:numId="18" w16cid:durableId="224340082">
    <w:abstractNumId w:val="0"/>
  </w:num>
  <w:num w:numId="19" w16cid:durableId="1445660757">
    <w:abstractNumId w:val="20"/>
  </w:num>
  <w:num w:numId="20" w16cid:durableId="1130126764">
    <w:abstractNumId w:val="11"/>
  </w:num>
  <w:num w:numId="21" w16cid:durableId="2030721212">
    <w:abstractNumId w:val="26"/>
  </w:num>
  <w:num w:numId="22" w16cid:durableId="1089347799">
    <w:abstractNumId w:val="8"/>
  </w:num>
  <w:num w:numId="23" w16cid:durableId="1953634509">
    <w:abstractNumId w:val="6"/>
  </w:num>
  <w:num w:numId="24" w16cid:durableId="43726244">
    <w:abstractNumId w:val="16"/>
  </w:num>
  <w:num w:numId="25" w16cid:durableId="1527256129">
    <w:abstractNumId w:val="14"/>
  </w:num>
  <w:num w:numId="26" w16cid:durableId="2072193803">
    <w:abstractNumId w:val="28"/>
  </w:num>
  <w:num w:numId="27" w16cid:durableId="148910525">
    <w:abstractNumId w:val="19"/>
  </w:num>
  <w:num w:numId="28" w16cid:durableId="1442185291">
    <w:abstractNumId w:val="24"/>
  </w:num>
  <w:num w:numId="29" w16cid:durableId="126519283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0E7878"/>
    <w:rsid w:val="000002F2"/>
    <w:rsid w:val="00001746"/>
    <w:rsid w:val="00020356"/>
    <w:rsid w:val="0003264A"/>
    <w:rsid w:val="00037CF3"/>
    <w:rsid w:val="00045347"/>
    <w:rsid w:val="00045C79"/>
    <w:rsid w:val="0008022E"/>
    <w:rsid w:val="000A5D6F"/>
    <w:rsid w:val="000A5E80"/>
    <w:rsid w:val="000B0118"/>
    <w:rsid w:val="000C0AE0"/>
    <w:rsid w:val="000C60FA"/>
    <w:rsid w:val="000E21D8"/>
    <w:rsid w:val="000E7878"/>
    <w:rsid w:val="00113048"/>
    <w:rsid w:val="00135861"/>
    <w:rsid w:val="001435A1"/>
    <w:rsid w:val="0014682D"/>
    <w:rsid w:val="001566AD"/>
    <w:rsid w:val="00171644"/>
    <w:rsid w:val="0017693A"/>
    <w:rsid w:val="00185846"/>
    <w:rsid w:val="001924FF"/>
    <w:rsid w:val="001A7D4C"/>
    <w:rsid w:val="001B2ED1"/>
    <w:rsid w:val="001B64C1"/>
    <w:rsid w:val="001B760A"/>
    <w:rsid w:val="001C06CE"/>
    <w:rsid w:val="001C1110"/>
    <w:rsid w:val="001C4C1B"/>
    <w:rsid w:val="001F6415"/>
    <w:rsid w:val="00201B6C"/>
    <w:rsid w:val="00204A0D"/>
    <w:rsid w:val="00213805"/>
    <w:rsid w:val="00222955"/>
    <w:rsid w:val="00227588"/>
    <w:rsid w:val="00235251"/>
    <w:rsid w:val="00242AC5"/>
    <w:rsid w:val="00266461"/>
    <w:rsid w:val="002A0173"/>
    <w:rsid w:val="002B29C9"/>
    <w:rsid w:val="002B6BF1"/>
    <w:rsid w:val="002C561B"/>
    <w:rsid w:val="002C6424"/>
    <w:rsid w:val="002D3404"/>
    <w:rsid w:val="002E5DFC"/>
    <w:rsid w:val="002F077D"/>
    <w:rsid w:val="00317768"/>
    <w:rsid w:val="00330251"/>
    <w:rsid w:val="003417D3"/>
    <w:rsid w:val="003465F6"/>
    <w:rsid w:val="0037285B"/>
    <w:rsid w:val="00373E73"/>
    <w:rsid w:val="00377A95"/>
    <w:rsid w:val="00381989"/>
    <w:rsid w:val="003C4867"/>
    <w:rsid w:val="003C4EF6"/>
    <w:rsid w:val="003F55A5"/>
    <w:rsid w:val="003F5AE1"/>
    <w:rsid w:val="004250AA"/>
    <w:rsid w:val="00434D22"/>
    <w:rsid w:val="004359B0"/>
    <w:rsid w:val="00470D8D"/>
    <w:rsid w:val="004A0AEE"/>
    <w:rsid w:val="004B381F"/>
    <w:rsid w:val="004C1BBC"/>
    <w:rsid w:val="004C46A2"/>
    <w:rsid w:val="004D1EBD"/>
    <w:rsid w:val="004F0BF8"/>
    <w:rsid w:val="0054321A"/>
    <w:rsid w:val="0054366C"/>
    <w:rsid w:val="00552281"/>
    <w:rsid w:val="0055674F"/>
    <w:rsid w:val="005608C3"/>
    <w:rsid w:val="00562CC3"/>
    <w:rsid w:val="00563440"/>
    <w:rsid w:val="00575435"/>
    <w:rsid w:val="005A098B"/>
    <w:rsid w:val="005A67CC"/>
    <w:rsid w:val="005B38B5"/>
    <w:rsid w:val="005C7C03"/>
    <w:rsid w:val="005D03F4"/>
    <w:rsid w:val="005D67E3"/>
    <w:rsid w:val="005D71E2"/>
    <w:rsid w:val="005E04C3"/>
    <w:rsid w:val="005E4EC6"/>
    <w:rsid w:val="005E6EBA"/>
    <w:rsid w:val="0065060F"/>
    <w:rsid w:val="00654C55"/>
    <w:rsid w:val="00660BAA"/>
    <w:rsid w:val="00671D20"/>
    <w:rsid w:val="00686771"/>
    <w:rsid w:val="006929C2"/>
    <w:rsid w:val="006A5F80"/>
    <w:rsid w:val="006C0DC3"/>
    <w:rsid w:val="00705166"/>
    <w:rsid w:val="00717D03"/>
    <w:rsid w:val="00735667"/>
    <w:rsid w:val="007451B0"/>
    <w:rsid w:val="00751EBD"/>
    <w:rsid w:val="00756646"/>
    <w:rsid w:val="00774057"/>
    <w:rsid w:val="00785105"/>
    <w:rsid w:val="007B7952"/>
    <w:rsid w:val="007D3012"/>
    <w:rsid w:val="007D79CB"/>
    <w:rsid w:val="007E7020"/>
    <w:rsid w:val="007F770F"/>
    <w:rsid w:val="0082175A"/>
    <w:rsid w:val="00836C80"/>
    <w:rsid w:val="00843ADF"/>
    <w:rsid w:val="00851EB9"/>
    <w:rsid w:val="0085666C"/>
    <w:rsid w:val="00882116"/>
    <w:rsid w:val="00891B6D"/>
    <w:rsid w:val="008A65BC"/>
    <w:rsid w:val="008C2061"/>
    <w:rsid w:val="008D739A"/>
    <w:rsid w:val="008E3C6B"/>
    <w:rsid w:val="00922FA1"/>
    <w:rsid w:val="00940BF3"/>
    <w:rsid w:val="009413F6"/>
    <w:rsid w:val="00941561"/>
    <w:rsid w:val="00967BB7"/>
    <w:rsid w:val="009716F2"/>
    <w:rsid w:val="00973E8B"/>
    <w:rsid w:val="00986A67"/>
    <w:rsid w:val="00990EA7"/>
    <w:rsid w:val="009B572F"/>
    <w:rsid w:val="009C1DCA"/>
    <w:rsid w:val="009C70BF"/>
    <w:rsid w:val="009D503F"/>
    <w:rsid w:val="009F5F47"/>
    <w:rsid w:val="00A015B5"/>
    <w:rsid w:val="00A2594F"/>
    <w:rsid w:val="00A27466"/>
    <w:rsid w:val="00A62E1C"/>
    <w:rsid w:val="00A6547E"/>
    <w:rsid w:val="00A8659C"/>
    <w:rsid w:val="00AA5610"/>
    <w:rsid w:val="00AA72D3"/>
    <w:rsid w:val="00AE2E31"/>
    <w:rsid w:val="00AF7BFD"/>
    <w:rsid w:val="00B11470"/>
    <w:rsid w:val="00B14F65"/>
    <w:rsid w:val="00B27697"/>
    <w:rsid w:val="00B27A6E"/>
    <w:rsid w:val="00B34E36"/>
    <w:rsid w:val="00B37E55"/>
    <w:rsid w:val="00B43FA9"/>
    <w:rsid w:val="00B5617A"/>
    <w:rsid w:val="00B66080"/>
    <w:rsid w:val="00B66A76"/>
    <w:rsid w:val="00B740E6"/>
    <w:rsid w:val="00B81DC7"/>
    <w:rsid w:val="00B84603"/>
    <w:rsid w:val="00B96EDE"/>
    <w:rsid w:val="00BC5763"/>
    <w:rsid w:val="00BE370C"/>
    <w:rsid w:val="00BF19A6"/>
    <w:rsid w:val="00C03469"/>
    <w:rsid w:val="00C042FD"/>
    <w:rsid w:val="00C17AB8"/>
    <w:rsid w:val="00C558FB"/>
    <w:rsid w:val="00C60A8A"/>
    <w:rsid w:val="00C70EEE"/>
    <w:rsid w:val="00C72F79"/>
    <w:rsid w:val="00C83B0E"/>
    <w:rsid w:val="00C8554B"/>
    <w:rsid w:val="00CA1986"/>
    <w:rsid w:val="00CB22E3"/>
    <w:rsid w:val="00CC6437"/>
    <w:rsid w:val="00CE5F25"/>
    <w:rsid w:val="00D05134"/>
    <w:rsid w:val="00D05CC5"/>
    <w:rsid w:val="00D178ED"/>
    <w:rsid w:val="00D300CC"/>
    <w:rsid w:val="00D35E77"/>
    <w:rsid w:val="00D36FE3"/>
    <w:rsid w:val="00D4264B"/>
    <w:rsid w:val="00D53F12"/>
    <w:rsid w:val="00D55C28"/>
    <w:rsid w:val="00D71F59"/>
    <w:rsid w:val="00D81F7F"/>
    <w:rsid w:val="00D85263"/>
    <w:rsid w:val="00DA31D3"/>
    <w:rsid w:val="00DB3A3B"/>
    <w:rsid w:val="00DB62A4"/>
    <w:rsid w:val="00DC0A66"/>
    <w:rsid w:val="00DC1174"/>
    <w:rsid w:val="00DC119C"/>
    <w:rsid w:val="00DF00AE"/>
    <w:rsid w:val="00DF5B6E"/>
    <w:rsid w:val="00E07560"/>
    <w:rsid w:val="00E11422"/>
    <w:rsid w:val="00E131B2"/>
    <w:rsid w:val="00E1486A"/>
    <w:rsid w:val="00E20D36"/>
    <w:rsid w:val="00E266B8"/>
    <w:rsid w:val="00E31A6C"/>
    <w:rsid w:val="00E33A0A"/>
    <w:rsid w:val="00E41C88"/>
    <w:rsid w:val="00E50D6E"/>
    <w:rsid w:val="00E61DD9"/>
    <w:rsid w:val="00E63618"/>
    <w:rsid w:val="00E70208"/>
    <w:rsid w:val="00E70D25"/>
    <w:rsid w:val="00E77516"/>
    <w:rsid w:val="00E855B7"/>
    <w:rsid w:val="00EA528B"/>
    <w:rsid w:val="00EA5E45"/>
    <w:rsid w:val="00EB23E6"/>
    <w:rsid w:val="00EF27CD"/>
    <w:rsid w:val="00F16414"/>
    <w:rsid w:val="00F239B4"/>
    <w:rsid w:val="00F25577"/>
    <w:rsid w:val="00F26417"/>
    <w:rsid w:val="00F30BB9"/>
    <w:rsid w:val="00F336D5"/>
    <w:rsid w:val="00F431BA"/>
    <w:rsid w:val="00F52260"/>
    <w:rsid w:val="00F757C6"/>
    <w:rsid w:val="00F812A8"/>
    <w:rsid w:val="00F831F6"/>
    <w:rsid w:val="00F9231F"/>
    <w:rsid w:val="00FC4345"/>
    <w:rsid w:val="00FD382F"/>
    <w:rsid w:val="00FE0E53"/>
    <w:rsid w:val="00FE5DA5"/>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A37E33E"/>
  <w15:chartTrackingRefBased/>
  <w15:docId w15:val="{1FCF613A-403C-42C2-B4B3-B031D807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4C"/>
    <w:pPr>
      <w:spacing w:after="240" w:line="252" w:lineRule="auto"/>
    </w:p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575435"/>
    <w:pPr>
      <w:keepNext/>
      <w:keepLines/>
      <w:spacing w:before="480" w:after="120" w:line="216" w:lineRule="auto"/>
      <w:outlineLvl w:val="1"/>
    </w:pPr>
    <w:rPr>
      <w:rFonts w:asciiTheme="majorHAnsi" w:eastAsiaTheme="majorEastAsia" w:hAnsiTheme="majorHAnsi" w:cstheme="majorBidi"/>
      <w:color w:val="E13446" w:themeColor="accent1"/>
      <w:sz w:val="28"/>
      <w:szCs w:val="26"/>
    </w:rPr>
  </w:style>
  <w:style w:type="paragraph" w:styleId="Heading3">
    <w:name w:val="heading 3"/>
    <w:basedOn w:val="Normal"/>
    <w:next w:val="Normal"/>
    <w:link w:val="Heading3Char"/>
    <w:uiPriority w:val="9"/>
    <w:unhideWhenUsed/>
    <w:qFormat/>
    <w:rsid w:val="009D503F"/>
    <w:pPr>
      <w:keepNext/>
      <w:keepLines/>
      <w:spacing w:before="360" w:after="40" w:line="216" w:lineRule="auto"/>
      <w:outlineLvl w:val="2"/>
    </w:pPr>
    <w:rPr>
      <w:rFonts w:ascii="IBM Plex Sans SemiBold" w:eastAsiaTheme="majorEastAsia" w:hAnsi="IBM Plex Sans SemiBold" w:cs="Times New Roman (Headings CS)"/>
      <w:b/>
      <w:caps/>
      <w:color w:val="E13446" w:themeColor="accent1"/>
      <w:spacing w:val="15"/>
      <w:sz w:val="24"/>
      <w:szCs w:val="24"/>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sz w:val="24"/>
    </w:rPr>
  </w:style>
  <w:style w:type="paragraph" w:styleId="Heading5">
    <w:name w:val="heading 5"/>
    <w:basedOn w:val="Normal"/>
    <w:next w:val="Normal"/>
    <w:link w:val="Heading5Char"/>
    <w:uiPriority w:val="9"/>
    <w:semiHidden/>
    <w:unhideWhenUsed/>
    <w:qFormat/>
    <w:rsid w:val="008D739A"/>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575435"/>
    <w:rPr>
      <w:rFonts w:asciiTheme="majorHAnsi" w:eastAsiaTheme="majorEastAsia" w:hAnsiTheme="majorHAnsi" w:cstheme="majorBidi"/>
      <w:color w:val="E13446" w:themeColor="accent1"/>
      <w:sz w:val="28"/>
      <w:szCs w:val="26"/>
    </w:rPr>
  </w:style>
  <w:style w:type="character" w:customStyle="1" w:styleId="Heading3Char">
    <w:name w:val="Heading 3 Char"/>
    <w:basedOn w:val="DefaultParagraphFont"/>
    <w:link w:val="Heading3"/>
    <w:uiPriority w:val="9"/>
    <w:rsid w:val="009D503F"/>
    <w:rPr>
      <w:rFonts w:ascii="IBM Plex Sans SemiBold" w:eastAsiaTheme="majorEastAsia" w:hAnsi="IBM Plex Sans SemiBold" w:cs="Times New Roman (Headings CS)"/>
      <w:b/>
      <w:caps/>
      <w:color w:val="E13446" w:themeColor="accent1"/>
      <w:spacing w:val="15"/>
      <w:sz w:val="24"/>
      <w:szCs w:val="24"/>
    </w:rPr>
  </w:style>
  <w:style w:type="paragraph" w:styleId="Title">
    <w:name w:val="Title"/>
    <w:basedOn w:val="Normal"/>
    <w:next w:val="Normal"/>
    <w:link w:val="TitleChar"/>
    <w:uiPriority w:val="10"/>
    <w:qFormat/>
    <w:rsid w:val="00F9231F"/>
    <w:pPr>
      <w:spacing w:after="0" w:line="240" w:lineRule="auto"/>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A62E1C"/>
    <w:rPr>
      <w:color w:val="E21E38" w:themeColor="hyperlink"/>
      <w:u w:val="single"/>
    </w:rPr>
  </w:style>
  <w:style w:type="paragraph" w:styleId="ListParagraph">
    <w:name w:val="List Paragraph"/>
    <w:basedOn w:val="Normal"/>
    <w:uiPriority w:val="34"/>
    <w:rsid w:val="00D05134"/>
    <w:pPr>
      <w:ind w:left="720"/>
      <w:contextualSpacing/>
    </w:pPr>
  </w:style>
  <w:style w:type="numbering" w:customStyle="1" w:styleId="YorkBulletedList">
    <w:name w:val="York Bulleted List"/>
    <w:uiPriority w:val="99"/>
    <w:rsid w:val="008D739A"/>
    <w:pPr>
      <w:numPr>
        <w:numId w:val="2"/>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sz w:val="2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uiPriority w:val="22"/>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3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35251"/>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rPr>
        <w:cantSplit w:val="0"/>
        <w:tblHeader/>
      </w:trPr>
      <w:tcPr>
        <w:shd w:val="clear" w:color="auto" w:fill="E13446" w:themeFill="accent1"/>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iPriority w:val="99"/>
    <w:unhideWhenUsed/>
    <w:rsid w:val="00EA528B"/>
    <w:pPr>
      <w:spacing w:after="0" w:line="240" w:lineRule="auto"/>
    </w:pPr>
    <w:rPr>
      <w:sz w:val="20"/>
      <w:szCs w:val="20"/>
    </w:rPr>
  </w:style>
  <w:style w:type="character" w:customStyle="1" w:styleId="FootnoteTextChar">
    <w:name w:val="Footnote Text Char"/>
    <w:basedOn w:val="DefaultParagraphFont"/>
    <w:link w:val="FootnoteText"/>
    <w:uiPriority w:val="99"/>
    <w:rsid w:val="00EA528B"/>
    <w:rPr>
      <w:sz w:val="20"/>
      <w:szCs w:val="20"/>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semiHidden/>
    <w:unhideWhenUsed/>
    <w:rsid w:val="00EA528B"/>
    <w:rPr>
      <w:color w:val="605E5C"/>
      <w:shd w:val="clear" w:color="auto" w:fill="E1DFDD"/>
    </w:rPr>
  </w:style>
  <w:style w:type="numbering" w:customStyle="1" w:styleId="YorkSolidWhiteList">
    <w:name w:val="York Solid White List"/>
    <w:uiPriority w:val="99"/>
    <w:rsid w:val="00D85263"/>
    <w:pPr>
      <w:numPr>
        <w:numId w:val="17"/>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rsid w:val="00986A67"/>
    <w:pPr>
      <w:tabs>
        <w:tab w:val="left" w:pos="1440"/>
      </w:tabs>
      <w:spacing w:after="0" w:line="240" w:lineRule="atLeast"/>
      <w:ind w:left="720"/>
    </w:pPr>
    <w:rPr>
      <w:rFonts w:ascii="Arial" w:eastAsia="Times New Roman" w:hAnsi="Arial" w:cs="Times New Roman"/>
      <w:i/>
      <w:iCs/>
      <w:szCs w:val="20"/>
      <w:lang w:val="en-US"/>
    </w:rPr>
  </w:style>
  <w:style w:type="character" w:customStyle="1" w:styleId="BodyTextIndentChar">
    <w:name w:val="Body Text Indent Char"/>
    <w:basedOn w:val="DefaultParagraphFont"/>
    <w:link w:val="BodyTextIndent"/>
    <w:rsid w:val="00986A67"/>
    <w:rPr>
      <w:rFonts w:ascii="Arial" w:eastAsia="Times New Roman" w:hAnsi="Arial" w:cs="Times New Roman"/>
      <w:i/>
      <w:iCs/>
      <w:szCs w:val="20"/>
      <w:lang w:val="en-US"/>
    </w:rPr>
  </w:style>
  <w:style w:type="table" w:styleId="GridTable4-Accent3">
    <w:name w:val="Grid Table 4 Accent 3"/>
    <w:basedOn w:val="TableNormal"/>
    <w:uiPriority w:val="49"/>
    <w:rsid w:val="00D4264B"/>
    <w:pPr>
      <w:spacing w:after="0" w:line="240" w:lineRule="auto"/>
    </w:pPr>
    <w:tblPr>
      <w:tblStyleRowBandSize w:val="1"/>
      <w:tblStyleColBandSize w:val="1"/>
      <w:tblBorders>
        <w:top w:val="single" w:sz="4" w:space="0" w:color="E04445" w:themeColor="accent3" w:themeTint="99"/>
        <w:left w:val="single" w:sz="4" w:space="0" w:color="E04445" w:themeColor="accent3" w:themeTint="99"/>
        <w:bottom w:val="single" w:sz="4" w:space="0" w:color="E04445" w:themeColor="accent3" w:themeTint="99"/>
        <w:right w:val="single" w:sz="4" w:space="0" w:color="E04445" w:themeColor="accent3" w:themeTint="99"/>
        <w:insideH w:val="single" w:sz="4" w:space="0" w:color="E04445" w:themeColor="accent3" w:themeTint="99"/>
        <w:insideV w:val="single" w:sz="4" w:space="0" w:color="E04445" w:themeColor="accent3" w:themeTint="99"/>
      </w:tblBorders>
    </w:tblPr>
    <w:tblStylePr w:type="firstRow">
      <w:rPr>
        <w:b/>
        <w:bCs/>
        <w:color w:val="FFFFFF" w:themeColor="background1"/>
      </w:rPr>
      <w:tblPr/>
      <w:tcPr>
        <w:tcBorders>
          <w:top w:val="single" w:sz="4" w:space="0" w:color="7F1516" w:themeColor="accent3"/>
          <w:left w:val="single" w:sz="4" w:space="0" w:color="7F1516" w:themeColor="accent3"/>
          <w:bottom w:val="single" w:sz="4" w:space="0" w:color="7F1516" w:themeColor="accent3"/>
          <w:right w:val="single" w:sz="4" w:space="0" w:color="7F1516" w:themeColor="accent3"/>
          <w:insideH w:val="nil"/>
          <w:insideV w:val="nil"/>
        </w:tcBorders>
        <w:shd w:val="clear" w:color="auto" w:fill="7F1516" w:themeFill="accent3"/>
      </w:tcPr>
    </w:tblStylePr>
    <w:tblStylePr w:type="lastRow">
      <w:rPr>
        <w:b/>
        <w:bCs/>
      </w:rPr>
      <w:tblPr/>
      <w:tcPr>
        <w:tcBorders>
          <w:top w:val="double" w:sz="4" w:space="0" w:color="7F1516" w:themeColor="accent3"/>
        </w:tcBorders>
      </w:tcPr>
    </w:tblStylePr>
    <w:tblStylePr w:type="firstCol">
      <w:rPr>
        <w:b/>
        <w:bCs/>
      </w:rPr>
    </w:tblStylePr>
    <w:tblStylePr w:type="lastCol">
      <w:rPr>
        <w:b/>
        <w:bCs/>
      </w:rPr>
    </w:tblStylePr>
    <w:tblStylePr w:type="band1Vert">
      <w:tblPr/>
      <w:tcPr>
        <w:shd w:val="clear" w:color="auto" w:fill="F4C0C0" w:themeFill="accent3" w:themeFillTint="33"/>
      </w:tcPr>
    </w:tblStylePr>
    <w:tblStylePr w:type="band1Horz">
      <w:tblPr/>
      <w:tcPr>
        <w:shd w:val="clear" w:color="auto" w:fill="F4C0C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cq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cqa.ca/resources-publications/quality-assurance-framewo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Downloads\Basic%20Word%20Template.dotx" TargetMode="External"/></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2.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4.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Word Template.dotx</Template>
  <TotalTime>0</TotalTime>
  <Pages>5</Pages>
  <Words>1417</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Cutrara</dc:creator>
  <cp:keywords/>
  <dc:description/>
  <cp:lastModifiedBy>Nina Unantenne</cp:lastModifiedBy>
  <cp:revision>2</cp:revision>
  <cp:lastPrinted>2021-10-06T15:59:00Z</cp:lastPrinted>
  <dcterms:created xsi:type="dcterms:W3CDTF">2022-09-21T15:55:00Z</dcterms:created>
  <dcterms:modified xsi:type="dcterms:W3CDTF">2022-09-21T15:55:00Z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