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2213" w14:textId="3B0D93B7" w:rsidR="003C7184" w:rsidRDefault="00AC61D3" w:rsidP="0044728B">
      <w:pPr>
        <w:pStyle w:val="Title"/>
        <w:spacing w:after="120"/>
      </w:pPr>
      <w:bookmarkStart w:id="0" w:name="TemplateforReviewersReportExistingProgs"/>
      <w:bookmarkStart w:id="1" w:name="_Toc271106238"/>
      <w:bookmarkStart w:id="2" w:name="_Toc271190742"/>
      <w:r>
        <w:t>External</w:t>
      </w:r>
      <w:r w:rsidR="003C7184" w:rsidRPr="00CD17B2">
        <w:t xml:space="preserve"> Reviewers’ Reports</w:t>
      </w:r>
      <w:bookmarkEnd w:id="0"/>
    </w:p>
    <w:p w14:paraId="38126CBB" w14:textId="3D01F699" w:rsidR="00910251" w:rsidRPr="00AD5395" w:rsidRDefault="004348CB" w:rsidP="0044728B">
      <w:pPr>
        <w:pStyle w:val="Title"/>
        <w:spacing w:after="120"/>
      </w:pPr>
      <w:r>
        <w:t>New</w:t>
      </w:r>
      <w:r w:rsidR="00910251">
        <w:t xml:space="preserve"> Programs</w:t>
      </w:r>
    </w:p>
    <w:p w14:paraId="04404B2D" w14:textId="7E2D0BF1" w:rsidR="00F10B91" w:rsidRPr="00A94E98" w:rsidRDefault="00F10B91" w:rsidP="0044728B">
      <w:pPr>
        <w:pStyle w:val="Title"/>
        <w:spacing w:after="120"/>
        <w:rPr>
          <w:lang w:val="en-GB"/>
        </w:rPr>
      </w:pPr>
      <w:r w:rsidRPr="00A94E98">
        <w:rPr>
          <w:highlight w:val="lightGray"/>
        </w:rPr>
        <w:fldChar w:fldCharType="begin"/>
      </w:r>
      <w:r w:rsidRPr="00A94E98">
        <w:rPr>
          <w:highlight w:val="lightGray"/>
        </w:rPr>
        <w:instrText xml:space="preserve"> MACROBUTTON  AcceptAllChangesShown [date] </w:instrText>
      </w:r>
      <w:r w:rsidRPr="00A94E98">
        <w:rPr>
          <w:highlight w:val="lightGray"/>
        </w:rPr>
        <w:fldChar w:fldCharType="end"/>
      </w:r>
      <w:bookmarkEnd w:id="1"/>
      <w:bookmarkEnd w:id="2"/>
    </w:p>
    <w:p w14:paraId="4C81D2FD" w14:textId="77777777" w:rsidR="00FA62C1" w:rsidRDefault="00FA62C1" w:rsidP="008E057D">
      <w:pPr>
        <w:jc w:val="center"/>
        <w:rPr>
          <w:rFonts w:cs="Tahoma"/>
          <w:szCs w:val="22"/>
        </w:rPr>
      </w:pPr>
    </w:p>
    <w:p w14:paraId="64FE6E56" w14:textId="262BFE99" w:rsidR="008E057D" w:rsidRPr="005F6355" w:rsidRDefault="008E057D" w:rsidP="008E057D">
      <w:pPr>
        <w:jc w:val="center"/>
        <w:rPr>
          <w:rFonts w:cs="Tahoma"/>
          <w:szCs w:val="22"/>
        </w:rPr>
      </w:pPr>
      <w:r w:rsidRPr="005F6355">
        <w:rPr>
          <w:rFonts w:cs="Tahoma"/>
          <w:szCs w:val="22"/>
        </w:rPr>
        <w:t xml:space="preserve">External Reviewers’ Report on the (INSERT DEGREE) Program in (INSERT PROGRAM NAME) at </w:t>
      </w:r>
      <w:r w:rsidR="00860F95">
        <w:rPr>
          <w:rFonts w:cs="Tahoma"/>
          <w:szCs w:val="22"/>
        </w:rPr>
        <w:t>York University</w:t>
      </w:r>
    </w:p>
    <w:p w14:paraId="7CF8C133" w14:textId="573A467D" w:rsidR="008E057D" w:rsidRDefault="008E057D" w:rsidP="0044728B">
      <w:pPr>
        <w:spacing w:after="120"/>
        <w:rPr>
          <w:highlight w:val="lightGray"/>
        </w:rPr>
      </w:pPr>
      <w:r>
        <w:rPr>
          <w:highlight w:val="lightGray"/>
        </w:rPr>
        <w:t>Reviewer 1</w:t>
      </w:r>
    </w:p>
    <w:p w14:paraId="71AEFF0D" w14:textId="4985FF95" w:rsidR="008E057D" w:rsidRDefault="008E057D" w:rsidP="0044728B">
      <w:pPr>
        <w:spacing w:after="120"/>
        <w:rPr>
          <w:highlight w:val="lightGray"/>
        </w:rPr>
      </w:pPr>
      <w:r>
        <w:rPr>
          <w:highlight w:val="lightGray"/>
        </w:rPr>
        <w:t>Name:</w:t>
      </w:r>
    </w:p>
    <w:p w14:paraId="34AAE3C7" w14:textId="6AD9AF6D" w:rsidR="008E057D" w:rsidRDefault="008E057D" w:rsidP="0044728B">
      <w:pPr>
        <w:spacing w:after="120"/>
        <w:rPr>
          <w:highlight w:val="lightGray"/>
        </w:rPr>
      </w:pPr>
      <w:r>
        <w:rPr>
          <w:highlight w:val="lightGray"/>
        </w:rPr>
        <w:t>University Address</w:t>
      </w:r>
      <w:r w:rsidR="00093F3E">
        <w:rPr>
          <w:highlight w:val="lightGray"/>
        </w:rPr>
        <w:t>:</w:t>
      </w:r>
    </w:p>
    <w:p w14:paraId="2E12AA76" w14:textId="3484AA6B" w:rsidR="008E057D" w:rsidRDefault="008E057D" w:rsidP="0044728B">
      <w:pPr>
        <w:spacing w:after="120"/>
        <w:rPr>
          <w:highlight w:val="lightGray"/>
        </w:rPr>
      </w:pPr>
      <w:r>
        <w:rPr>
          <w:highlight w:val="lightGray"/>
        </w:rPr>
        <w:t>Reviewer 2</w:t>
      </w:r>
    </w:p>
    <w:p w14:paraId="3520079F" w14:textId="6809D800" w:rsidR="008E057D" w:rsidRDefault="008E057D" w:rsidP="0044728B">
      <w:pPr>
        <w:spacing w:after="120"/>
        <w:rPr>
          <w:highlight w:val="lightGray"/>
        </w:rPr>
      </w:pPr>
      <w:r>
        <w:rPr>
          <w:highlight w:val="lightGray"/>
        </w:rPr>
        <w:t>Name:</w:t>
      </w:r>
    </w:p>
    <w:p w14:paraId="120ACAAE" w14:textId="2BA1320F" w:rsidR="00B306D3" w:rsidRDefault="008E057D" w:rsidP="0044728B">
      <w:pPr>
        <w:spacing w:after="120"/>
        <w:rPr>
          <w:highlight w:val="lightGray"/>
        </w:rPr>
      </w:pPr>
      <w:r>
        <w:rPr>
          <w:highlight w:val="lightGray"/>
        </w:rPr>
        <w:t>University Address:</w:t>
      </w:r>
      <w:bookmarkStart w:id="3" w:name="_Hlk67910358"/>
    </w:p>
    <w:p w14:paraId="3B1F7761" w14:textId="67FEF6F1" w:rsidR="000B783B" w:rsidRDefault="008E057D" w:rsidP="00EE37AE">
      <w:pPr>
        <w:pStyle w:val="Heading1"/>
      </w:pPr>
      <w:r>
        <w:t>Outline of the Visit</w:t>
      </w:r>
    </w:p>
    <w:p w14:paraId="2E8402D4" w14:textId="116619A9" w:rsidR="00093F3E" w:rsidRDefault="00093F3E" w:rsidP="00B44626">
      <w:pPr>
        <w:tabs>
          <w:tab w:val="left" w:pos="2268"/>
          <w:tab w:val="left" w:pos="3402"/>
          <w:tab w:val="left" w:pos="4050"/>
          <w:tab w:val="left" w:pos="5670"/>
        </w:tabs>
        <w:ind w:right="180"/>
      </w:pPr>
      <w:r>
        <w:t>Was the site visit:</w:t>
      </w:r>
      <w:r>
        <w:tab/>
        <w:t>In person</w:t>
      </w:r>
      <w:r w:rsidR="00B44626">
        <w:t>:</w:t>
      </w:r>
      <w:r>
        <w:tab/>
      </w:r>
      <w:sdt>
        <w:sdtPr>
          <w:id w:val="158271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95">
            <w:rPr>
              <w:rFonts w:ascii="MS Gothic" w:eastAsia="MS Gothic" w:hAnsi="MS Gothic" w:hint="eastAsia"/>
            </w:rPr>
            <w:t>☐</w:t>
          </w:r>
        </w:sdtContent>
      </w:sdt>
      <w:r w:rsidR="00BE6895">
        <w:tab/>
      </w:r>
      <w:r>
        <w:t>Virtual</w:t>
      </w:r>
      <w:r w:rsidR="00E10AC1">
        <w:t xml:space="preserve"> site visit:</w:t>
      </w:r>
      <w:r w:rsidR="00BE6895">
        <w:tab/>
      </w:r>
      <w:sdt>
        <w:sdtPr>
          <w:id w:val="-12000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AC1">
            <w:rPr>
              <w:rFonts w:ascii="MS Gothic" w:eastAsia="MS Gothic" w:hAnsi="MS Gothic" w:hint="eastAsia"/>
            </w:rPr>
            <w:t>☐</w:t>
          </w:r>
        </w:sdtContent>
      </w:sdt>
      <w:r w:rsidR="00652FAC">
        <w:t xml:space="preserve"> </w:t>
      </w:r>
      <w:r w:rsidR="00BE6895">
        <w:tab/>
      </w:r>
      <w:hyperlink r:id="rId8" w:history="1">
        <w:r w:rsidR="00652FAC" w:rsidRPr="008B7D53">
          <w:rPr>
            <w:rStyle w:val="Hyperlink"/>
          </w:rPr>
          <w:t>D</w:t>
        </w:r>
        <w:r w:rsidRPr="008B7D53">
          <w:rPr>
            <w:rStyle w:val="Hyperlink"/>
          </w:rPr>
          <w:t xml:space="preserve">esk </w:t>
        </w:r>
        <w:r w:rsidR="005B276C" w:rsidRPr="008B7D53">
          <w:rPr>
            <w:rStyle w:val="Hyperlink"/>
          </w:rPr>
          <w:t>Review</w:t>
        </w:r>
      </w:hyperlink>
      <w:r w:rsidR="00B44626">
        <w:t>:</w:t>
      </w:r>
      <w:r w:rsidR="00B44626">
        <w:tab/>
      </w:r>
      <w:sdt>
        <w:sdtPr>
          <w:id w:val="19967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33D211" w14:textId="0667742E" w:rsidR="00093F3E" w:rsidRDefault="00093F3E" w:rsidP="00622CEE">
      <w:pPr>
        <w:tabs>
          <w:tab w:val="left" w:pos="2430"/>
          <w:tab w:val="left" w:pos="2970"/>
        </w:tabs>
      </w:pPr>
      <w:r>
        <w:t xml:space="preserve">If the review was conducted either virtually or via desk </w:t>
      </w:r>
      <w:r w:rsidR="00BD0E46">
        <w:t>review</w:t>
      </w:r>
      <w:r w:rsidR="009876C9">
        <w:t>, w</w:t>
      </w:r>
      <w:r>
        <w:t>as th</w:t>
      </w:r>
      <w:r w:rsidR="00AF2107">
        <w:t>is format agreed</w:t>
      </w:r>
      <w:r w:rsidR="00B954E6">
        <w:t xml:space="preserve"> to</w:t>
      </w:r>
      <w:r w:rsidR="00AF2107">
        <w:t xml:space="preserve"> by </w:t>
      </w:r>
      <w:r w:rsidR="00CD2C4D">
        <w:t>both external reviewers</w:t>
      </w:r>
      <w:r>
        <w:t>?</w:t>
      </w:r>
      <w:r>
        <w:tab/>
        <w:t>Yes</w:t>
      </w:r>
      <w:r w:rsidR="00505DFE">
        <w:tab/>
      </w:r>
      <w:sdt>
        <w:sdtPr>
          <w:id w:val="1591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22CEE">
        <w:tab/>
      </w:r>
      <w:r>
        <w:t>No</w:t>
      </w:r>
      <w:r w:rsidR="00B44626">
        <w:tab/>
      </w:r>
      <w:sdt>
        <w:sdtPr>
          <w:id w:val="137789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626">
            <w:rPr>
              <w:rFonts w:ascii="MS Gothic" w:eastAsia="MS Gothic" w:hAnsi="MS Gothic" w:hint="eastAsia"/>
            </w:rPr>
            <w:t>☐</w:t>
          </w:r>
        </w:sdtContent>
      </w:sdt>
    </w:p>
    <w:p w14:paraId="486F61BF" w14:textId="77777777" w:rsidR="006517E3" w:rsidRDefault="00093F3E" w:rsidP="00505DFE">
      <w:pPr>
        <w:tabs>
          <w:tab w:val="left" w:pos="6804"/>
          <w:tab w:val="left" w:pos="7371"/>
          <w:tab w:val="left" w:pos="7938"/>
          <w:tab w:val="left" w:pos="8364"/>
        </w:tabs>
      </w:pPr>
      <w:r>
        <w:t>Was sufficient rationale provided by the Provost</w:t>
      </w:r>
      <w:r w:rsidR="006517E3">
        <w:t>/Provost’s delegate</w:t>
      </w:r>
      <w:r>
        <w:t xml:space="preserve"> for an off-site visit?</w:t>
      </w:r>
    </w:p>
    <w:p w14:paraId="3B546174" w14:textId="21419223" w:rsidR="00093F3E" w:rsidRDefault="00093F3E" w:rsidP="00622CEE">
      <w:pPr>
        <w:tabs>
          <w:tab w:val="left" w:pos="630"/>
          <w:tab w:val="left" w:pos="1440"/>
          <w:tab w:val="left" w:pos="1980"/>
        </w:tabs>
      </w:pPr>
      <w:r>
        <w:t>Yes</w:t>
      </w:r>
      <w:r w:rsidR="00622CEE">
        <w:tab/>
      </w:r>
      <w:sdt>
        <w:sdtPr>
          <w:id w:val="-212945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7E3">
            <w:rPr>
              <w:rFonts w:ascii="MS Gothic" w:eastAsia="MS Gothic" w:hAnsi="MS Gothic" w:hint="eastAsia"/>
            </w:rPr>
            <w:t>☐</w:t>
          </w:r>
        </w:sdtContent>
      </w:sdt>
      <w:r w:rsidR="00622CEE">
        <w:tab/>
      </w:r>
      <w:r>
        <w:t>No</w:t>
      </w:r>
      <w:r w:rsidR="00622CEE">
        <w:tab/>
      </w:r>
      <w:sdt>
        <w:sdtPr>
          <w:id w:val="167245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AC1">
            <w:rPr>
              <w:rFonts w:ascii="MS Gothic" w:eastAsia="MS Gothic" w:hAnsi="MS Gothic" w:hint="eastAsia"/>
            </w:rPr>
            <w:t>☐</w:t>
          </w:r>
        </w:sdtContent>
      </w:sdt>
    </w:p>
    <w:p w14:paraId="1B1C0D02" w14:textId="4641CDE0" w:rsidR="00CD2C4D" w:rsidRDefault="00CD2C4D" w:rsidP="00806685">
      <w:r w:rsidRPr="00211D43">
        <w:t>For those reviews that included an in-person or virtual visit, please indicate the following</w:t>
      </w:r>
      <w:r w:rsidR="00E10AC1">
        <w:t xml:space="preserve"> (or insert the site visit schedule below</w:t>
      </w:r>
      <w:r w:rsidRPr="00211D43">
        <w:t>:</w:t>
      </w:r>
    </w:p>
    <w:p w14:paraId="55CA646C" w14:textId="302B2E7A" w:rsidR="008E057D" w:rsidRPr="008E057D" w:rsidRDefault="008E057D" w:rsidP="00BE6895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D17B2">
        <w:t>Who was interviewed</w:t>
      </w:r>
      <w:r w:rsidR="00093F3E">
        <w:t>?</w:t>
      </w:r>
    </w:p>
    <w:p w14:paraId="507B5CB3" w14:textId="38A2F83D" w:rsidR="008E057D" w:rsidRPr="008E057D" w:rsidRDefault="008E057D" w:rsidP="00BE6895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D17B2">
        <w:t>What facilities were seen</w:t>
      </w:r>
      <w:r w:rsidR="00093F3E">
        <w:t>?</w:t>
      </w:r>
    </w:p>
    <w:p w14:paraId="27A01439" w14:textId="6583D680" w:rsidR="008E057D" w:rsidRPr="00E10AC1" w:rsidRDefault="00093F3E" w:rsidP="00BE6895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Comment on a</w:t>
      </w:r>
      <w:r w:rsidR="008E057D" w:rsidRPr="00CD17B2">
        <w:t>ny other activities relevant to the appraisal</w:t>
      </w:r>
      <w:r>
        <w:t>.</w:t>
      </w:r>
    </w:p>
    <w:p w14:paraId="2B8805BC" w14:textId="77777777" w:rsidR="00FA62C1" w:rsidRDefault="00FA62C1" w:rsidP="00F64BF9"/>
    <w:p w14:paraId="10132A9B" w14:textId="55A6A932" w:rsidR="00F64BF9" w:rsidRDefault="00F64BF9" w:rsidP="00F64BF9">
      <w:r>
        <w:t>In order to continuously improve the effectiveness and efficiency of site visits/virtual site visits, please comment on the following:</w:t>
      </w:r>
    </w:p>
    <w:p w14:paraId="75B5C910" w14:textId="2EAEB9A4" w:rsidR="00F64BF9" w:rsidRDefault="00F64BF9" w:rsidP="00F64BF9">
      <w:pPr>
        <w:pStyle w:val="ListParagraph"/>
        <w:numPr>
          <w:ilvl w:val="0"/>
          <w:numId w:val="41"/>
        </w:numPr>
      </w:pPr>
      <w:r>
        <w:t>How effective was the proposal brief in preparing you for the visit/virtual site visit?</w:t>
      </w:r>
    </w:p>
    <w:p w14:paraId="00149370" w14:textId="4BA73413" w:rsidR="005434D4" w:rsidRDefault="00F64BF9" w:rsidP="00F64BF9">
      <w:pPr>
        <w:pStyle w:val="ListParagraph"/>
        <w:numPr>
          <w:ilvl w:val="0"/>
          <w:numId w:val="41"/>
        </w:numPr>
      </w:pPr>
      <w:r>
        <w:t>How could the logistics of the visit/virtual site visit be improved?</w:t>
      </w:r>
    </w:p>
    <w:p w14:paraId="68859E3B" w14:textId="77777777" w:rsidR="005434D4" w:rsidRDefault="005434D4">
      <w:pPr>
        <w:spacing w:after="0"/>
      </w:pPr>
      <w:r>
        <w:br w:type="page"/>
      </w:r>
    </w:p>
    <w:p w14:paraId="3B97DA87" w14:textId="77777777" w:rsidR="00F64BF9" w:rsidRPr="00134354" w:rsidRDefault="00F64BF9" w:rsidP="008B7D53">
      <w:pPr>
        <w:pStyle w:val="ListParagraph"/>
      </w:pPr>
    </w:p>
    <w:p w14:paraId="7113DBAA" w14:textId="02517BA0" w:rsidR="000B783B" w:rsidRDefault="000B783B" w:rsidP="00EE37AE">
      <w:pPr>
        <w:pStyle w:val="Heading1"/>
      </w:pPr>
      <w:r>
        <w:t>Evaluation Criteria</w:t>
      </w:r>
      <w:r w:rsidR="00EF79C3">
        <w:t xml:space="preserve"> (</w:t>
      </w:r>
      <w:r w:rsidR="00DA0386">
        <w:t>QAF 2.1.2</w:t>
      </w:r>
      <w:r w:rsidR="00E852AA">
        <w:t>)</w:t>
      </w:r>
    </w:p>
    <w:p w14:paraId="2195EC3E" w14:textId="07DFDEAF" w:rsidR="00FC2395" w:rsidRDefault="00713557" w:rsidP="00713557">
      <w:r>
        <w:t>P</w:t>
      </w:r>
      <w:r w:rsidR="00FE02F5">
        <w:t xml:space="preserve">lease </w:t>
      </w:r>
      <w:r w:rsidR="00991384">
        <w:t xml:space="preserve">provide </w:t>
      </w:r>
      <w:r w:rsidR="00DD7FA3">
        <w:t>comment</w:t>
      </w:r>
      <w:r w:rsidR="00991384">
        <w:t>ary</w:t>
      </w:r>
      <w:r>
        <w:t xml:space="preserve"> on the following evaluation criteria</w:t>
      </w:r>
      <w:r w:rsidR="00991384">
        <w:t>:</w:t>
      </w:r>
    </w:p>
    <w:p w14:paraId="21DEF5A1" w14:textId="20F95A83" w:rsidR="00B27F1D" w:rsidRPr="00AA7CF5" w:rsidRDefault="00B27F1D" w:rsidP="00505DFE">
      <w:pPr>
        <w:pStyle w:val="Heading2"/>
        <w:numPr>
          <w:ilvl w:val="1"/>
          <w:numId w:val="5"/>
        </w:numPr>
        <w:ind w:left="567" w:hanging="567"/>
      </w:pPr>
      <w:bookmarkStart w:id="4" w:name="_Hlk67657694"/>
      <w:r w:rsidRPr="00AA7CF5">
        <w:t xml:space="preserve">Objectives of the program </w:t>
      </w:r>
      <w:r w:rsidR="000546FB" w:rsidRPr="00AA7CF5">
        <w:t>(</w:t>
      </w:r>
      <w:r w:rsidR="00E852AA" w:rsidRPr="00AA7CF5">
        <w:t xml:space="preserve">QAF </w:t>
      </w:r>
      <w:r w:rsidR="00E6111D">
        <w:t>2.1.2.1</w:t>
      </w:r>
      <w:r w:rsidR="000546FB" w:rsidRPr="00AA7CF5">
        <w:t>)</w:t>
      </w:r>
    </w:p>
    <w:p w14:paraId="056F2531" w14:textId="6E7B799E" w:rsidR="00176B9F" w:rsidRPr="00690DFA" w:rsidRDefault="00713557" w:rsidP="00690DFA">
      <w:pPr>
        <w:pStyle w:val="ListParagraph"/>
        <w:numPr>
          <w:ilvl w:val="0"/>
          <w:numId w:val="24"/>
        </w:numPr>
      </w:pPr>
      <w:r>
        <w:t xml:space="preserve">Are the program’s </w:t>
      </w:r>
      <w:hyperlink r:id="rId9" w:history="1">
        <w:r w:rsidRPr="008B7D53">
          <w:rPr>
            <w:rStyle w:val="Hyperlink"/>
          </w:rPr>
          <w:t>objectives</w:t>
        </w:r>
      </w:hyperlink>
      <w:r>
        <w:t xml:space="preserve"> clear</w:t>
      </w:r>
      <w:r w:rsidR="00176B9F">
        <w:t>ly described</w:t>
      </w:r>
      <w:r w:rsidR="0018686A">
        <w:t>?</w:t>
      </w:r>
    </w:p>
    <w:p w14:paraId="6C4173A2" w14:textId="43D8DC2A" w:rsidR="00713557" w:rsidRPr="00505DFE" w:rsidRDefault="00176B9F" w:rsidP="00690DFA">
      <w:pPr>
        <w:pStyle w:val="ListParagraph"/>
        <w:numPr>
          <w:ilvl w:val="0"/>
          <w:numId w:val="24"/>
        </w:numPr>
      </w:pPr>
      <w:r>
        <w:t>Is the degree nomenclature appropriate, given the program’s objectives</w:t>
      </w:r>
      <w:r w:rsidR="00713557">
        <w:t xml:space="preserve">? </w:t>
      </w:r>
    </w:p>
    <w:p w14:paraId="0181F87C" w14:textId="0C160700" w:rsidR="00B27F1D" w:rsidRPr="00713557" w:rsidRDefault="00713557" w:rsidP="00690DFA">
      <w:pPr>
        <w:pStyle w:val="ListParagraph"/>
        <w:numPr>
          <w:ilvl w:val="0"/>
          <w:numId w:val="24"/>
        </w:numPr>
      </w:pPr>
      <w:r>
        <w:t>Are the program’s objectives consistent with the institution’s mission and academic plans?</w:t>
      </w:r>
    </w:p>
    <w:p w14:paraId="72265C19" w14:textId="72E2749C" w:rsidR="000546FB" w:rsidRDefault="00CA3C99" w:rsidP="00505DFE">
      <w:pPr>
        <w:pStyle w:val="Heading2"/>
        <w:numPr>
          <w:ilvl w:val="1"/>
          <w:numId w:val="5"/>
        </w:numPr>
        <w:ind w:left="567" w:hanging="567"/>
      </w:pPr>
      <w:bookmarkStart w:id="5" w:name="Admissionrequirements"/>
      <w:r>
        <w:t>Program Requirements (</w:t>
      </w:r>
      <w:r w:rsidR="008E6E42">
        <w:t xml:space="preserve">QAF </w:t>
      </w:r>
      <w:r w:rsidR="00373220">
        <w:t>2.1.2.2</w:t>
      </w:r>
      <w:r>
        <w:t>)</w:t>
      </w:r>
    </w:p>
    <w:p w14:paraId="4E7B43FC" w14:textId="710373BB" w:rsidR="007C365F" w:rsidRPr="00F612FF" w:rsidRDefault="006801A6" w:rsidP="00505DFE">
      <w:pPr>
        <w:rPr>
          <w:i/>
        </w:rPr>
      </w:pPr>
      <w:r w:rsidRPr="00F612FF">
        <w:rPr>
          <w:i/>
        </w:rPr>
        <w:t xml:space="preserve">NOTE: </w:t>
      </w:r>
      <w:r w:rsidR="007C365F" w:rsidRPr="00F612FF">
        <w:rPr>
          <w:i/>
        </w:rPr>
        <w:t xml:space="preserve">The Quality Assurance Framework requires a clear distinction between program objectives, program-level learning outcomes, and </w:t>
      </w:r>
      <w:hyperlink r:id="rId10" w:history="1">
        <w:r w:rsidR="007C365F" w:rsidRPr="008B7D53">
          <w:rPr>
            <w:rStyle w:val="Hyperlink"/>
            <w:i/>
          </w:rPr>
          <w:t>Degree</w:t>
        </w:r>
        <w:r w:rsidR="00B00333" w:rsidRPr="008B7D53">
          <w:rPr>
            <w:rStyle w:val="Hyperlink"/>
            <w:i/>
          </w:rPr>
          <w:t xml:space="preserve"> L</w:t>
        </w:r>
        <w:r w:rsidR="007C365F" w:rsidRPr="008B7D53">
          <w:rPr>
            <w:rStyle w:val="Hyperlink"/>
            <w:i/>
          </w:rPr>
          <w:t xml:space="preserve">evel </w:t>
        </w:r>
        <w:r w:rsidR="00B00333" w:rsidRPr="008B7D53">
          <w:rPr>
            <w:rStyle w:val="Hyperlink"/>
            <w:i/>
          </w:rPr>
          <w:t>E</w:t>
        </w:r>
        <w:r w:rsidR="007C365F" w:rsidRPr="008B7D53">
          <w:rPr>
            <w:rStyle w:val="Hyperlink"/>
            <w:i/>
          </w:rPr>
          <w:t>xpectations</w:t>
        </w:r>
      </w:hyperlink>
      <w:r w:rsidR="007C365F" w:rsidRPr="008B7D53">
        <w:rPr>
          <w:i/>
        </w:rPr>
        <w:t>.</w:t>
      </w:r>
      <w:r w:rsidR="007C365F" w:rsidRPr="00F612FF">
        <w:rPr>
          <w:i/>
        </w:rPr>
        <w:t xml:space="preserve"> </w:t>
      </w:r>
      <w:r w:rsidRPr="00F612FF">
        <w:rPr>
          <w:i/>
        </w:rPr>
        <w:t xml:space="preserve">See the Guidance on Program Objectives and Program-level Learning Outcomes for details on the distinction. </w:t>
      </w:r>
    </w:p>
    <w:p w14:paraId="54D010D6" w14:textId="4DC88D4C" w:rsidR="00B75D4F" w:rsidRDefault="00620220" w:rsidP="00093F3E">
      <w:pPr>
        <w:pStyle w:val="ListParagraph"/>
        <w:numPr>
          <w:ilvl w:val="0"/>
          <w:numId w:val="24"/>
        </w:numPr>
      </w:pPr>
      <w:r>
        <w:t xml:space="preserve">Is the </w:t>
      </w:r>
      <w:r w:rsidR="00B001C4">
        <w:t xml:space="preserve">program’s structure and </w:t>
      </w:r>
      <w:r w:rsidR="004625BC">
        <w:t xml:space="preserve">the </w:t>
      </w:r>
      <w:r w:rsidR="00373220">
        <w:t>requirements to meet the program objectives and program-level learning outcomes</w:t>
      </w:r>
      <w:r w:rsidR="004F6DD0">
        <w:t xml:space="preserve"> </w:t>
      </w:r>
      <w:r w:rsidR="002B2CC3">
        <w:t>appropriate</w:t>
      </w:r>
      <w:r w:rsidR="00B75D4F">
        <w:t>?</w:t>
      </w:r>
    </w:p>
    <w:p w14:paraId="48E6B3DD" w14:textId="03EDA9BD" w:rsidR="00B75D4F" w:rsidRDefault="004F6DD0" w:rsidP="00093F3E">
      <w:pPr>
        <w:pStyle w:val="ListParagraph"/>
        <w:numPr>
          <w:ilvl w:val="0"/>
          <w:numId w:val="24"/>
        </w:numPr>
      </w:pPr>
      <w:r>
        <w:t xml:space="preserve">Do </w:t>
      </w:r>
      <w:r w:rsidR="004625BC">
        <w:t>t</w:t>
      </w:r>
      <w:r w:rsidR="00B75D4F">
        <w:t>he program’s structure, requirements and program-level learning outcomes ensure students meet the institution’s Undergraduate or Graduate Degree Level Expectations?</w:t>
      </w:r>
    </w:p>
    <w:p w14:paraId="47EC07CA" w14:textId="21E18908" w:rsidR="00B75D4F" w:rsidRDefault="004F6DD0" w:rsidP="00093F3E">
      <w:pPr>
        <w:pStyle w:val="ListParagraph"/>
        <w:numPr>
          <w:ilvl w:val="0"/>
          <w:numId w:val="24"/>
        </w:numPr>
      </w:pPr>
      <w:r>
        <w:t xml:space="preserve">Does </w:t>
      </w:r>
      <w:r w:rsidR="006801A6">
        <w:t>the</w:t>
      </w:r>
      <w:r w:rsidR="00B75D4F">
        <w:t xml:space="preserve"> </w:t>
      </w:r>
      <w:r w:rsidR="00B4053C">
        <w:t xml:space="preserve">(proposed) </w:t>
      </w:r>
      <w:r w:rsidR="00B75D4F">
        <w:t>mode of delivery facilit</w:t>
      </w:r>
      <w:r w:rsidR="006801A6">
        <w:t>ate</w:t>
      </w:r>
      <w:r w:rsidR="00B75D4F">
        <w:t xml:space="preserve"> students’ successful completion of the program-level learning outcomes?</w:t>
      </w:r>
    </w:p>
    <w:p w14:paraId="4A8AD58D" w14:textId="04DE824E" w:rsidR="00B4053C" w:rsidRDefault="004F6DD0" w:rsidP="00093F3E">
      <w:pPr>
        <w:pStyle w:val="ListParagraph"/>
        <w:numPr>
          <w:ilvl w:val="0"/>
          <w:numId w:val="24"/>
        </w:numPr>
      </w:pPr>
      <w:r>
        <w:t>Does</w:t>
      </w:r>
      <w:r w:rsidR="006801A6">
        <w:t xml:space="preserve"> the</w:t>
      </w:r>
      <w:r w:rsidR="00B4053C">
        <w:t xml:space="preserve"> curriculum address the current state of the discipline or area of study?</w:t>
      </w:r>
    </w:p>
    <w:p w14:paraId="61F177DD" w14:textId="2985CC6D" w:rsidR="00FB1A8A" w:rsidRDefault="00F176BD" w:rsidP="00690DFA">
      <w:pPr>
        <w:pStyle w:val="Heading2"/>
        <w:numPr>
          <w:ilvl w:val="1"/>
          <w:numId w:val="5"/>
        </w:numPr>
        <w:ind w:left="567" w:hanging="567"/>
      </w:pPr>
      <w:r>
        <w:t>Program requirements for</w:t>
      </w:r>
      <w:r w:rsidR="00B1116F" w:rsidRPr="00AA7CF5">
        <w:t xml:space="preserve"> graduate programs</w:t>
      </w:r>
      <w:r>
        <w:t xml:space="preserve"> only</w:t>
      </w:r>
      <w:r w:rsidR="00870C45" w:rsidRPr="00AA7CF5">
        <w:t xml:space="preserve"> (</w:t>
      </w:r>
      <w:r w:rsidR="00F612FF">
        <w:t xml:space="preserve">QAF </w:t>
      </w:r>
      <w:r w:rsidR="001D6BE8">
        <w:t>2.1.2.3</w:t>
      </w:r>
      <w:r w:rsidR="00870C45" w:rsidRPr="00AA7CF5">
        <w:t xml:space="preserve">): </w:t>
      </w:r>
    </w:p>
    <w:p w14:paraId="27E49357" w14:textId="128AE59A" w:rsidR="00B4053C" w:rsidRDefault="00B4053C" w:rsidP="00093F3E">
      <w:pPr>
        <w:pStyle w:val="ListParagraph"/>
        <w:numPr>
          <w:ilvl w:val="0"/>
          <w:numId w:val="23"/>
        </w:numPr>
      </w:pPr>
      <w:r>
        <w:t>Does the program length</w:t>
      </w:r>
      <w:r w:rsidR="00B1116F" w:rsidRPr="00962365">
        <w:t xml:space="preserve"> ensure that</w:t>
      </w:r>
      <w:r>
        <w:t xml:space="preserve"> </w:t>
      </w:r>
      <w:r w:rsidR="00FB1A8A">
        <w:t>students can complete the program-level learning outcomes and requirements within the proposed time period?</w:t>
      </w:r>
    </w:p>
    <w:p w14:paraId="0F9E16DF" w14:textId="36716DDB" w:rsidR="00B1116F" w:rsidRDefault="00B4053C" w:rsidP="00093F3E">
      <w:pPr>
        <w:pStyle w:val="ListParagraph"/>
        <w:numPr>
          <w:ilvl w:val="0"/>
          <w:numId w:val="22"/>
        </w:numPr>
      </w:pPr>
      <w:r>
        <w:t xml:space="preserve">Are </w:t>
      </w:r>
      <w:r w:rsidR="00870C45">
        <w:t>graduate student</w:t>
      </w:r>
      <w:r w:rsidR="008E6E42">
        <w:t>s</w:t>
      </w:r>
      <w:r w:rsidR="00870C45">
        <w:t xml:space="preserve"> required to take a minimum of two-thirds of the course requirements from among graduate-level courses</w:t>
      </w:r>
      <w:r>
        <w:t>?</w:t>
      </w:r>
    </w:p>
    <w:p w14:paraId="38904705" w14:textId="2784F074" w:rsidR="00EE3624" w:rsidRDefault="00FB1A8A" w:rsidP="00093F3E">
      <w:pPr>
        <w:pStyle w:val="ListParagraph"/>
        <w:numPr>
          <w:ilvl w:val="0"/>
          <w:numId w:val="21"/>
        </w:numPr>
      </w:pPr>
      <w:r>
        <w:t xml:space="preserve">For research focused graduate programs, </w:t>
      </w:r>
      <w:r w:rsidR="00DF3FC7">
        <w:t>are</w:t>
      </w:r>
      <w:r>
        <w:t xml:space="preserve"> the nature and suitability of the major research requirements for degree completion</w:t>
      </w:r>
      <w:r w:rsidR="00DF3FC7">
        <w:t xml:space="preserve"> appropriate?</w:t>
      </w:r>
    </w:p>
    <w:p w14:paraId="3EE018D1" w14:textId="4E3656BE" w:rsidR="000B05F7" w:rsidRDefault="000B05F7" w:rsidP="00690DFA">
      <w:pPr>
        <w:pStyle w:val="Heading2"/>
        <w:numPr>
          <w:ilvl w:val="1"/>
          <w:numId w:val="5"/>
        </w:numPr>
        <w:ind w:left="567" w:hanging="567"/>
      </w:pPr>
      <w:r>
        <w:t>Assessment of teaching and learning (</w:t>
      </w:r>
      <w:r w:rsidR="00F612FF">
        <w:t xml:space="preserve">QAF </w:t>
      </w:r>
      <w:r w:rsidR="00FB1A8A">
        <w:t>2.1.2.4</w:t>
      </w:r>
      <w:r>
        <w:t>)</w:t>
      </w:r>
    </w:p>
    <w:bookmarkEnd w:id="5"/>
    <w:p w14:paraId="6275E122" w14:textId="2AD2F6BA" w:rsidR="00D27DFF" w:rsidRPr="008C71CA" w:rsidRDefault="00D27DFF" w:rsidP="00D27DFF">
      <w:pPr>
        <w:pStyle w:val="ListParagraph"/>
        <w:ind w:left="0"/>
        <w:rPr>
          <w:rFonts w:cs="Tahoma"/>
          <w:szCs w:val="22"/>
        </w:rPr>
      </w:pPr>
      <w:r>
        <w:rPr>
          <w:rFonts w:cs="Tahoma"/>
          <w:i/>
          <w:szCs w:val="22"/>
        </w:rPr>
        <w:t>NOTE:</w:t>
      </w:r>
      <w:r w:rsidRPr="00664320">
        <w:rPr>
          <w:i/>
          <w:szCs w:val="22"/>
        </w:rPr>
        <w:t xml:space="preserve"> </w:t>
      </w:r>
      <w:r w:rsidR="002C0579">
        <w:rPr>
          <w:i/>
          <w:szCs w:val="22"/>
        </w:rPr>
        <w:t>P</w:t>
      </w:r>
      <w:r w:rsidRPr="00422001">
        <w:rPr>
          <w:rFonts w:cs="Tahoma"/>
          <w:i/>
          <w:szCs w:val="22"/>
        </w:rPr>
        <w:t>rograms</w:t>
      </w:r>
      <w:r w:rsidRPr="00664320">
        <w:rPr>
          <w:i/>
          <w:szCs w:val="22"/>
        </w:rPr>
        <w:t xml:space="preserve"> should ensure that the plans for monitoring and assessing student achievement provide an assessment of students currently enrolled as well as post-graduation metrics. Please see </w:t>
      </w:r>
      <w:hyperlink r:id="rId11" w:history="1">
        <w:r w:rsidRPr="008B7D53">
          <w:rPr>
            <w:rStyle w:val="Hyperlink"/>
            <w:i/>
            <w:szCs w:val="22"/>
          </w:rPr>
          <w:t>Guidance on Assessment of Teaching and Learning</w:t>
        </w:r>
      </w:hyperlink>
      <w:r w:rsidRPr="008B7D53">
        <w:rPr>
          <w:i/>
          <w:szCs w:val="22"/>
        </w:rPr>
        <w:t xml:space="preserve"> </w:t>
      </w:r>
      <w:r w:rsidRPr="00664320">
        <w:rPr>
          <w:i/>
          <w:szCs w:val="22"/>
        </w:rPr>
        <w:t xml:space="preserve">for </w:t>
      </w:r>
      <w:r>
        <w:rPr>
          <w:i/>
          <w:szCs w:val="22"/>
        </w:rPr>
        <w:t>further details and examples of measures for assessing teaching and learning that meet the requirements of the Quality Assurance Framework.</w:t>
      </w:r>
    </w:p>
    <w:p w14:paraId="31BCC6EA" w14:textId="4EF7BDB8" w:rsidR="00AA1F14" w:rsidRDefault="00DF3FC7" w:rsidP="00093F3E">
      <w:pPr>
        <w:pStyle w:val="ListParagraph"/>
        <w:numPr>
          <w:ilvl w:val="0"/>
          <w:numId w:val="20"/>
        </w:numPr>
      </w:pPr>
      <w:r>
        <w:lastRenderedPageBreak/>
        <w:t>Are</w:t>
      </w:r>
      <w:r w:rsidR="00AA1F14">
        <w:t xml:space="preserve"> the methods </w:t>
      </w:r>
      <w:r>
        <w:t xml:space="preserve">used to </w:t>
      </w:r>
      <w:r w:rsidR="00AA1F14">
        <w:t xml:space="preserve">assess student achievement of the program-level learning outcomes and </w:t>
      </w:r>
      <w:r>
        <w:t>Degree Level E</w:t>
      </w:r>
      <w:r w:rsidR="00AA1F14">
        <w:t>xpectations</w:t>
      </w:r>
      <w:r>
        <w:t xml:space="preserve"> appropriate and effective?</w:t>
      </w:r>
      <w:r w:rsidR="00AA1F14">
        <w:t xml:space="preserve"> </w:t>
      </w:r>
    </w:p>
    <w:p w14:paraId="3F9BEF60" w14:textId="5666AD84" w:rsidR="000B05F7" w:rsidRPr="00B961E7" w:rsidRDefault="00FC0AC4" w:rsidP="00093F3E">
      <w:pPr>
        <w:pStyle w:val="ListParagraph"/>
        <w:numPr>
          <w:ilvl w:val="0"/>
          <w:numId w:val="19"/>
        </w:numPr>
      </w:pPr>
      <w:r>
        <w:t>Are</w:t>
      </w:r>
      <w:r w:rsidR="00AA1F14">
        <w:t xml:space="preserve"> </w:t>
      </w:r>
      <w:r w:rsidR="00B954E6">
        <w:t xml:space="preserve">the </w:t>
      </w:r>
      <w:r w:rsidR="00AA1F14">
        <w:t>plan</w:t>
      </w:r>
      <w:r w:rsidR="00B954E6">
        <w:t>s</w:t>
      </w:r>
      <w:r w:rsidR="00DF3FC7">
        <w:t xml:space="preserve"> in place</w:t>
      </w:r>
      <w:r w:rsidR="00AA1F14">
        <w:t xml:space="preserve"> to monitor and asses</w:t>
      </w:r>
      <w:r w:rsidR="002C0579">
        <w:t>s</w:t>
      </w:r>
      <w:r>
        <w:t xml:space="preserve"> the following</w:t>
      </w:r>
      <w:r w:rsidR="00B954E6">
        <w:t xml:space="preserve">, both </w:t>
      </w:r>
      <w:r>
        <w:t>appropriate and effective?</w:t>
      </w:r>
    </w:p>
    <w:p w14:paraId="5C3B181B" w14:textId="77777777" w:rsidR="0063647D" w:rsidRPr="008C71CA" w:rsidRDefault="0063647D" w:rsidP="00093F3E">
      <w:pPr>
        <w:pStyle w:val="ListParagraph"/>
        <w:numPr>
          <w:ilvl w:val="0"/>
          <w:numId w:val="6"/>
        </w:numPr>
        <w:spacing w:after="0"/>
        <w:rPr>
          <w:rFonts w:cs="Tahoma"/>
          <w:szCs w:val="22"/>
        </w:rPr>
      </w:pPr>
      <w:r w:rsidRPr="008C71CA">
        <w:rPr>
          <w:rFonts w:cs="Tahoma"/>
          <w:szCs w:val="22"/>
        </w:rPr>
        <w:t>The overall quality of the program;</w:t>
      </w:r>
    </w:p>
    <w:p w14:paraId="6218A2AB" w14:textId="77777777" w:rsidR="0063647D" w:rsidRPr="008C71CA" w:rsidRDefault="0063647D" w:rsidP="00093F3E">
      <w:pPr>
        <w:pStyle w:val="ListParagraph"/>
        <w:numPr>
          <w:ilvl w:val="0"/>
          <w:numId w:val="6"/>
        </w:numPr>
        <w:spacing w:after="0"/>
        <w:rPr>
          <w:rFonts w:cs="Tahoma"/>
          <w:szCs w:val="22"/>
        </w:rPr>
      </w:pPr>
      <w:r w:rsidRPr="008C71CA">
        <w:rPr>
          <w:rFonts w:cs="Tahoma"/>
          <w:szCs w:val="22"/>
        </w:rPr>
        <w:t>Whether the program is achieving in practice its proposed objectives;</w:t>
      </w:r>
    </w:p>
    <w:p w14:paraId="6625524F" w14:textId="77777777" w:rsidR="0063647D" w:rsidRPr="008C71CA" w:rsidRDefault="0063647D" w:rsidP="00093F3E">
      <w:pPr>
        <w:pStyle w:val="ListParagraph"/>
        <w:numPr>
          <w:ilvl w:val="0"/>
          <w:numId w:val="6"/>
        </w:numPr>
        <w:spacing w:after="0"/>
        <w:rPr>
          <w:rFonts w:cs="Tahoma"/>
          <w:szCs w:val="22"/>
        </w:rPr>
      </w:pPr>
      <w:r w:rsidRPr="008C71CA">
        <w:rPr>
          <w:rFonts w:cs="Tahoma"/>
          <w:szCs w:val="22"/>
        </w:rPr>
        <w:t>Whether its students are achieving the program-level learning outcomes; and</w:t>
      </w:r>
    </w:p>
    <w:p w14:paraId="40D398E2" w14:textId="11DAC0B2" w:rsidR="00B27F1D" w:rsidRDefault="0063647D" w:rsidP="00093F3E">
      <w:pPr>
        <w:pStyle w:val="ListParagraph"/>
        <w:numPr>
          <w:ilvl w:val="0"/>
          <w:numId w:val="6"/>
        </w:numPr>
        <w:spacing w:after="0"/>
        <w:rPr>
          <w:rFonts w:cs="Tahoma"/>
          <w:szCs w:val="22"/>
        </w:rPr>
      </w:pPr>
      <w:r w:rsidRPr="008C71CA">
        <w:rPr>
          <w:rFonts w:cs="Tahoma"/>
          <w:szCs w:val="22"/>
        </w:rPr>
        <w:t>How the resulting information will be documented and subsequently used to inform continuous program improvement</w:t>
      </w:r>
      <w:r w:rsidR="00B27F1D" w:rsidRPr="008C71CA">
        <w:rPr>
          <w:rFonts w:cs="Tahoma"/>
          <w:szCs w:val="22"/>
        </w:rPr>
        <w:t xml:space="preserve">. </w:t>
      </w:r>
    </w:p>
    <w:p w14:paraId="109CFD6E" w14:textId="2A0E3EBE" w:rsidR="00B27F1D" w:rsidRPr="00B647C7" w:rsidRDefault="004A01CB" w:rsidP="00690DFA">
      <w:pPr>
        <w:pStyle w:val="Heading2"/>
        <w:numPr>
          <w:ilvl w:val="1"/>
          <w:numId w:val="5"/>
        </w:numPr>
        <w:ind w:left="567" w:hanging="567"/>
      </w:pPr>
      <w:bookmarkStart w:id="6" w:name="Structure"/>
      <w:r>
        <w:t>Admission Requirements</w:t>
      </w:r>
      <w:r w:rsidR="0075045F">
        <w:t xml:space="preserve"> (</w:t>
      </w:r>
      <w:r w:rsidR="008A4498">
        <w:t>QAF 2.1.2.5</w:t>
      </w:r>
      <w:r w:rsidR="0075045F">
        <w:t>)</w:t>
      </w:r>
    </w:p>
    <w:bookmarkEnd w:id="6"/>
    <w:p w14:paraId="449193E4" w14:textId="7A2A9417" w:rsidR="00327A70" w:rsidRDefault="00E43C09" w:rsidP="00E43C09">
      <w:pPr>
        <w:pStyle w:val="ListParagraph"/>
        <w:numPr>
          <w:ilvl w:val="0"/>
          <w:numId w:val="20"/>
        </w:numPr>
      </w:pPr>
      <w:r>
        <w:t>Are t</w:t>
      </w:r>
      <w:r w:rsidR="008A4498">
        <w:t>he program’s admission requirements</w:t>
      </w:r>
      <w:r>
        <w:t xml:space="preserve"> appropriate</w:t>
      </w:r>
      <w:r w:rsidR="00327A70">
        <w:t>, given the program objectives and program-level learning outcomes</w:t>
      </w:r>
      <w:r>
        <w:t>?</w:t>
      </w:r>
    </w:p>
    <w:p w14:paraId="5EED0D63" w14:textId="4E803C2D" w:rsidR="00CF0419" w:rsidRPr="00BA105F" w:rsidRDefault="008A4498" w:rsidP="00E43C09">
      <w:pPr>
        <w:pStyle w:val="ListParagraph"/>
        <w:numPr>
          <w:ilvl w:val="0"/>
          <w:numId w:val="20"/>
        </w:numPr>
      </w:pPr>
      <w:r>
        <w:t>A</w:t>
      </w:r>
      <w:r w:rsidR="00E43C09">
        <w:t>re there a</w:t>
      </w:r>
      <w:r>
        <w:t xml:space="preserve">ny applicable </w:t>
      </w:r>
      <w:r w:rsidR="00327A70" w:rsidRPr="00BA105F">
        <w:t>alternative admission requirements</w:t>
      </w:r>
      <w:r w:rsidR="006D7402">
        <w:t>, including how the program recognizes prior work or learning experience</w:t>
      </w:r>
      <w:r w:rsidR="00E43C09">
        <w:t>, and if so, are they appropriate?</w:t>
      </w:r>
    </w:p>
    <w:p w14:paraId="0183526C" w14:textId="3C1B83DC" w:rsidR="00A105BF" w:rsidRDefault="000835E0" w:rsidP="00690DFA">
      <w:pPr>
        <w:pStyle w:val="Heading2"/>
        <w:numPr>
          <w:ilvl w:val="1"/>
          <w:numId w:val="5"/>
        </w:numPr>
        <w:ind w:left="567" w:hanging="567"/>
      </w:pPr>
      <w:bookmarkStart w:id="7" w:name="ProgramContent"/>
      <w:r>
        <w:t>R</w:t>
      </w:r>
      <w:r w:rsidR="0031266E">
        <w:t>esources</w:t>
      </w:r>
      <w:r w:rsidR="0075045F">
        <w:t xml:space="preserve"> (</w:t>
      </w:r>
      <w:r w:rsidR="006D7402">
        <w:t>QAF 2.1.</w:t>
      </w:r>
      <w:r w:rsidR="005704C4">
        <w:t>2.6</w:t>
      </w:r>
      <w:r w:rsidR="0075045F">
        <w:t>)</w:t>
      </w:r>
    </w:p>
    <w:p w14:paraId="1AF7441A" w14:textId="28917413" w:rsidR="00156B28" w:rsidRDefault="00156B28" w:rsidP="00E43C09">
      <w:r>
        <w:t xml:space="preserve">Given the program’s class sizes and cohorts as well as its program-level learning outcomes: </w:t>
      </w:r>
    </w:p>
    <w:p w14:paraId="26C966E4" w14:textId="4308221A" w:rsidR="00CF0419" w:rsidRDefault="00E43C09" w:rsidP="00093F3E">
      <w:pPr>
        <w:pStyle w:val="ListParagraph"/>
        <w:numPr>
          <w:ilvl w:val="0"/>
          <w:numId w:val="8"/>
        </w:numPr>
      </w:pPr>
      <w:r>
        <w:t>I</w:t>
      </w:r>
      <w:r w:rsidR="006D7402">
        <w:t xml:space="preserve">s </w:t>
      </w:r>
      <w:r>
        <w:t>the</w:t>
      </w:r>
      <w:r w:rsidR="00FC6C14">
        <w:t xml:space="preserve"> </w:t>
      </w:r>
      <w:r w:rsidR="00CF0419">
        <w:t>number and quality of core faculty who are competent to teach and/or supervise sufficient to achieve the goals of the program and foster the appropriate academic environment</w:t>
      </w:r>
      <w:r w:rsidR="00FC03CA">
        <w:t>?</w:t>
      </w:r>
    </w:p>
    <w:p w14:paraId="52320169" w14:textId="2A110714" w:rsidR="008F339B" w:rsidRPr="00156B28" w:rsidRDefault="00FC03CA" w:rsidP="00093F3E">
      <w:pPr>
        <w:pStyle w:val="ListParagraph"/>
        <w:numPr>
          <w:ilvl w:val="0"/>
          <w:numId w:val="8"/>
        </w:numPr>
        <w:rPr>
          <w:sz w:val="20"/>
        </w:rPr>
      </w:pPr>
      <w:r>
        <w:t>W</w:t>
      </w:r>
      <w:r w:rsidRPr="008F339B">
        <w:t>hen adjunct/sessional faculty play a large role in the delivery of the program</w:t>
      </w:r>
      <w:r>
        <w:t>, is t</w:t>
      </w:r>
      <w:r w:rsidRPr="008F339B">
        <w:t>he</w:t>
      </w:r>
      <w:r>
        <w:t>ir</w:t>
      </w:r>
      <w:r w:rsidRPr="008F339B">
        <w:t xml:space="preserve"> </w:t>
      </w:r>
      <w:r w:rsidR="00430D9F" w:rsidRPr="008F339B">
        <w:t xml:space="preserve">role </w:t>
      </w:r>
      <w:r w:rsidR="005704C4">
        <w:t>appropriate</w:t>
      </w:r>
      <w:r>
        <w:t>?</w:t>
      </w:r>
      <w:r w:rsidR="00B973AC">
        <w:t xml:space="preserve"> </w:t>
      </w:r>
      <w:r w:rsidR="00DF2545">
        <w:t>Are</w:t>
      </w:r>
      <w:r w:rsidR="00B973AC">
        <w:t xml:space="preserve"> plans </w:t>
      </w:r>
      <w:r>
        <w:t xml:space="preserve">in place </w:t>
      </w:r>
      <w:r w:rsidR="00B973AC">
        <w:t>to</w:t>
      </w:r>
      <w:r w:rsidR="008F339B" w:rsidRPr="008F339B">
        <w:t xml:space="preserve"> ensure the sustainability of the program and the quality of student experience</w:t>
      </w:r>
      <w:r w:rsidR="00DF2545">
        <w:t xml:space="preserve"> and if so, are these suitable</w:t>
      </w:r>
      <w:r>
        <w:t>?</w:t>
      </w:r>
    </w:p>
    <w:p w14:paraId="11EBEEF0" w14:textId="410E88BF" w:rsidR="00BF64C1" w:rsidRPr="00A105BF" w:rsidRDefault="00696CC1" w:rsidP="00093F3E">
      <w:pPr>
        <w:pStyle w:val="ListParagraph"/>
        <w:numPr>
          <w:ilvl w:val="0"/>
          <w:numId w:val="8"/>
        </w:numPr>
      </w:pPr>
      <w:r>
        <w:t xml:space="preserve">Is </w:t>
      </w:r>
      <w:r w:rsidR="00B973AC">
        <w:t>t</w:t>
      </w:r>
      <w:r w:rsidR="000F16B6">
        <w:t>he</w:t>
      </w:r>
      <w:r w:rsidR="00A105BF" w:rsidRPr="00A105BF">
        <w:t xml:space="preserve"> provision of supervision of experiential learning opportun</w:t>
      </w:r>
      <w:r w:rsidR="000F16B6">
        <w:t>ities adequate</w:t>
      </w:r>
      <w:r w:rsidR="008F6802">
        <w:t>, if applicable</w:t>
      </w:r>
      <w:r>
        <w:t>?</w:t>
      </w:r>
    </w:p>
    <w:p w14:paraId="233A26EC" w14:textId="25FEA0C1" w:rsidR="00A105BF" w:rsidRDefault="00343D0F" w:rsidP="00093F3E">
      <w:pPr>
        <w:pStyle w:val="ListParagraph"/>
        <w:numPr>
          <w:ilvl w:val="0"/>
          <w:numId w:val="8"/>
        </w:numPr>
      </w:pPr>
      <w:r>
        <w:t>Taking into consideration implications for other existing programs at the university, is</w:t>
      </w:r>
      <w:r w:rsidR="00696CC1">
        <w:t xml:space="preserve"> the </w:t>
      </w:r>
      <w:r w:rsidR="00347E6A">
        <w:t>administrative unit’s planned use of existing human, physical and financial resources</w:t>
      </w:r>
      <w:r>
        <w:t xml:space="preserve"> appropriate?</w:t>
      </w:r>
      <w:r w:rsidR="000F16B6">
        <w:t xml:space="preserve"> </w:t>
      </w:r>
    </w:p>
    <w:p w14:paraId="66A86E5B" w14:textId="008E935B" w:rsidR="008F6802" w:rsidRPr="0044728B" w:rsidRDefault="008F6802" w:rsidP="0044728B">
      <w:pPr>
        <w:pStyle w:val="ListParagraph"/>
        <w:rPr>
          <w:i/>
        </w:rPr>
      </w:pPr>
      <w:r>
        <w:rPr>
          <w:i/>
        </w:rPr>
        <w:t>NOTE: External Reviewers are not expected to assess the financial viability of a program</w:t>
      </w:r>
      <w:r w:rsidR="004F74E4">
        <w:rPr>
          <w:i/>
        </w:rPr>
        <w:t>, and internal budgets are not under the purview of the External Review of a New Program Proposal</w:t>
      </w:r>
      <w:r>
        <w:rPr>
          <w:i/>
        </w:rPr>
        <w:t xml:space="preserve">. Provide a general assessment of the administrative unit’s planned use of existing financial resources. </w:t>
      </w:r>
    </w:p>
    <w:p w14:paraId="08F3F0A2" w14:textId="6D55A9B6" w:rsidR="00347E6A" w:rsidRDefault="00696CC1" w:rsidP="00093F3E">
      <w:pPr>
        <w:pStyle w:val="ListParagraph"/>
        <w:numPr>
          <w:ilvl w:val="0"/>
          <w:numId w:val="8"/>
        </w:numPr>
      </w:pPr>
      <w:r>
        <w:t>A</w:t>
      </w:r>
      <w:r w:rsidR="00B973AC">
        <w:t>re</w:t>
      </w:r>
      <w:r>
        <w:t xml:space="preserve"> there</w:t>
      </w:r>
      <w:r w:rsidR="00156B28">
        <w:t xml:space="preserve"> adequate</w:t>
      </w:r>
      <w:r w:rsidR="00347E6A">
        <w:t xml:space="preserve"> resources</w:t>
      </w:r>
      <w:r w:rsidR="00145B0E">
        <w:t xml:space="preserve"> available</w:t>
      </w:r>
      <w:r w:rsidR="00347E6A">
        <w:t xml:space="preserve"> to sustain the quality of scholarship and research activities produced by students</w:t>
      </w:r>
      <w:r w:rsidR="00CA4952">
        <w:t>, including library support, information technology support, and laboratory access</w:t>
      </w:r>
      <w:r>
        <w:t>?</w:t>
      </w:r>
    </w:p>
    <w:p w14:paraId="2756D7DA" w14:textId="57B12476" w:rsidR="00B27F1D" w:rsidRPr="00B647C7" w:rsidRDefault="00CA4952" w:rsidP="00690DFA">
      <w:pPr>
        <w:pStyle w:val="Heading2"/>
        <w:numPr>
          <w:ilvl w:val="1"/>
          <w:numId w:val="5"/>
        </w:numPr>
        <w:ind w:left="567" w:hanging="567"/>
      </w:pPr>
      <w:bookmarkStart w:id="8" w:name="ModeofDelivery"/>
      <w:bookmarkEnd w:id="7"/>
      <w:r>
        <w:t>Resources for Graduate Programs Only</w:t>
      </w:r>
      <w:r w:rsidR="0075045F">
        <w:t xml:space="preserve"> (QAF</w:t>
      </w:r>
      <w:r w:rsidR="00E6372B">
        <w:t xml:space="preserve"> </w:t>
      </w:r>
      <w:r w:rsidR="00EC30B6">
        <w:t>2.1.2.7</w:t>
      </w:r>
      <w:r w:rsidR="00674FCF">
        <w:t>)</w:t>
      </w:r>
      <w:r>
        <w:t>:</w:t>
      </w:r>
    </w:p>
    <w:bookmarkEnd w:id="8"/>
    <w:p w14:paraId="7912820A" w14:textId="498F0D3C" w:rsidR="0013087F" w:rsidRDefault="0013087F" w:rsidP="00696CC1">
      <w:pPr>
        <w:pStyle w:val="ListParagraph"/>
        <w:ind w:left="0"/>
      </w:pPr>
      <w:r>
        <w:t>Given the program’s planned/anticipated class sizes and cohorts as well as its program-level learning outcomes:</w:t>
      </w:r>
    </w:p>
    <w:p w14:paraId="76BAB0BF" w14:textId="1BE34674" w:rsidR="00747108" w:rsidRDefault="00747108" w:rsidP="00093F3E">
      <w:pPr>
        <w:pStyle w:val="ListParagraph"/>
        <w:numPr>
          <w:ilvl w:val="0"/>
          <w:numId w:val="17"/>
        </w:numPr>
      </w:pPr>
      <w:r>
        <w:lastRenderedPageBreak/>
        <w:t>Does the faculty have the recent research or professional/clinical expertise needed to sustain the program, promote innovation and foster an appropriate intellectual climate?</w:t>
      </w:r>
    </w:p>
    <w:p w14:paraId="79640433" w14:textId="2DF87929" w:rsidR="001E61F4" w:rsidRDefault="001E61F4" w:rsidP="00093F3E">
      <w:pPr>
        <w:pStyle w:val="ListParagraph"/>
        <w:numPr>
          <w:ilvl w:val="0"/>
          <w:numId w:val="16"/>
        </w:numPr>
      </w:pPr>
      <w:r>
        <w:t>Where appropriate</w:t>
      </w:r>
      <w:r w:rsidR="008B4545">
        <w:t xml:space="preserve"> to the program</w:t>
      </w:r>
      <w:r>
        <w:t xml:space="preserve">, </w:t>
      </w:r>
      <w:r w:rsidR="00A12593">
        <w:t>is financial assistance to students sufficient to ensure adequate quality and numbers of students?</w:t>
      </w:r>
    </w:p>
    <w:p w14:paraId="0B7929CE" w14:textId="44450952" w:rsidR="008339F6" w:rsidRDefault="008339F6" w:rsidP="00093F3E">
      <w:pPr>
        <w:pStyle w:val="ListParagraph"/>
        <w:numPr>
          <w:ilvl w:val="0"/>
          <w:numId w:val="15"/>
        </w:numPr>
      </w:pPr>
      <w:r>
        <w:t xml:space="preserve">Are supervisory loads adequately distributed, </w:t>
      </w:r>
      <w:r w:rsidR="0013087F">
        <w:t>in light of</w:t>
      </w:r>
      <w:r>
        <w:t xml:space="preserve"> the qualifications and appointment status of the faculty?</w:t>
      </w:r>
    </w:p>
    <w:p w14:paraId="56412139" w14:textId="07EC2C74" w:rsidR="00B27F1D" w:rsidRPr="00F83257" w:rsidRDefault="00674FCF" w:rsidP="00690DFA">
      <w:pPr>
        <w:pStyle w:val="Heading2"/>
        <w:numPr>
          <w:ilvl w:val="1"/>
          <w:numId w:val="5"/>
        </w:numPr>
        <w:ind w:left="567" w:hanging="567"/>
      </w:pPr>
      <w:r>
        <w:t>Quality and other indicators</w:t>
      </w:r>
      <w:r w:rsidR="007D1D8D">
        <w:t xml:space="preserve"> (QAF </w:t>
      </w:r>
      <w:r w:rsidR="0013087F">
        <w:t>2.1.2.8</w:t>
      </w:r>
      <w:r w:rsidR="00F2214D">
        <w:t>)</w:t>
      </w:r>
    </w:p>
    <w:p w14:paraId="35C01E34" w14:textId="201210F0" w:rsidR="003B365A" w:rsidRDefault="00A12593" w:rsidP="00093F3E">
      <w:pPr>
        <w:pStyle w:val="ListParagraph"/>
        <w:numPr>
          <w:ilvl w:val="0"/>
          <w:numId w:val="14"/>
        </w:numPr>
      </w:pPr>
      <w:r>
        <w:t xml:space="preserve">Comment on the </w:t>
      </w:r>
      <w:r w:rsidR="003B365A">
        <w:t xml:space="preserve">quality of the faculty (e.g., </w:t>
      </w:r>
      <w:r>
        <w:t xml:space="preserve">qualifications, </w:t>
      </w:r>
      <w:r w:rsidR="003B365A">
        <w:t>funding, honours, awards, research, innovation and scholarly record, appropriateness of collective faculty expertise to contribute substantively to the program and commitment to student mentoring)</w:t>
      </w:r>
      <w:r w:rsidR="008A21A3">
        <w:t>.</w:t>
      </w:r>
    </w:p>
    <w:p w14:paraId="67ED61CD" w14:textId="01442AA2" w:rsidR="008A21A3" w:rsidRDefault="008A21A3" w:rsidP="00093F3E">
      <w:pPr>
        <w:pStyle w:val="ListParagraph"/>
        <w:numPr>
          <w:ilvl w:val="0"/>
          <w:numId w:val="13"/>
        </w:numPr>
      </w:pPr>
      <w:r>
        <w:t xml:space="preserve">Comment on any other evidence that the program and faculty </w:t>
      </w:r>
      <w:r w:rsidR="005704C4">
        <w:t xml:space="preserve">will </w:t>
      </w:r>
      <w:r>
        <w:t>ensure the intellectual quality of the student experience.</w:t>
      </w:r>
    </w:p>
    <w:bookmarkEnd w:id="4"/>
    <w:p w14:paraId="099A3FD7" w14:textId="1B2E35E2" w:rsidR="00806685" w:rsidRPr="00CD17B2" w:rsidRDefault="00C205AE" w:rsidP="00806685">
      <w:pPr>
        <w:pStyle w:val="Heading1"/>
      </w:pPr>
      <w:r>
        <w:t>aDDITIONAL cOMMENTS</w:t>
      </w:r>
    </w:p>
    <w:p w14:paraId="25C140CD" w14:textId="28BF44D9" w:rsidR="00D91256" w:rsidRDefault="00D91256" w:rsidP="00AC77FF">
      <w:pPr>
        <w:pStyle w:val="ListParagraph"/>
        <w:numPr>
          <w:ilvl w:val="0"/>
          <w:numId w:val="31"/>
        </w:numPr>
      </w:pPr>
      <w:r>
        <w:t>Include</w:t>
      </w:r>
      <w:r w:rsidR="00912EA3">
        <w:t xml:space="preserve"> any additional assessment of the New Program Proposal as a whole</w:t>
      </w:r>
      <w:r>
        <w:t>, as appropriate</w:t>
      </w:r>
      <w:r w:rsidR="00F04C7C">
        <w:t>.</w:t>
      </w:r>
    </w:p>
    <w:p w14:paraId="7D8FDFBD" w14:textId="6F132DE1" w:rsidR="00806685" w:rsidRPr="00AC77FF" w:rsidRDefault="00D91256" w:rsidP="00AC77FF">
      <w:pPr>
        <w:pStyle w:val="ListParagraph"/>
        <w:numPr>
          <w:ilvl w:val="0"/>
          <w:numId w:val="31"/>
        </w:numPr>
      </w:pPr>
      <w:r>
        <w:t>Comment on any other issues, as applicable</w:t>
      </w:r>
      <w:r w:rsidR="00AC77FF">
        <w:t>.</w:t>
      </w:r>
    </w:p>
    <w:p w14:paraId="13873E30" w14:textId="5EC4B823" w:rsidR="00806685" w:rsidRDefault="00806685" w:rsidP="00806685">
      <w:pPr>
        <w:pStyle w:val="Heading1"/>
      </w:pPr>
      <w:r w:rsidRPr="00CD17B2">
        <w:t>SUMMARY AND RECOMMENDATIONS</w:t>
      </w:r>
    </w:p>
    <w:p w14:paraId="7227A2A4" w14:textId="1F335B92" w:rsidR="00EE0F5E" w:rsidRDefault="00800A0D" w:rsidP="005F6355">
      <w:r>
        <w:t xml:space="preserve">Provide a </w:t>
      </w:r>
      <w:r w:rsidR="007D607E">
        <w:t xml:space="preserve">brief </w:t>
      </w:r>
      <w:r>
        <w:t xml:space="preserve">summary of the </w:t>
      </w:r>
      <w:r w:rsidR="007D607E">
        <w:t xml:space="preserve">review. </w:t>
      </w:r>
      <w:r w:rsidR="00EE0F5E">
        <w:t xml:space="preserve">Please </w:t>
      </w:r>
      <w:r w:rsidR="007D607E">
        <w:t xml:space="preserve">include </w:t>
      </w:r>
      <w:r w:rsidR="00EE0F5E">
        <w:t>comment</w:t>
      </w:r>
      <w:r w:rsidR="007D607E">
        <w:t>ary</w:t>
      </w:r>
      <w:r w:rsidR="00EE0F5E">
        <w:t xml:space="preserve"> on any clearly innovative aspects of the proposed program together with recommendations on any essential or otherwise desirable modifications to it, as applicable.</w:t>
      </w:r>
    </w:p>
    <w:p w14:paraId="5E164E39" w14:textId="51542276" w:rsidR="004572E8" w:rsidRDefault="00E741ED" w:rsidP="00806685">
      <w:r>
        <w:t>Recommendations that are clear, concise, and actionable are the most helpful for universities as they prepare to launch new programs.</w:t>
      </w:r>
      <w:r w:rsidR="007320F8">
        <w:t xml:space="preserve"> Include </w:t>
      </w:r>
      <w:r w:rsidR="00F04C7C">
        <w:t>specific steps to be taken on any essential or otherwise desirable modifications to the proposed program.</w:t>
      </w:r>
    </w:p>
    <w:p w14:paraId="1E046E58" w14:textId="77777777" w:rsidR="00AE4DFF" w:rsidRPr="00AE4DFF" w:rsidRDefault="00AE4DFF" w:rsidP="00AE4DFF">
      <w:pPr>
        <w:rPr>
          <w:rFonts w:cs="Tahoma"/>
          <w:bCs/>
          <w:i/>
          <w:szCs w:val="22"/>
        </w:rPr>
      </w:pPr>
      <w:r w:rsidRPr="00AE4DFF">
        <w:rPr>
          <w:rFonts w:cs="Tahoma"/>
          <w:i/>
          <w:szCs w:val="22"/>
        </w:rPr>
        <w:t>NOTE:</w:t>
      </w:r>
      <w:r w:rsidRPr="00AE4DFF">
        <w:rPr>
          <w:rFonts w:cs="Tahoma"/>
          <w:b/>
          <w:i/>
          <w:szCs w:val="22"/>
        </w:rPr>
        <w:t xml:space="preserve"> </w:t>
      </w:r>
      <w:r w:rsidRPr="00AE4DFF">
        <w:rPr>
          <w:rFonts w:cs="Tahoma"/>
          <w:i/>
          <w:szCs w:val="22"/>
        </w:rPr>
        <w:t>The responsibility for arriving at a recommendation on the final classification</w:t>
      </w:r>
      <w:r w:rsidRPr="00AE4DFF">
        <w:rPr>
          <w:rFonts w:cs="Tahoma"/>
          <w:bCs/>
          <w:i/>
          <w:szCs w:val="22"/>
        </w:rPr>
        <w:t xml:space="preserve"> of the program belongs to the Appraisal Committee. Individual reviewers are asked to refrain from making recommendations in this respect.</w:t>
      </w:r>
    </w:p>
    <w:p w14:paraId="576E3658" w14:textId="193379A7" w:rsidR="004572E8" w:rsidRDefault="00AC77FF" w:rsidP="00AC77FF">
      <w:pPr>
        <w:pStyle w:val="Heading2"/>
        <w:numPr>
          <w:ilvl w:val="0"/>
          <w:numId w:val="0"/>
        </w:numPr>
      </w:pPr>
      <w:r>
        <w:t>Recommendation 1:</w:t>
      </w:r>
    </w:p>
    <w:p w14:paraId="3CDF0C1E" w14:textId="640BC8CA" w:rsidR="00AC77FF" w:rsidRDefault="00AC77FF" w:rsidP="00AC77FF">
      <w:pPr>
        <w:pStyle w:val="Heading2"/>
        <w:numPr>
          <w:ilvl w:val="0"/>
          <w:numId w:val="0"/>
        </w:numPr>
      </w:pPr>
      <w:r>
        <w:t>Recommendation 2:</w:t>
      </w:r>
    </w:p>
    <w:p w14:paraId="6A68EF16" w14:textId="7BD76172" w:rsidR="00AC77FF" w:rsidRDefault="00AC77FF" w:rsidP="00AC77FF">
      <w:pPr>
        <w:pStyle w:val="Heading2"/>
        <w:numPr>
          <w:ilvl w:val="0"/>
          <w:numId w:val="0"/>
        </w:numPr>
      </w:pPr>
      <w:r>
        <w:t>Recommendation 3:</w:t>
      </w:r>
    </w:p>
    <w:p w14:paraId="10C241C3" w14:textId="6D16AF85" w:rsidR="00AE4DFF" w:rsidRPr="00AE4DFF" w:rsidRDefault="00AE4DFF" w:rsidP="00AE4DFF">
      <w:pPr>
        <w:pStyle w:val="BodyText"/>
        <w:ind w:left="0"/>
      </w:pPr>
      <w:r>
        <w:t>[Add more as required</w:t>
      </w:r>
      <w:r w:rsidR="00815FDA">
        <w:t>.</w:t>
      </w:r>
      <w:r>
        <w:t>]</w:t>
      </w:r>
    </w:p>
    <w:p w14:paraId="466979E6" w14:textId="77777777" w:rsidR="00806685" w:rsidRPr="00CD17B2" w:rsidRDefault="00806685" w:rsidP="00806685">
      <w:pPr>
        <w:pStyle w:val="ListParagraph"/>
        <w:rPr>
          <w:rFonts w:ascii="Tahoma" w:hAnsi="Tahoma" w:cs="Tahoma"/>
          <w:b/>
          <w:sz w:val="20"/>
          <w:lang w:val="en-US"/>
        </w:rPr>
      </w:pPr>
    </w:p>
    <w:p w14:paraId="7020FABB" w14:textId="23BAEDCC" w:rsidR="00806685" w:rsidRPr="00760923" w:rsidRDefault="00806685" w:rsidP="00760923">
      <w:pPr>
        <w:tabs>
          <w:tab w:val="left" w:pos="1560"/>
          <w:tab w:val="right" w:pos="5760"/>
        </w:tabs>
        <w:rPr>
          <w:rFonts w:cs="Tahoma"/>
          <w:b/>
          <w:szCs w:val="22"/>
        </w:rPr>
      </w:pPr>
      <w:r w:rsidRPr="00760923">
        <w:rPr>
          <w:rFonts w:cs="Tahoma"/>
          <w:b/>
          <w:szCs w:val="22"/>
        </w:rPr>
        <w:t>Signature:</w:t>
      </w:r>
      <w:r w:rsidRPr="00760923">
        <w:rPr>
          <w:rFonts w:cs="Tahoma"/>
          <w:b/>
          <w:szCs w:val="22"/>
        </w:rPr>
        <w:tab/>
      </w:r>
      <w:r w:rsidRPr="00760923">
        <w:rPr>
          <w:rFonts w:cs="Tahoma"/>
          <w:b/>
          <w:szCs w:val="22"/>
          <w:u w:val="single"/>
        </w:rPr>
        <w:tab/>
      </w:r>
    </w:p>
    <w:p w14:paraId="7650FF88" w14:textId="55417849" w:rsidR="00806685" w:rsidRPr="00760923" w:rsidRDefault="00806685" w:rsidP="0044728B">
      <w:pPr>
        <w:tabs>
          <w:tab w:val="left" w:pos="1560"/>
          <w:tab w:val="right" w:pos="5760"/>
        </w:tabs>
        <w:rPr>
          <w:rFonts w:cs="Tahoma"/>
          <w:b/>
          <w:szCs w:val="22"/>
        </w:rPr>
      </w:pPr>
      <w:r w:rsidRPr="00760923">
        <w:rPr>
          <w:rFonts w:cs="Tahoma"/>
          <w:b/>
          <w:szCs w:val="22"/>
        </w:rPr>
        <w:t>Signature:</w:t>
      </w:r>
      <w:r w:rsidRPr="00760923">
        <w:rPr>
          <w:rFonts w:cs="Tahoma"/>
          <w:b/>
          <w:szCs w:val="22"/>
        </w:rPr>
        <w:tab/>
      </w:r>
      <w:r w:rsidRPr="00760923">
        <w:rPr>
          <w:rFonts w:cs="Tahoma"/>
          <w:b/>
          <w:szCs w:val="22"/>
          <w:u w:val="single"/>
        </w:rPr>
        <w:tab/>
      </w:r>
    </w:p>
    <w:p w14:paraId="310C6C3C" w14:textId="37EADC4A" w:rsidR="00C81396" w:rsidRPr="0044728B" w:rsidRDefault="00806685" w:rsidP="0044728B">
      <w:pPr>
        <w:tabs>
          <w:tab w:val="left" w:pos="1560"/>
          <w:tab w:val="right" w:pos="5760"/>
        </w:tabs>
        <w:rPr>
          <w:rFonts w:cs="Tahoma"/>
          <w:b/>
          <w:sz w:val="20"/>
          <w:u w:val="single"/>
        </w:rPr>
      </w:pPr>
      <w:r w:rsidRPr="00760923">
        <w:rPr>
          <w:rFonts w:cs="Tahoma"/>
          <w:b/>
          <w:szCs w:val="22"/>
        </w:rPr>
        <w:t xml:space="preserve">Date: </w:t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  <w:u w:val="single"/>
        </w:rPr>
        <w:tab/>
      </w:r>
      <w:bookmarkEnd w:id="3"/>
    </w:p>
    <w:sectPr w:rsidR="00C81396" w:rsidRPr="0044728B" w:rsidSect="00A94E98">
      <w:headerReference w:type="default" r:id="rId12"/>
      <w:footerReference w:type="default" r:id="rId13"/>
      <w:pgSz w:w="12240" w:h="15840" w:code="1"/>
      <w:pgMar w:top="108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655C" w14:textId="77777777" w:rsidR="00C463A0" w:rsidRDefault="00C463A0">
      <w:r>
        <w:separator/>
      </w:r>
    </w:p>
  </w:endnote>
  <w:endnote w:type="continuationSeparator" w:id="0">
    <w:p w14:paraId="009AC279" w14:textId="77777777" w:rsidR="00C463A0" w:rsidRDefault="00C4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Draw 12cp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43C5" w14:textId="70F5D2D0" w:rsidR="00E806F8" w:rsidRPr="00E806F8" w:rsidRDefault="00E806F8">
    <w:pPr>
      <w:pStyle w:val="Footer"/>
      <w:rPr>
        <w:i/>
        <w:sz w:val="18"/>
        <w:szCs w:val="18"/>
      </w:rPr>
    </w:pPr>
    <w:r w:rsidRPr="00E806F8">
      <w:rPr>
        <w:i/>
        <w:sz w:val="18"/>
        <w:szCs w:val="18"/>
      </w:rPr>
      <w:t>Template updated October 2021</w:t>
    </w:r>
  </w:p>
  <w:p w14:paraId="099C8ADC" w14:textId="77777777" w:rsidR="002A4FA2" w:rsidRDefault="002A4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C1C9" w14:textId="77777777" w:rsidR="00C463A0" w:rsidRDefault="00C463A0">
      <w:r>
        <w:separator/>
      </w:r>
    </w:p>
  </w:footnote>
  <w:footnote w:type="continuationSeparator" w:id="0">
    <w:p w14:paraId="79A7D87C" w14:textId="77777777" w:rsidR="00C463A0" w:rsidRDefault="00C4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869E" w14:textId="380A1334" w:rsidR="00CA5909" w:rsidRDefault="00CA5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466F4F4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b w:val="0"/>
        <w:i/>
        <w:sz w:val="18"/>
        <w:vertAlign w:val="superscript"/>
      </w:rPr>
    </w:lvl>
  </w:abstractNum>
  <w:abstractNum w:abstractNumId="1" w15:restartNumberingAfterBreak="0">
    <w:nsid w:val="041A0AB9"/>
    <w:multiLevelType w:val="hybridMultilevel"/>
    <w:tmpl w:val="398E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38E"/>
    <w:multiLevelType w:val="hybridMultilevel"/>
    <w:tmpl w:val="288A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23E9"/>
    <w:multiLevelType w:val="singleLevel"/>
    <w:tmpl w:val="FACE5FDE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sz w:val="22"/>
        <w:u w:val="none"/>
      </w:rPr>
    </w:lvl>
  </w:abstractNum>
  <w:abstractNum w:abstractNumId="4" w15:restartNumberingAfterBreak="0">
    <w:nsid w:val="0D860D54"/>
    <w:multiLevelType w:val="hybridMultilevel"/>
    <w:tmpl w:val="FACE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232E"/>
    <w:multiLevelType w:val="hybridMultilevel"/>
    <w:tmpl w:val="87E2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C4DAF"/>
    <w:multiLevelType w:val="hybridMultilevel"/>
    <w:tmpl w:val="BC62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5D08"/>
    <w:multiLevelType w:val="hybridMultilevel"/>
    <w:tmpl w:val="6B2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4ABA"/>
    <w:multiLevelType w:val="hybridMultilevel"/>
    <w:tmpl w:val="6F1E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85675"/>
    <w:multiLevelType w:val="hybridMultilevel"/>
    <w:tmpl w:val="149ADB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CD0EC3"/>
    <w:multiLevelType w:val="hybridMultilevel"/>
    <w:tmpl w:val="FC74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5E41"/>
    <w:multiLevelType w:val="hybridMultilevel"/>
    <w:tmpl w:val="7A3A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65DF8"/>
    <w:multiLevelType w:val="hybridMultilevel"/>
    <w:tmpl w:val="5568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84048"/>
    <w:multiLevelType w:val="multilevel"/>
    <w:tmpl w:val="DB9C695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caps/>
        <w:sz w:val="22"/>
        <w:szCs w:val="22"/>
        <w:u w:val="none"/>
      </w:rPr>
    </w:lvl>
    <w:lvl w:ilvl="1">
      <w:start w:val="4"/>
      <w:numFmt w:val="decimal"/>
      <w:pStyle w:val="Heading2"/>
      <w:isLgl/>
      <w:lvlText w:val="%1.%2"/>
      <w:lvlJc w:val="left"/>
      <w:pPr>
        <w:ind w:left="1434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8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2520"/>
      </w:pPr>
      <w:rPr>
        <w:rFonts w:hint="default"/>
      </w:rPr>
    </w:lvl>
  </w:abstractNum>
  <w:abstractNum w:abstractNumId="14" w15:restartNumberingAfterBreak="0">
    <w:nsid w:val="39105D4E"/>
    <w:multiLevelType w:val="hybridMultilevel"/>
    <w:tmpl w:val="C7CE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4F02"/>
    <w:multiLevelType w:val="hybridMultilevel"/>
    <w:tmpl w:val="9E4E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24266"/>
    <w:multiLevelType w:val="hybridMultilevel"/>
    <w:tmpl w:val="1616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C55C8"/>
    <w:multiLevelType w:val="hybridMultilevel"/>
    <w:tmpl w:val="E324A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62ECC"/>
    <w:multiLevelType w:val="hybridMultilevel"/>
    <w:tmpl w:val="0A70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40037"/>
    <w:multiLevelType w:val="hybridMultilevel"/>
    <w:tmpl w:val="D3AAAA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3F9248FA">
      <w:start w:val="1"/>
      <w:numFmt w:val="lowerLetter"/>
      <w:lvlText w:val="%2)"/>
      <w:lvlJc w:val="left"/>
      <w:pPr>
        <w:ind w:left="18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2A48B4"/>
    <w:multiLevelType w:val="hybridMultilevel"/>
    <w:tmpl w:val="C668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43A7B"/>
    <w:multiLevelType w:val="hybridMultilevel"/>
    <w:tmpl w:val="C804DCDE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9514FFF"/>
    <w:multiLevelType w:val="hybridMultilevel"/>
    <w:tmpl w:val="46B6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E5116"/>
    <w:multiLevelType w:val="hybridMultilevel"/>
    <w:tmpl w:val="0A6C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E57D6"/>
    <w:multiLevelType w:val="hybridMultilevel"/>
    <w:tmpl w:val="0AE8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B146B"/>
    <w:multiLevelType w:val="hybridMultilevel"/>
    <w:tmpl w:val="2056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91E58"/>
    <w:multiLevelType w:val="hybridMultilevel"/>
    <w:tmpl w:val="BF56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93815"/>
    <w:multiLevelType w:val="singleLevel"/>
    <w:tmpl w:val="FD5ECD54"/>
    <w:lvl w:ilvl="0">
      <w:start w:val="1"/>
      <w:numFmt w:val="decimal"/>
      <w:pStyle w:val="Heading11"/>
      <w:lvlText w:val="1.%1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/>
        <w:i w:val="0"/>
        <w:caps/>
        <w:sz w:val="22"/>
      </w:rPr>
    </w:lvl>
  </w:abstractNum>
  <w:abstractNum w:abstractNumId="28" w15:restartNumberingAfterBreak="0">
    <w:nsid w:val="6A7F60DB"/>
    <w:multiLevelType w:val="hybridMultilevel"/>
    <w:tmpl w:val="0310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41EBB"/>
    <w:multiLevelType w:val="hybridMultilevel"/>
    <w:tmpl w:val="44FE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"/>
  </w:num>
  <w:num w:numId="4">
    <w:abstractNumId w:val="0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17"/>
  </w:num>
  <w:num w:numId="9">
    <w:abstractNumId w:val="29"/>
  </w:num>
  <w:num w:numId="10">
    <w:abstractNumId w:val="1"/>
  </w:num>
  <w:num w:numId="11">
    <w:abstractNumId w:val="9"/>
  </w:num>
  <w:num w:numId="12">
    <w:abstractNumId w:val="6"/>
  </w:num>
  <w:num w:numId="13">
    <w:abstractNumId w:val="26"/>
  </w:num>
  <w:num w:numId="14">
    <w:abstractNumId w:val="7"/>
  </w:num>
  <w:num w:numId="15">
    <w:abstractNumId w:val="18"/>
  </w:num>
  <w:num w:numId="16">
    <w:abstractNumId w:val="16"/>
  </w:num>
  <w:num w:numId="17">
    <w:abstractNumId w:val="20"/>
  </w:num>
  <w:num w:numId="18">
    <w:abstractNumId w:val="14"/>
  </w:num>
  <w:num w:numId="19">
    <w:abstractNumId w:val="25"/>
  </w:num>
  <w:num w:numId="20">
    <w:abstractNumId w:val="2"/>
  </w:num>
  <w:num w:numId="21">
    <w:abstractNumId w:val="15"/>
  </w:num>
  <w:num w:numId="22">
    <w:abstractNumId w:val="12"/>
  </w:num>
  <w:num w:numId="23">
    <w:abstractNumId w:val="22"/>
  </w:num>
  <w:num w:numId="24">
    <w:abstractNumId w:val="11"/>
  </w:num>
  <w:num w:numId="25">
    <w:abstractNumId w:val="4"/>
  </w:num>
  <w:num w:numId="26">
    <w:abstractNumId w:val="10"/>
  </w:num>
  <w:num w:numId="27">
    <w:abstractNumId w:val="8"/>
  </w:num>
  <w:num w:numId="2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5"/>
  </w:num>
  <w:num w:numId="32">
    <w:abstractNumId w:val="21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89"/>
    <w:rsid w:val="000163C2"/>
    <w:rsid w:val="00040189"/>
    <w:rsid w:val="00047E09"/>
    <w:rsid w:val="0005010F"/>
    <w:rsid w:val="00053189"/>
    <w:rsid w:val="000546FB"/>
    <w:rsid w:val="000617FB"/>
    <w:rsid w:val="00066707"/>
    <w:rsid w:val="000817DD"/>
    <w:rsid w:val="000835E0"/>
    <w:rsid w:val="00093F3E"/>
    <w:rsid w:val="000975E6"/>
    <w:rsid w:val="000976EE"/>
    <w:rsid w:val="000B05F7"/>
    <w:rsid w:val="000B783B"/>
    <w:rsid w:val="000C00F5"/>
    <w:rsid w:val="000D2BCF"/>
    <w:rsid w:val="000E2897"/>
    <w:rsid w:val="000E5F21"/>
    <w:rsid w:val="000E6B8B"/>
    <w:rsid w:val="000F16B6"/>
    <w:rsid w:val="000F2688"/>
    <w:rsid w:val="00105A9B"/>
    <w:rsid w:val="0013087F"/>
    <w:rsid w:val="00133ACA"/>
    <w:rsid w:val="00134354"/>
    <w:rsid w:val="00145B0E"/>
    <w:rsid w:val="00153459"/>
    <w:rsid w:val="00155123"/>
    <w:rsid w:val="00156B28"/>
    <w:rsid w:val="00162BA2"/>
    <w:rsid w:val="00176B9F"/>
    <w:rsid w:val="0018686A"/>
    <w:rsid w:val="001A0765"/>
    <w:rsid w:val="001B02CD"/>
    <w:rsid w:val="001C43FE"/>
    <w:rsid w:val="001D2F3F"/>
    <w:rsid w:val="001D5B70"/>
    <w:rsid w:val="001D6BE8"/>
    <w:rsid w:val="001E61F4"/>
    <w:rsid w:val="001E69A9"/>
    <w:rsid w:val="001F07E0"/>
    <w:rsid w:val="0024763D"/>
    <w:rsid w:val="002622DB"/>
    <w:rsid w:val="002A2A5B"/>
    <w:rsid w:val="002A39D3"/>
    <w:rsid w:val="002A4FA2"/>
    <w:rsid w:val="002A648B"/>
    <w:rsid w:val="002A64BC"/>
    <w:rsid w:val="002B2CC3"/>
    <w:rsid w:val="002C0579"/>
    <w:rsid w:val="002C59EE"/>
    <w:rsid w:val="002F117C"/>
    <w:rsid w:val="002F2BCB"/>
    <w:rsid w:val="002F4C28"/>
    <w:rsid w:val="002F6A48"/>
    <w:rsid w:val="002F796B"/>
    <w:rsid w:val="003035D9"/>
    <w:rsid w:val="0031266E"/>
    <w:rsid w:val="0031373A"/>
    <w:rsid w:val="003254A0"/>
    <w:rsid w:val="003260C1"/>
    <w:rsid w:val="00327A70"/>
    <w:rsid w:val="00333FDD"/>
    <w:rsid w:val="00340D56"/>
    <w:rsid w:val="003423AB"/>
    <w:rsid w:val="00343CD1"/>
    <w:rsid w:val="00343D0F"/>
    <w:rsid w:val="00347E6A"/>
    <w:rsid w:val="00361D49"/>
    <w:rsid w:val="003645D3"/>
    <w:rsid w:val="00373220"/>
    <w:rsid w:val="003774DC"/>
    <w:rsid w:val="003849CC"/>
    <w:rsid w:val="003A252B"/>
    <w:rsid w:val="003A2DDC"/>
    <w:rsid w:val="003A46AC"/>
    <w:rsid w:val="003B0E09"/>
    <w:rsid w:val="003B365A"/>
    <w:rsid w:val="003B60CD"/>
    <w:rsid w:val="003C377A"/>
    <w:rsid w:val="003C7184"/>
    <w:rsid w:val="003D3C30"/>
    <w:rsid w:val="003D4E43"/>
    <w:rsid w:val="003F139E"/>
    <w:rsid w:val="00401975"/>
    <w:rsid w:val="004073CF"/>
    <w:rsid w:val="004202FF"/>
    <w:rsid w:val="00430D9F"/>
    <w:rsid w:val="004348CB"/>
    <w:rsid w:val="00440B1D"/>
    <w:rsid w:val="00440DE5"/>
    <w:rsid w:val="004414E6"/>
    <w:rsid w:val="0044728B"/>
    <w:rsid w:val="004572E8"/>
    <w:rsid w:val="004618A3"/>
    <w:rsid w:val="004625BC"/>
    <w:rsid w:val="00463D22"/>
    <w:rsid w:val="00471691"/>
    <w:rsid w:val="00486AB6"/>
    <w:rsid w:val="00492C01"/>
    <w:rsid w:val="004A01CB"/>
    <w:rsid w:val="004A292C"/>
    <w:rsid w:val="004A6169"/>
    <w:rsid w:val="004B4E93"/>
    <w:rsid w:val="004B6D4A"/>
    <w:rsid w:val="004F6DD0"/>
    <w:rsid w:val="004F74E4"/>
    <w:rsid w:val="005045D1"/>
    <w:rsid w:val="00505DFE"/>
    <w:rsid w:val="00522801"/>
    <w:rsid w:val="00530913"/>
    <w:rsid w:val="005434D4"/>
    <w:rsid w:val="00554F9D"/>
    <w:rsid w:val="005704C4"/>
    <w:rsid w:val="00581333"/>
    <w:rsid w:val="00583D60"/>
    <w:rsid w:val="00595C32"/>
    <w:rsid w:val="005A7E47"/>
    <w:rsid w:val="005B07A9"/>
    <w:rsid w:val="005B276C"/>
    <w:rsid w:val="005B2AE0"/>
    <w:rsid w:val="005C20A2"/>
    <w:rsid w:val="005D36B2"/>
    <w:rsid w:val="005F336F"/>
    <w:rsid w:val="005F6355"/>
    <w:rsid w:val="00620220"/>
    <w:rsid w:val="00620922"/>
    <w:rsid w:val="00622CEE"/>
    <w:rsid w:val="00622F68"/>
    <w:rsid w:val="00623B30"/>
    <w:rsid w:val="0063647D"/>
    <w:rsid w:val="006370AE"/>
    <w:rsid w:val="006517E3"/>
    <w:rsid w:val="00652FAC"/>
    <w:rsid w:val="00661A61"/>
    <w:rsid w:val="00663333"/>
    <w:rsid w:val="00671482"/>
    <w:rsid w:val="00674FCF"/>
    <w:rsid w:val="006801A6"/>
    <w:rsid w:val="00683C6B"/>
    <w:rsid w:val="00690DFA"/>
    <w:rsid w:val="00696CC1"/>
    <w:rsid w:val="006A2783"/>
    <w:rsid w:val="006C2A9B"/>
    <w:rsid w:val="006D1732"/>
    <w:rsid w:val="006D7402"/>
    <w:rsid w:val="00710DD3"/>
    <w:rsid w:val="00713557"/>
    <w:rsid w:val="0071535E"/>
    <w:rsid w:val="007320F8"/>
    <w:rsid w:val="00747108"/>
    <w:rsid w:val="0075045F"/>
    <w:rsid w:val="00760923"/>
    <w:rsid w:val="00770392"/>
    <w:rsid w:val="007B2BD3"/>
    <w:rsid w:val="007B44BF"/>
    <w:rsid w:val="007C365F"/>
    <w:rsid w:val="007D1D8D"/>
    <w:rsid w:val="007D607E"/>
    <w:rsid w:val="007D6EB8"/>
    <w:rsid w:val="007E0227"/>
    <w:rsid w:val="007E05ED"/>
    <w:rsid w:val="00800A0D"/>
    <w:rsid w:val="00806685"/>
    <w:rsid w:val="00815FDA"/>
    <w:rsid w:val="00821AC5"/>
    <w:rsid w:val="008339F6"/>
    <w:rsid w:val="0085022B"/>
    <w:rsid w:val="008513D1"/>
    <w:rsid w:val="00860F95"/>
    <w:rsid w:val="00862AEB"/>
    <w:rsid w:val="00870C45"/>
    <w:rsid w:val="0087297D"/>
    <w:rsid w:val="008761CD"/>
    <w:rsid w:val="00877F50"/>
    <w:rsid w:val="008801DB"/>
    <w:rsid w:val="0088447F"/>
    <w:rsid w:val="008863BA"/>
    <w:rsid w:val="008901D2"/>
    <w:rsid w:val="00896DC7"/>
    <w:rsid w:val="008A21A3"/>
    <w:rsid w:val="008A4498"/>
    <w:rsid w:val="008B4545"/>
    <w:rsid w:val="008B7D53"/>
    <w:rsid w:val="008C10E8"/>
    <w:rsid w:val="008C71CA"/>
    <w:rsid w:val="008C7B8D"/>
    <w:rsid w:val="008E057D"/>
    <w:rsid w:val="008E0849"/>
    <w:rsid w:val="008E6E42"/>
    <w:rsid w:val="008F339B"/>
    <w:rsid w:val="008F6802"/>
    <w:rsid w:val="00910251"/>
    <w:rsid w:val="00912EA3"/>
    <w:rsid w:val="00926FA5"/>
    <w:rsid w:val="009274F5"/>
    <w:rsid w:val="00931E44"/>
    <w:rsid w:val="00942B69"/>
    <w:rsid w:val="00946779"/>
    <w:rsid w:val="0097606B"/>
    <w:rsid w:val="00987040"/>
    <w:rsid w:val="009876C9"/>
    <w:rsid w:val="00991384"/>
    <w:rsid w:val="009E0788"/>
    <w:rsid w:val="009E75C8"/>
    <w:rsid w:val="00A104D6"/>
    <w:rsid w:val="00A105BF"/>
    <w:rsid w:val="00A12593"/>
    <w:rsid w:val="00A207D1"/>
    <w:rsid w:val="00A348AB"/>
    <w:rsid w:val="00A43BEB"/>
    <w:rsid w:val="00A50FE8"/>
    <w:rsid w:val="00A515A5"/>
    <w:rsid w:val="00A52B5C"/>
    <w:rsid w:val="00A545AF"/>
    <w:rsid w:val="00A57AA4"/>
    <w:rsid w:val="00A75C4E"/>
    <w:rsid w:val="00A862DB"/>
    <w:rsid w:val="00A91848"/>
    <w:rsid w:val="00A94E98"/>
    <w:rsid w:val="00AA0790"/>
    <w:rsid w:val="00AA1F14"/>
    <w:rsid w:val="00AA7CF5"/>
    <w:rsid w:val="00AB42F7"/>
    <w:rsid w:val="00AB7C2E"/>
    <w:rsid w:val="00AC61D3"/>
    <w:rsid w:val="00AC77FF"/>
    <w:rsid w:val="00AE3EAF"/>
    <w:rsid w:val="00AE4A20"/>
    <w:rsid w:val="00AE4DFF"/>
    <w:rsid w:val="00AF2107"/>
    <w:rsid w:val="00AF3E0D"/>
    <w:rsid w:val="00AF6B29"/>
    <w:rsid w:val="00B001C4"/>
    <w:rsid w:val="00B00333"/>
    <w:rsid w:val="00B079A4"/>
    <w:rsid w:val="00B107C6"/>
    <w:rsid w:val="00B1116F"/>
    <w:rsid w:val="00B20CDB"/>
    <w:rsid w:val="00B2119D"/>
    <w:rsid w:val="00B22128"/>
    <w:rsid w:val="00B27F1D"/>
    <w:rsid w:val="00B306D3"/>
    <w:rsid w:val="00B33C96"/>
    <w:rsid w:val="00B4053C"/>
    <w:rsid w:val="00B44626"/>
    <w:rsid w:val="00B71204"/>
    <w:rsid w:val="00B72C03"/>
    <w:rsid w:val="00B75D4F"/>
    <w:rsid w:val="00B760D2"/>
    <w:rsid w:val="00B83EF4"/>
    <w:rsid w:val="00B954E6"/>
    <w:rsid w:val="00B961E7"/>
    <w:rsid w:val="00B973AC"/>
    <w:rsid w:val="00BA105F"/>
    <w:rsid w:val="00BA1ABC"/>
    <w:rsid w:val="00BA7376"/>
    <w:rsid w:val="00BC21A6"/>
    <w:rsid w:val="00BD06DA"/>
    <w:rsid w:val="00BD0E46"/>
    <w:rsid w:val="00BD2331"/>
    <w:rsid w:val="00BD64E7"/>
    <w:rsid w:val="00BD7AAC"/>
    <w:rsid w:val="00BE6895"/>
    <w:rsid w:val="00BF2501"/>
    <w:rsid w:val="00BF60FC"/>
    <w:rsid w:val="00BF64C1"/>
    <w:rsid w:val="00C02269"/>
    <w:rsid w:val="00C06524"/>
    <w:rsid w:val="00C14110"/>
    <w:rsid w:val="00C205AE"/>
    <w:rsid w:val="00C31C51"/>
    <w:rsid w:val="00C3250C"/>
    <w:rsid w:val="00C37170"/>
    <w:rsid w:val="00C41265"/>
    <w:rsid w:val="00C441E8"/>
    <w:rsid w:val="00C463A0"/>
    <w:rsid w:val="00C53576"/>
    <w:rsid w:val="00C648D6"/>
    <w:rsid w:val="00C6613E"/>
    <w:rsid w:val="00C6788D"/>
    <w:rsid w:val="00C67C6D"/>
    <w:rsid w:val="00C8027E"/>
    <w:rsid w:val="00C81396"/>
    <w:rsid w:val="00CA3C99"/>
    <w:rsid w:val="00CA4952"/>
    <w:rsid w:val="00CA5909"/>
    <w:rsid w:val="00CB365D"/>
    <w:rsid w:val="00CD2C4D"/>
    <w:rsid w:val="00CE5396"/>
    <w:rsid w:val="00CF0419"/>
    <w:rsid w:val="00D05C1A"/>
    <w:rsid w:val="00D05DE7"/>
    <w:rsid w:val="00D206BB"/>
    <w:rsid w:val="00D27DFF"/>
    <w:rsid w:val="00D55675"/>
    <w:rsid w:val="00D644C6"/>
    <w:rsid w:val="00D6562A"/>
    <w:rsid w:val="00D80C6C"/>
    <w:rsid w:val="00D91256"/>
    <w:rsid w:val="00DA0386"/>
    <w:rsid w:val="00DA3D6F"/>
    <w:rsid w:val="00DA507E"/>
    <w:rsid w:val="00DA7A3B"/>
    <w:rsid w:val="00DD7FA3"/>
    <w:rsid w:val="00DE2763"/>
    <w:rsid w:val="00DF2545"/>
    <w:rsid w:val="00DF3FC7"/>
    <w:rsid w:val="00E0551E"/>
    <w:rsid w:val="00E10AC1"/>
    <w:rsid w:val="00E12291"/>
    <w:rsid w:val="00E12C18"/>
    <w:rsid w:val="00E23284"/>
    <w:rsid w:val="00E27A14"/>
    <w:rsid w:val="00E35704"/>
    <w:rsid w:val="00E405F2"/>
    <w:rsid w:val="00E41356"/>
    <w:rsid w:val="00E43C09"/>
    <w:rsid w:val="00E44623"/>
    <w:rsid w:val="00E450FB"/>
    <w:rsid w:val="00E6111D"/>
    <w:rsid w:val="00E6372B"/>
    <w:rsid w:val="00E71BDF"/>
    <w:rsid w:val="00E73A17"/>
    <w:rsid w:val="00E741ED"/>
    <w:rsid w:val="00E806F8"/>
    <w:rsid w:val="00E852AA"/>
    <w:rsid w:val="00EC26A3"/>
    <w:rsid w:val="00EC30B6"/>
    <w:rsid w:val="00EC5755"/>
    <w:rsid w:val="00ED126B"/>
    <w:rsid w:val="00EE0F5E"/>
    <w:rsid w:val="00EE3624"/>
    <w:rsid w:val="00EE37AE"/>
    <w:rsid w:val="00EE4216"/>
    <w:rsid w:val="00EE6656"/>
    <w:rsid w:val="00EF401E"/>
    <w:rsid w:val="00EF6556"/>
    <w:rsid w:val="00EF79C3"/>
    <w:rsid w:val="00F042DA"/>
    <w:rsid w:val="00F04C7C"/>
    <w:rsid w:val="00F10B91"/>
    <w:rsid w:val="00F11EF0"/>
    <w:rsid w:val="00F13AC0"/>
    <w:rsid w:val="00F176BD"/>
    <w:rsid w:val="00F2214D"/>
    <w:rsid w:val="00F314C5"/>
    <w:rsid w:val="00F44509"/>
    <w:rsid w:val="00F60840"/>
    <w:rsid w:val="00F612FF"/>
    <w:rsid w:val="00F64BF9"/>
    <w:rsid w:val="00F65475"/>
    <w:rsid w:val="00F92FB7"/>
    <w:rsid w:val="00F945A5"/>
    <w:rsid w:val="00FA2970"/>
    <w:rsid w:val="00FA62C1"/>
    <w:rsid w:val="00FA7348"/>
    <w:rsid w:val="00FB1A8A"/>
    <w:rsid w:val="00FC03CA"/>
    <w:rsid w:val="00FC0AC4"/>
    <w:rsid w:val="00FC2395"/>
    <w:rsid w:val="00FC6C14"/>
    <w:rsid w:val="00FE02F5"/>
    <w:rsid w:val="00FE45F2"/>
    <w:rsid w:val="00FE5CAD"/>
    <w:rsid w:val="00FF08F8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E4CB98"/>
  <w15:docId w15:val="{862ABFE8-92F9-4558-B0F6-3C421D56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A2"/>
    <w:pPr>
      <w:spacing w:after="220"/>
    </w:pPr>
    <w:rPr>
      <w:rFonts w:ascii="Arial" w:hAnsi="Arial"/>
      <w:sz w:val="22"/>
      <w:lang w:val="en-CA"/>
    </w:rPr>
  </w:style>
  <w:style w:type="paragraph" w:styleId="Heading1">
    <w:name w:val="heading 1"/>
    <w:basedOn w:val="Normal"/>
    <w:qFormat/>
    <w:rsid w:val="00EE37AE"/>
    <w:pPr>
      <w:keepNext/>
      <w:numPr>
        <w:numId w:val="1"/>
      </w:numPr>
      <w:spacing w:before="240" w:after="120"/>
      <w:outlineLvl w:val="0"/>
    </w:pPr>
    <w:rPr>
      <w:b/>
      <w:caps/>
      <w:sz w:val="24"/>
    </w:rPr>
  </w:style>
  <w:style w:type="paragraph" w:styleId="Heading2">
    <w:name w:val="heading 2"/>
    <w:basedOn w:val="Heading11"/>
    <w:next w:val="BodyText"/>
    <w:link w:val="Heading2Char"/>
    <w:qFormat/>
    <w:rsid w:val="00AA7CF5"/>
    <w:pPr>
      <w:numPr>
        <w:ilvl w:val="1"/>
        <w:numId w:val="1"/>
      </w:numPr>
      <w:spacing w:after="240"/>
      <w:outlineLvl w:val="1"/>
    </w:pPr>
    <w:rPr>
      <w:rFonts w:cs="Tahoma"/>
    </w:rPr>
  </w:style>
  <w:style w:type="paragraph" w:styleId="Heading3">
    <w:name w:val="heading 3"/>
    <w:basedOn w:val="Heading11"/>
    <w:qFormat/>
    <w:pPr>
      <w:numPr>
        <w:numId w:val="0"/>
      </w:numPr>
      <w:spacing w:after="240"/>
      <w:jc w:val="center"/>
      <w:outlineLvl w:val="2"/>
    </w:pPr>
  </w:style>
  <w:style w:type="paragraph" w:styleId="Heading4">
    <w:name w:val="heading 4"/>
    <w:basedOn w:val="Normal"/>
    <w:next w:val="BodyText"/>
    <w:qFormat/>
    <w:pPr>
      <w:keepNext/>
      <w:tabs>
        <w:tab w:val="left" w:pos="1080"/>
      </w:tabs>
      <w:spacing w:before="120" w:after="60"/>
      <w:jc w:val="center"/>
      <w:outlineLvl w:val="3"/>
    </w:pPr>
    <w:rPr>
      <w:b/>
    </w:rPr>
  </w:style>
  <w:style w:type="paragraph" w:styleId="Heading5">
    <w:name w:val="heading 5"/>
    <w:basedOn w:val="BodyText"/>
    <w:next w:val="Normal"/>
    <w:qFormat/>
    <w:pPr>
      <w:keepNext/>
      <w:tabs>
        <w:tab w:val="left" w:pos="-1080"/>
        <w:tab w:val="left" w:pos="-720"/>
        <w:tab w:val="left" w:pos="532"/>
        <w:tab w:val="left" w:pos="720"/>
        <w:tab w:val="left" w:pos="1677"/>
        <w:tab w:val="left" w:pos="2160"/>
      </w:tabs>
      <w:spacing w:after="120"/>
      <w:ind w:left="0"/>
      <w:outlineLvl w:val="4"/>
    </w:pPr>
    <w:rPr>
      <w:b/>
    </w:rPr>
  </w:style>
  <w:style w:type="paragraph" w:styleId="Heading6">
    <w:name w:val="heading 6"/>
    <w:basedOn w:val="BodyText"/>
    <w:next w:val="BodyText"/>
    <w:qFormat/>
    <w:pPr>
      <w:keepNext/>
      <w:tabs>
        <w:tab w:val="left" w:pos="-1440"/>
        <w:tab w:val="left" w:pos="-720"/>
        <w:tab w:val="left" w:pos="532"/>
        <w:tab w:val="left" w:pos="799"/>
        <w:tab w:val="left" w:pos="1198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99"/>
        <w:tab w:val="left" w:pos="748"/>
        <w:tab w:val="left" w:pos="1248"/>
      </w:tabs>
      <w:ind w:right="9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.1"/>
    <w:basedOn w:val="Normal"/>
    <w:link w:val="Heading11Char"/>
    <w:pPr>
      <w:keepNext/>
      <w:numPr>
        <w:numId w:val="2"/>
      </w:numPr>
      <w:spacing w:before="120" w:after="180"/>
    </w:pPr>
    <w:rPr>
      <w:b/>
    </w:rPr>
  </w:style>
  <w:style w:type="paragraph" w:styleId="BodyText">
    <w:name w:val="Body Text"/>
    <w:basedOn w:val="Normal"/>
    <w:semiHidden/>
    <w:pPr>
      <w:spacing w:after="240"/>
      <w:ind w:left="1080"/>
    </w:pPr>
  </w:style>
  <w:style w:type="paragraph" w:styleId="BodyTextIndent">
    <w:name w:val="Body Text Indent"/>
    <w:basedOn w:val="BodyText"/>
    <w:semiHidden/>
    <w:pPr>
      <w:numPr>
        <w:ilvl w:val="12"/>
      </w:numPr>
      <w:tabs>
        <w:tab w:val="left" w:pos="1080"/>
      </w:tabs>
      <w:ind w:left="1080" w:hanging="1080"/>
    </w:pPr>
  </w:style>
  <w:style w:type="character" w:styleId="FootnoteReference">
    <w:name w:val="footnote reference"/>
    <w:semiHidden/>
    <w:rPr>
      <w:sz w:val="18"/>
      <w:vertAlign w:val="superscript"/>
    </w:rPr>
  </w:style>
  <w:style w:type="paragraph" w:styleId="TOC1">
    <w:name w:val="toc 1"/>
    <w:next w:val="TOC2"/>
    <w:uiPriority w:val="39"/>
    <w:qFormat/>
    <w:pPr>
      <w:widowControl w:val="0"/>
      <w:tabs>
        <w:tab w:val="left" w:pos="504"/>
        <w:tab w:val="left" w:pos="1440"/>
        <w:tab w:val="right" w:leader="dot" w:pos="9360"/>
      </w:tabs>
      <w:spacing w:before="120"/>
      <w:ind w:left="504" w:hanging="504"/>
    </w:pPr>
    <w:rPr>
      <w:rFonts w:ascii="Arial" w:hAnsi="Arial"/>
      <w:b/>
      <w:caps/>
      <w:noProof/>
      <w:sz w:val="22"/>
    </w:rPr>
  </w:style>
  <w:style w:type="paragraph" w:styleId="TOC2">
    <w:name w:val="toc 2"/>
    <w:uiPriority w:val="39"/>
    <w:qFormat/>
    <w:pPr>
      <w:widowControl w:val="0"/>
      <w:tabs>
        <w:tab w:val="left" w:pos="504"/>
        <w:tab w:val="left" w:pos="1440"/>
        <w:tab w:val="right" w:leader="dot" w:pos="9360"/>
      </w:tabs>
      <w:ind w:left="504" w:hanging="504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pPr>
      <w:widowControl w:val="0"/>
      <w:tabs>
        <w:tab w:val="left" w:pos="360"/>
        <w:tab w:val="left" w:pos="1620"/>
        <w:tab w:val="left" w:pos="2160"/>
        <w:tab w:val="right" w:leader="dot" w:pos="9360"/>
      </w:tabs>
      <w:ind w:left="1620" w:right="450" w:hanging="624"/>
    </w:pPr>
  </w:style>
  <w:style w:type="paragraph" w:styleId="Header">
    <w:name w:val="header"/>
    <w:basedOn w:val="Normal"/>
    <w:semiHidden/>
    <w:pPr>
      <w:widowControl w:val="0"/>
      <w:tabs>
        <w:tab w:val="right" w:pos="9360"/>
      </w:tabs>
      <w:spacing w:after="60"/>
    </w:pPr>
    <w:rPr>
      <w:i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tabs>
        <w:tab w:val="left" w:pos="360"/>
        <w:tab w:val="left" w:pos="504"/>
      </w:tabs>
      <w:spacing w:before="60" w:after="60"/>
      <w:ind w:left="504"/>
    </w:pPr>
    <w:rPr>
      <w:i/>
      <w:sz w:val="18"/>
    </w:rPr>
  </w:style>
  <w:style w:type="paragraph" w:styleId="BodyTextIndent2">
    <w:name w:val="Body Text Indent 2"/>
    <w:basedOn w:val="BodyTextIndent"/>
    <w:next w:val="BodyTextIndent"/>
    <w:semiHidden/>
    <w:pPr>
      <w:tabs>
        <w:tab w:val="left" w:pos="-1080"/>
        <w:tab w:val="left" w:pos="540"/>
        <w:tab w:val="left" w:pos="1110"/>
        <w:tab w:val="left" w:pos="1440"/>
        <w:tab w:val="left" w:pos="1800"/>
      </w:tabs>
    </w:pPr>
    <w:rPr>
      <w:i/>
    </w:rPr>
  </w:style>
  <w:style w:type="paragraph" w:styleId="BodyText2">
    <w:name w:val="Body Text 2"/>
    <w:basedOn w:val="BodyText"/>
    <w:next w:val="BodyText"/>
    <w:semiHidden/>
    <w:pPr>
      <w:spacing w:after="180"/>
    </w:pPr>
    <w:rPr>
      <w:i/>
      <w:sz w:val="2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widowControl w:val="0"/>
      <w:tabs>
        <w:tab w:val="left" w:pos="504"/>
        <w:tab w:val="left" w:pos="1440"/>
        <w:tab w:val="left" w:pos="1800"/>
        <w:tab w:val="left" w:pos="2160"/>
      </w:tabs>
      <w:spacing w:after="240"/>
    </w:pPr>
  </w:style>
  <w:style w:type="paragraph" w:styleId="List">
    <w:name w:val="List"/>
    <w:basedOn w:val="Normal"/>
    <w:semiHidden/>
    <w:pPr>
      <w:widowControl w:val="0"/>
      <w:numPr>
        <w:numId w:val="3"/>
      </w:numPr>
      <w:spacing w:after="120"/>
    </w:pPr>
    <w:rPr>
      <w:rFonts w:ascii="Line Draw 12cpi" w:hAnsi="Line Draw 12cpi"/>
    </w:rPr>
  </w:style>
  <w:style w:type="paragraph" w:styleId="List2">
    <w:name w:val="List 2"/>
    <w:basedOn w:val="Normal"/>
    <w:semiHidden/>
    <w:pPr>
      <w:widowControl w:val="0"/>
      <w:ind w:left="720" w:hanging="360"/>
    </w:pPr>
    <w:rPr>
      <w:rFonts w:ascii="Line Draw 12cpi" w:hAnsi="Line Draw 12cpi"/>
    </w:rPr>
  </w:style>
  <w:style w:type="paragraph" w:styleId="List3">
    <w:name w:val="List 3"/>
    <w:basedOn w:val="Normal"/>
    <w:semiHidden/>
    <w:pPr>
      <w:widowControl w:val="0"/>
      <w:ind w:left="1080" w:hanging="360"/>
    </w:pPr>
    <w:rPr>
      <w:rFonts w:ascii="Line Draw 12cpi" w:hAnsi="Line Draw 12cpi"/>
    </w:rPr>
  </w:style>
  <w:style w:type="paragraph" w:styleId="ListBullet">
    <w:name w:val="List Bullet"/>
    <w:basedOn w:val="Normal"/>
    <w:autoRedefine/>
    <w:semiHidden/>
    <w:pPr>
      <w:widowControl w:val="0"/>
      <w:tabs>
        <w:tab w:val="num" w:pos="360"/>
      </w:tabs>
      <w:ind w:left="360" w:hanging="360"/>
    </w:pPr>
    <w:rPr>
      <w:rFonts w:ascii="Line Draw 12cpi" w:hAnsi="Line Draw 12cpi"/>
    </w:rPr>
  </w:style>
  <w:style w:type="paragraph" w:styleId="Title">
    <w:name w:val="Title"/>
    <w:basedOn w:val="Normal"/>
    <w:link w:val="TitleChar"/>
    <w:uiPriority w:val="10"/>
    <w:qFormat/>
    <w:rsid w:val="0005010F"/>
    <w:pPr>
      <w:widowControl w:val="0"/>
      <w:spacing w:after="240"/>
      <w:jc w:val="center"/>
      <w:outlineLvl w:val="0"/>
    </w:pPr>
    <w:rPr>
      <w:b/>
      <w:kern w:val="28"/>
      <w:sz w:val="28"/>
    </w:rPr>
  </w:style>
  <w:style w:type="paragraph" w:customStyle="1" w:styleId="Heading12">
    <w:name w:val="Heading 1.2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3">
    <w:name w:val="Heading 1.3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4">
    <w:name w:val="Heading 1.4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5">
    <w:name w:val="Heading 1.5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styleId="BodyTextIndent3">
    <w:name w:val="Body Text Indent 3"/>
    <w:basedOn w:val="Normal"/>
    <w:semiHidden/>
    <w:pPr>
      <w:tabs>
        <w:tab w:val="left" w:pos="-1080"/>
        <w:tab w:val="left" w:pos="-720"/>
        <w:tab w:val="left" w:pos="504"/>
        <w:tab w:val="left" w:pos="532"/>
        <w:tab w:val="left" w:pos="1440"/>
        <w:tab w:val="left" w:pos="1677"/>
        <w:tab w:val="left" w:pos="1800"/>
        <w:tab w:val="left" w:pos="2160"/>
      </w:tabs>
      <w:spacing w:after="240"/>
      <w:ind w:left="504"/>
    </w:pPr>
  </w:style>
  <w:style w:type="paragraph" w:customStyle="1" w:styleId="Category">
    <w:name w:val="Category"/>
    <w:basedOn w:val="Normal"/>
    <w:pPr>
      <w:spacing w:before="240"/>
      <w:ind w:left="1080" w:hanging="1080"/>
    </w:pPr>
    <w:rPr>
      <w:sz w:val="18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FootnoteText"/>
    <w:semiHidden/>
    <w:pPr>
      <w:numPr>
        <w:numId w:val="4"/>
      </w:numPr>
      <w:tabs>
        <w:tab w:val="clear" w:pos="360"/>
      </w:tabs>
      <w:spacing w:before="0"/>
    </w:pPr>
  </w:style>
  <w:style w:type="paragraph" w:customStyle="1" w:styleId="Header-CV">
    <w:name w:val="Header-CV"/>
    <w:basedOn w:val="Normal"/>
    <w:pPr>
      <w:keepNext/>
      <w:tabs>
        <w:tab w:val="center" w:pos="4680"/>
      </w:tabs>
      <w:spacing w:after="240"/>
      <w:ind w:left="504"/>
    </w:pPr>
    <w:rPr>
      <w:b/>
      <w:sz w:val="28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045D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B6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n-US"/>
    </w:rPr>
  </w:style>
  <w:style w:type="character" w:styleId="CommentReference">
    <w:name w:val="annotation reference"/>
    <w:uiPriority w:val="99"/>
    <w:semiHidden/>
    <w:unhideWhenUsed/>
    <w:rsid w:val="00851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D1"/>
    <w:rPr>
      <w:sz w:val="20"/>
    </w:rPr>
  </w:style>
  <w:style w:type="character" w:customStyle="1" w:styleId="CommentTextChar">
    <w:name w:val="Comment Text Char"/>
    <w:link w:val="CommentText"/>
    <w:uiPriority w:val="99"/>
    <w:rsid w:val="008513D1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3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13D1"/>
    <w:rPr>
      <w:rFonts w:ascii="Arial" w:hAnsi="Arial"/>
      <w:b/>
      <w:bCs/>
      <w:lang w:val="en-CA"/>
    </w:rPr>
  </w:style>
  <w:style w:type="character" w:customStyle="1" w:styleId="FooterChar">
    <w:name w:val="Footer Char"/>
    <w:link w:val="Footer"/>
    <w:uiPriority w:val="99"/>
    <w:rsid w:val="004B6D4A"/>
    <w:rPr>
      <w:rFonts w:ascii="Arial" w:hAnsi="Arial"/>
      <w:sz w:val="22"/>
      <w:lang w:val="en-CA"/>
    </w:rPr>
  </w:style>
  <w:style w:type="paragraph" w:customStyle="1" w:styleId="Default">
    <w:name w:val="Default"/>
    <w:rsid w:val="00B27F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B27F1D"/>
    <w:rPr>
      <w:rFonts w:ascii="Arial" w:hAnsi="Arial"/>
      <w:i/>
      <w:sz w:val="18"/>
      <w:lang w:val="en-CA"/>
    </w:rPr>
  </w:style>
  <w:style w:type="paragraph" w:styleId="ListParagraph">
    <w:name w:val="List Paragraph"/>
    <w:basedOn w:val="Normal"/>
    <w:uiPriority w:val="34"/>
    <w:qFormat/>
    <w:rsid w:val="003035D9"/>
    <w:pPr>
      <w:ind w:left="720"/>
    </w:pPr>
  </w:style>
  <w:style w:type="paragraph" w:customStyle="1" w:styleId="List21">
    <w:name w:val="List 21"/>
    <w:basedOn w:val="Heading2"/>
    <w:link w:val="list2Char"/>
    <w:rsid w:val="000835E0"/>
    <w:pPr>
      <w:numPr>
        <w:ilvl w:val="0"/>
        <w:numId w:val="0"/>
      </w:numPr>
      <w:ind w:left="1440" w:hanging="450"/>
    </w:pPr>
    <w:rPr>
      <w:b w:val="0"/>
    </w:rPr>
  </w:style>
  <w:style w:type="character" w:customStyle="1" w:styleId="Heading11Char">
    <w:name w:val="Heading 1.1 Char"/>
    <w:basedOn w:val="DefaultParagraphFont"/>
    <w:link w:val="Heading11"/>
    <w:rsid w:val="000835E0"/>
    <w:rPr>
      <w:rFonts w:ascii="Arial" w:hAnsi="Arial"/>
      <w:b/>
      <w:sz w:val="22"/>
      <w:lang w:val="en-CA"/>
    </w:rPr>
  </w:style>
  <w:style w:type="character" w:customStyle="1" w:styleId="Heading2Char">
    <w:name w:val="Heading 2 Char"/>
    <w:basedOn w:val="Heading11Char"/>
    <w:link w:val="Heading2"/>
    <w:rsid w:val="00AA7CF5"/>
    <w:rPr>
      <w:rFonts w:ascii="Arial" w:hAnsi="Arial" w:cs="Tahoma"/>
      <w:b/>
      <w:sz w:val="22"/>
      <w:lang w:val="en-CA"/>
    </w:rPr>
  </w:style>
  <w:style w:type="character" w:customStyle="1" w:styleId="list2Char">
    <w:name w:val="list 2 Char"/>
    <w:basedOn w:val="Heading2Char"/>
    <w:link w:val="List21"/>
    <w:rsid w:val="000835E0"/>
    <w:rPr>
      <w:rFonts w:ascii="Arial" w:hAnsi="Arial" w:cs="Tahoma"/>
      <w:b w:val="0"/>
      <w:sz w:val="2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3C7184"/>
    <w:rPr>
      <w:rFonts w:ascii="Arial" w:hAnsi="Arial"/>
      <w:b/>
      <w:kern w:val="28"/>
      <w:sz w:val="28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D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7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cqa.ca/framework/definition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cqa.ca/guide/assessment-of-teaching-and-learning-2-1-4-1-and-5-1-3-1-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ucqa.ca/framework/defin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cqa.ca/guide/program-objectives-and-program-level-learning-outcome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thune\Downloads\New-Progra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DDB9-49DF-41FB-A66D-91E6796D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New-Program-Template.dotx</Template>
  <TotalTime>2</TotalTime>
  <Pages>4</Pages>
  <Words>1057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[NAME]</vt:lpstr>
    </vt:vector>
  </TitlesOfParts>
  <Company>New Age WP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[NAME]</dc:title>
  <dc:creator>Jennifer Bethune</dc:creator>
  <cp:lastModifiedBy>Nina Unantenne</cp:lastModifiedBy>
  <cp:revision>3</cp:revision>
  <cp:lastPrinted>2021-04-05T17:31:00Z</cp:lastPrinted>
  <dcterms:created xsi:type="dcterms:W3CDTF">2021-10-04T21:11:00Z</dcterms:created>
  <dcterms:modified xsi:type="dcterms:W3CDTF">2021-10-04T21:12:00Z</dcterms:modified>
</cp:coreProperties>
</file>